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F" w:rsidRDefault="006D2F5F" w:rsidP="00A648C8">
      <w:pPr>
        <w:pStyle w:val="text"/>
      </w:pPr>
    </w:p>
    <w:p w:rsidR="00511F7A" w:rsidRDefault="00511F7A" w:rsidP="00EF07F6">
      <w:pPr>
        <w:spacing w:after="0"/>
        <w:rPr>
          <w:rFonts w:ascii="Times New Roman" w:hAnsi="Times New Roman"/>
        </w:rPr>
      </w:pPr>
      <w:r w:rsidRPr="00722E33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</w:t>
      </w:r>
    </w:p>
    <w:p w:rsidR="00511F7A" w:rsidRDefault="00137832" w:rsidP="00511F7A">
      <w:pPr>
        <w:pStyle w:val="Cheading"/>
      </w:pPr>
      <w:r w:rsidRPr="00137832">
        <w:rPr>
          <w:rFonts w:ascii="Times New Roman" w:hAnsi="Times New Roman"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2.95pt;margin-top:.65pt;width:488.6pt;height:566.95pt;z-index:251663360;mso-width-relative:margin;mso-height-relative:margin" strokecolor="#36669a">
            <v:textbox style="mso-next-textbox:#_x0000_s1150">
              <w:txbxContent>
                <w:p w:rsidR="00141AB8" w:rsidRDefault="00141AB8" w:rsidP="00B60E84">
                  <w:pPr>
                    <w:spacing w:before="240"/>
                    <w:ind w:left="454" w:right="454"/>
                  </w:pPr>
                  <w:r>
                    <w:rPr>
                      <w:rFonts w:cs="Arial"/>
                      <w:b/>
                    </w:rPr>
                    <w:t xml:space="preserve">                  </w:t>
                  </w:r>
                  <w:proofErr w:type="spellStart"/>
                  <w:r w:rsidRPr="00750500">
                    <w:rPr>
                      <w:rFonts w:cs="Arial"/>
                      <w:b/>
                      <w:sz w:val="32"/>
                      <w:szCs w:val="32"/>
                    </w:rPr>
                    <w:t>TableCraft</w:t>
                  </w:r>
                  <w:proofErr w:type="spellEnd"/>
                  <w:r w:rsidRPr="00750500">
                    <w:rPr>
                      <w:rFonts w:cs="Arial"/>
                      <w:b/>
                      <w:sz w:val="32"/>
                      <w:szCs w:val="32"/>
                    </w:rPr>
                    <w:t xml:space="preserve"> Inc.</w:t>
                  </w:r>
                </w:p>
                <w:p w:rsidR="00141AB8" w:rsidRPr="00B60E84" w:rsidRDefault="00141AB8" w:rsidP="00B60E84">
                  <w:pPr>
                    <w:spacing w:before="240"/>
                    <w:ind w:left="454" w:right="45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0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Industrial Rd</w:t>
                  </w:r>
                </w:p>
                <w:p w:rsidR="00141AB8" w:rsidRPr="00B60E84" w:rsidRDefault="00141AB8" w:rsidP="00B60E84">
                  <w:pPr>
                    <w:spacing w:before="240"/>
                    <w:ind w:left="454" w:right="45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0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London SW24 8OU</w:t>
                  </w:r>
                </w:p>
                <w:p w:rsidR="00141AB8" w:rsidRPr="00B60E84" w:rsidRDefault="00141AB8" w:rsidP="00B60E84">
                  <w:pPr>
                    <w:spacing w:before="240"/>
                    <w:ind w:left="454" w:right="45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0E84">
                    <w:rPr>
                      <w:rFonts w:ascii="Arial" w:hAnsi="Arial" w:cs="Arial"/>
                      <w:b/>
                      <w:sz w:val="20"/>
                      <w:szCs w:val="20"/>
                    </w:rPr>
                    <w:t>UK</w:t>
                  </w:r>
                </w:p>
                <w:p w:rsidR="00141AB8" w:rsidRDefault="00141AB8" w:rsidP="00B60E84">
                  <w:pPr>
                    <w:pBdr>
                      <w:top w:val="single" w:sz="4" w:space="1" w:color="36669A"/>
                    </w:pBdr>
                    <w:ind w:left="454" w:right="454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41AB8" w:rsidRPr="00B60E84" w:rsidRDefault="00141AB8" w:rsidP="00B60E84">
                  <w:pPr>
                    <w:pBdr>
                      <w:top w:val="single" w:sz="4" w:space="1" w:color="36669A"/>
                    </w:pBdr>
                    <w:ind w:left="454" w:right="45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B60E84">
                    <w:rPr>
                      <w:rFonts w:ascii="Times New Roman" w:hAnsi="Times New Roman"/>
                      <w:sz w:val="22"/>
                      <w:szCs w:val="22"/>
                    </w:rPr>
                    <w:t>Dear  Sir</w:t>
                  </w:r>
                  <w:proofErr w:type="gramEnd"/>
                  <w:r w:rsidRPr="00B60E84">
                    <w:rPr>
                      <w:rFonts w:ascii="Times New Roman" w:hAnsi="Times New Roman"/>
                      <w:sz w:val="22"/>
                      <w:szCs w:val="22"/>
                    </w:rPr>
                    <w:t>/Madam,</w:t>
                  </w:r>
                </w:p>
                <w:p w:rsidR="00141AB8" w:rsidRPr="00B60E84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B60E84">
                    <w:rPr>
                      <w:rFonts w:ascii="Times New Roman" w:hAnsi="Times New Roman"/>
                      <w:sz w:val="22"/>
                    </w:rPr>
                    <w:t xml:space="preserve">At Table Craft Inc. we construct tables of the highest quality. After recent market research we have decided to add a new table to our range. We have recently been informed that your group has great ability in mathematics and would therefore be ideal for the task of producing a design for this project. </w:t>
                  </w:r>
                </w:p>
                <w:p w:rsidR="00141AB8" w:rsidRPr="00B60E84" w:rsidRDefault="00141AB8" w:rsidP="00B60E84">
                  <w:pPr>
                    <w:ind w:left="454" w:right="45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B60E84">
                    <w:rPr>
                      <w:rFonts w:ascii="Times New Roman" w:hAnsi="Times New Roman"/>
                      <w:b/>
                      <w:sz w:val="22"/>
                    </w:rPr>
                    <w:t>The Project:</w:t>
                  </w:r>
                </w:p>
                <w:p w:rsidR="00141AB8" w:rsidRPr="00B60E84" w:rsidRDefault="00141AB8" w:rsidP="00B60E84">
                  <w:pPr>
                    <w:pStyle w:val="text"/>
                    <w:numPr>
                      <w:ilvl w:val="0"/>
                      <w:numId w:val="31"/>
                    </w:numPr>
                    <w:ind w:right="454"/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B60E84"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  <w:t>We need designs for a cost effective family table</w:t>
                  </w:r>
                </w:p>
                <w:p w:rsidR="00141AB8" w:rsidRPr="00B60E84" w:rsidRDefault="00141AB8" w:rsidP="00B60E84">
                  <w:pPr>
                    <w:pStyle w:val="text"/>
                    <w:numPr>
                      <w:ilvl w:val="0"/>
                      <w:numId w:val="31"/>
                    </w:numPr>
                    <w:ind w:right="454"/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B60E84"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  <w:t>It must normally be able to seat 5 people eating a family meal</w:t>
                  </w:r>
                </w:p>
                <w:p w:rsidR="00141AB8" w:rsidRPr="00B60E84" w:rsidRDefault="00141AB8" w:rsidP="00B60E84">
                  <w:pPr>
                    <w:pStyle w:val="text"/>
                    <w:numPr>
                      <w:ilvl w:val="0"/>
                      <w:numId w:val="31"/>
                    </w:numPr>
                    <w:ind w:right="454"/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B60E84"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  <w:t>It must extend so that 8 or 10 people can eat around it on special occasions</w:t>
                  </w:r>
                </w:p>
                <w:p w:rsidR="00141AB8" w:rsidRPr="00B60E84" w:rsidRDefault="00141AB8" w:rsidP="00B60E84">
                  <w:pPr>
                    <w:pStyle w:val="text"/>
                    <w:numPr>
                      <w:ilvl w:val="0"/>
                      <w:numId w:val="31"/>
                    </w:numPr>
                    <w:ind w:right="454"/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B60E84"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  <w:t>We must have drawings for the plan and elevation of the table including all measurements necessary for us to make the table in our factory</w:t>
                  </w:r>
                </w:p>
                <w:p w:rsidR="00141AB8" w:rsidRPr="00B60E84" w:rsidRDefault="00141AB8" w:rsidP="00B60E84">
                  <w:pPr>
                    <w:pStyle w:val="text"/>
                    <w:numPr>
                      <w:ilvl w:val="0"/>
                      <w:numId w:val="31"/>
                    </w:numPr>
                    <w:ind w:right="454"/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B60E84">
                    <w:rPr>
                      <w:rFonts w:ascii="Times New Roman" w:hAnsi="Times New Roman" w:cs="Times New Roman"/>
                      <w:sz w:val="22"/>
                      <w:szCs w:val="22"/>
                      <w:lang w:eastAsia="en-GB"/>
                    </w:rPr>
                    <w:t>You must prepare a short report showing the details of your design and explaining its main features.  Parts of this will be used in our promotional materials.</w:t>
                  </w:r>
                </w:p>
                <w:p w:rsidR="00141AB8" w:rsidRPr="00B60E84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60E84">
                    <w:rPr>
                      <w:rFonts w:ascii="Times New Roman" w:hAnsi="Times New Roman"/>
                      <w:sz w:val="22"/>
                      <w:szCs w:val="22"/>
                    </w:rPr>
                    <w:t>We are currently in contact with several other groups to complete this project. Your report and design will be considered against those from other groups in the competition for this contract.</w:t>
                  </w:r>
                </w:p>
                <w:p w:rsidR="00141AB8" w:rsidRPr="00B60E84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B60E84">
                    <w:rPr>
                      <w:rFonts w:ascii="Times New Roman" w:hAnsi="Times New Roman"/>
                      <w:sz w:val="22"/>
                    </w:rPr>
                    <w:t xml:space="preserve">We look forward to seeing your design soon. </w:t>
                  </w:r>
                </w:p>
                <w:p w:rsidR="00141AB8" w:rsidRPr="00B60E84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B60E84">
                    <w:rPr>
                      <w:rFonts w:ascii="Times New Roman" w:hAnsi="Times New Roman"/>
                      <w:sz w:val="22"/>
                    </w:rPr>
                    <w:t>Yours sincerely,</w:t>
                  </w:r>
                </w:p>
                <w:p w:rsidR="00141AB8" w:rsidRPr="000C3C61" w:rsidRDefault="00141AB8" w:rsidP="00B60E84">
                  <w:pPr>
                    <w:ind w:left="454" w:right="454"/>
                    <w:rPr>
                      <w:rFonts w:ascii="Freestyle Script" w:hAnsi="Freestyle Script"/>
                      <w:sz w:val="44"/>
                      <w:szCs w:val="44"/>
                    </w:rPr>
                  </w:pPr>
                  <w:r w:rsidRPr="000C3C61">
                    <w:rPr>
                      <w:rFonts w:ascii="Freestyle Script" w:hAnsi="Freestyle Script"/>
                      <w:sz w:val="44"/>
                      <w:szCs w:val="44"/>
                    </w:rPr>
                    <w:t>Adam Sheraton</w:t>
                  </w:r>
                </w:p>
                <w:p w:rsidR="00141AB8" w:rsidRPr="00511F7A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511F7A">
                    <w:rPr>
                      <w:rFonts w:ascii="Times New Roman" w:hAnsi="Times New Roman"/>
                      <w:sz w:val="22"/>
                    </w:rPr>
                    <w:t>Mr. Adam Sheraton</w:t>
                  </w:r>
                </w:p>
                <w:p w:rsidR="00141AB8" w:rsidRPr="00511F7A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511F7A">
                    <w:rPr>
                      <w:rFonts w:ascii="Times New Roman" w:hAnsi="Times New Roman"/>
                      <w:sz w:val="22"/>
                    </w:rPr>
                    <w:t>Managing Director</w:t>
                  </w:r>
                </w:p>
                <w:p w:rsidR="00141AB8" w:rsidRPr="00511F7A" w:rsidRDefault="00141AB8" w:rsidP="00B60E84">
                  <w:pPr>
                    <w:ind w:left="454" w:right="454"/>
                    <w:rPr>
                      <w:rFonts w:ascii="Times New Roman" w:hAnsi="Times New Roman"/>
                      <w:sz w:val="22"/>
                    </w:rPr>
                  </w:pPr>
                  <w:r w:rsidRPr="00511F7A">
                    <w:rPr>
                      <w:rFonts w:ascii="Times New Roman" w:hAnsi="Times New Roman"/>
                      <w:sz w:val="22"/>
                    </w:rPr>
                    <w:t xml:space="preserve">Table Craft Incorporated </w:t>
                  </w:r>
                </w:p>
                <w:p w:rsidR="00141AB8" w:rsidRDefault="00141AB8"/>
              </w:txbxContent>
            </v:textbox>
          </v:shape>
        </w:pict>
      </w:r>
    </w:p>
    <w:p w:rsidR="00511F7A" w:rsidRDefault="00B60E84" w:rsidP="00511F7A">
      <w:pPr>
        <w:pStyle w:val="Cheading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144145</wp:posOffset>
            </wp:positionV>
            <wp:extent cx="1943100" cy="952500"/>
            <wp:effectExtent l="1905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511F7A" w:rsidRDefault="00511F7A" w:rsidP="00511F7A">
      <w:pPr>
        <w:pStyle w:val="Cheading"/>
      </w:pPr>
    </w:p>
    <w:p w:rsidR="00B60E84" w:rsidRDefault="00B60E84" w:rsidP="00511F7A">
      <w:pPr>
        <w:pStyle w:val="Cheading"/>
      </w:pPr>
    </w:p>
    <w:p w:rsidR="00B60E84" w:rsidRDefault="00B60E84" w:rsidP="00511F7A">
      <w:pPr>
        <w:pStyle w:val="Cheading"/>
      </w:pPr>
    </w:p>
    <w:p w:rsidR="00B60E84" w:rsidRDefault="00B60E84" w:rsidP="00511F7A">
      <w:pPr>
        <w:pStyle w:val="Cheading"/>
      </w:pPr>
    </w:p>
    <w:p w:rsidR="00B60E84" w:rsidRDefault="00B60E84" w:rsidP="00511F7A">
      <w:pPr>
        <w:pStyle w:val="Cheading"/>
      </w:pPr>
    </w:p>
    <w:p w:rsidR="00D84749" w:rsidRPr="006D1BDC" w:rsidRDefault="00D84749" w:rsidP="00D84749">
      <w:pPr>
        <w:pStyle w:val="Aheading"/>
      </w:pPr>
      <w:r>
        <w:lastRenderedPageBreak/>
        <w:t>De</w:t>
      </w:r>
      <w:r w:rsidRPr="006D1BDC">
        <w:t>sign a table: Information sheet A</w:t>
      </w: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1720" w:tblpY="2221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4111"/>
      </w:tblGrid>
      <w:tr w:rsidR="00D84749" w:rsidRPr="00BC2BCA" w:rsidTr="00D84749">
        <w:tc>
          <w:tcPr>
            <w:tcW w:w="4219" w:type="dxa"/>
          </w:tcPr>
          <w:p w:rsidR="00D84749" w:rsidRPr="003551F9" w:rsidRDefault="00D84749" w:rsidP="00D84749">
            <w:pPr>
              <w:rPr>
                <w:b/>
                <w:sz w:val="22"/>
              </w:rPr>
            </w:pPr>
          </w:p>
          <w:p w:rsidR="00D84749" w:rsidRPr="003551F9" w:rsidRDefault="00D84749" w:rsidP="00D84749">
            <w:pPr>
              <w:rPr>
                <w:b/>
                <w:sz w:val="22"/>
              </w:rPr>
            </w:pPr>
          </w:p>
          <w:p w:rsidR="00D84749" w:rsidRDefault="00D84749" w:rsidP="00D84749">
            <w:r w:rsidRPr="00B3784B">
              <w:rPr>
                <w:b/>
                <w:noProof/>
                <w:color w:val="36669A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-544195</wp:posOffset>
                  </wp:positionV>
                  <wp:extent cx="508635" cy="1351915"/>
                  <wp:effectExtent l="19050" t="0" r="5715" b="0"/>
                  <wp:wrapTight wrapText="bothSides">
                    <wp:wrapPolygon edited="0">
                      <wp:start x="-809" y="0"/>
                      <wp:lineTo x="-809" y="21306"/>
                      <wp:lineTo x="21843" y="21306"/>
                      <wp:lineTo x="21843" y="0"/>
                      <wp:lineTo x="-809" y="0"/>
                    </wp:wrapPolygon>
                  </wp:wrapTight>
                  <wp:docPr id="49" name="Picture 31" descr="Design a table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ign a table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784B">
              <w:rPr>
                <w:b/>
                <w:color w:val="36669A"/>
              </w:rPr>
              <w:t>1</w:t>
            </w:r>
            <w:r w:rsidRPr="00BC2BCA">
              <w:t xml:space="preserve"> Shoulder breadth</w:t>
            </w:r>
            <w:r>
              <w:t xml:space="preserve"> </w:t>
            </w:r>
          </w:p>
          <w:p w:rsidR="00D84749" w:rsidRDefault="00D84749" w:rsidP="00D84749"/>
          <w:p w:rsidR="00D84749" w:rsidRDefault="00D84749" w:rsidP="00D84749"/>
          <w:p w:rsidR="00D84749" w:rsidRPr="00BC2BCA" w:rsidRDefault="00D84749" w:rsidP="00D84749"/>
        </w:tc>
        <w:tc>
          <w:tcPr>
            <w:tcW w:w="4111" w:type="dxa"/>
          </w:tcPr>
          <w:p w:rsidR="00D84749" w:rsidRPr="00526A4E" w:rsidRDefault="00D84749" w:rsidP="00D84749">
            <w:pPr>
              <w:rPr>
                <w:b/>
                <w:sz w:val="22"/>
              </w:rPr>
            </w:pPr>
          </w:p>
          <w:p w:rsidR="00D84749" w:rsidRPr="00526A4E" w:rsidRDefault="00D84749" w:rsidP="00D84749">
            <w:pPr>
              <w:rPr>
                <w:b/>
                <w:sz w:val="22"/>
              </w:rPr>
            </w:pPr>
          </w:p>
          <w:p w:rsidR="00D84749" w:rsidRPr="00BC2BCA" w:rsidRDefault="00D84749" w:rsidP="00D84749">
            <w:r w:rsidRPr="00B3784B">
              <w:rPr>
                <w:b/>
                <w:noProof/>
                <w:color w:val="36669A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-551180</wp:posOffset>
                  </wp:positionV>
                  <wp:extent cx="731520" cy="1160780"/>
                  <wp:effectExtent l="19050" t="0" r="0" b="1270"/>
                  <wp:wrapTight wrapText="bothSides">
                    <wp:wrapPolygon edited="0">
                      <wp:start x="-563" y="0"/>
                      <wp:lineTo x="-563" y="21624"/>
                      <wp:lineTo x="21375" y="21624"/>
                      <wp:lineTo x="21375" y="0"/>
                      <wp:lineTo x="-563" y="0"/>
                    </wp:wrapPolygon>
                  </wp:wrapTight>
                  <wp:docPr id="50" name="Picture 37" descr="Design a table 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ign a table 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784B">
              <w:rPr>
                <w:b/>
                <w:color w:val="36669A"/>
              </w:rPr>
              <w:t>5</w:t>
            </w:r>
            <w:r w:rsidRPr="00BC2BCA">
              <w:t xml:space="preserve"> Thigh clearance</w:t>
            </w:r>
            <w:r>
              <w:t xml:space="preserve"> </w:t>
            </w:r>
          </w:p>
        </w:tc>
      </w:tr>
      <w:tr w:rsidR="00D84749" w:rsidRPr="00BC2BCA" w:rsidTr="00D84749">
        <w:tc>
          <w:tcPr>
            <w:tcW w:w="4219" w:type="dxa"/>
          </w:tcPr>
          <w:p w:rsidR="00D84749" w:rsidRPr="00BA121A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17780</wp:posOffset>
                  </wp:positionV>
                  <wp:extent cx="691515" cy="1614170"/>
                  <wp:effectExtent l="19050" t="0" r="0" b="0"/>
                  <wp:wrapTight wrapText="bothSides">
                    <wp:wrapPolygon edited="0">
                      <wp:start x="-595" y="0"/>
                      <wp:lineTo x="-595" y="21413"/>
                      <wp:lineTo x="21421" y="21413"/>
                      <wp:lineTo x="21421" y="0"/>
                      <wp:lineTo x="-595" y="0"/>
                    </wp:wrapPolygon>
                  </wp:wrapTight>
                  <wp:docPr id="51" name="Picture 32" descr="Design a table 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ign a table 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61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BA121A" w:rsidRDefault="00D84749" w:rsidP="00D84749">
            <w:pPr>
              <w:rPr>
                <w:b/>
                <w:sz w:val="22"/>
              </w:rPr>
            </w:pPr>
          </w:p>
          <w:p w:rsidR="00D84749" w:rsidRDefault="00D84749" w:rsidP="00D84749">
            <w:r w:rsidRPr="00B3784B">
              <w:rPr>
                <w:b/>
                <w:color w:val="36669A"/>
              </w:rPr>
              <w:t>2</w:t>
            </w:r>
            <w:r w:rsidRPr="00BC2BCA">
              <w:t xml:space="preserve"> Elbow span</w:t>
            </w:r>
            <w:r>
              <w:t xml:space="preserve"> </w:t>
            </w:r>
          </w:p>
          <w:p w:rsidR="00D84749" w:rsidRDefault="00D84749" w:rsidP="00D84749"/>
          <w:p w:rsidR="00D84749" w:rsidRPr="00BC2BCA" w:rsidRDefault="00D84749" w:rsidP="00D84749"/>
        </w:tc>
        <w:tc>
          <w:tcPr>
            <w:tcW w:w="4111" w:type="dxa"/>
          </w:tcPr>
          <w:p w:rsidR="00D84749" w:rsidRPr="00526A4E" w:rsidRDefault="00D84749" w:rsidP="00D84749">
            <w:pPr>
              <w:rPr>
                <w:b/>
                <w:sz w:val="22"/>
              </w:rPr>
            </w:pPr>
          </w:p>
          <w:p w:rsidR="00D84749" w:rsidRPr="00526A4E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193675</wp:posOffset>
                  </wp:positionV>
                  <wp:extent cx="691515" cy="1153160"/>
                  <wp:effectExtent l="19050" t="0" r="0" b="8890"/>
                  <wp:wrapTight wrapText="bothSides">
                    <wp:wrapPolygon edited="0">
                      <wp:start x="-595" y="0"/>
                      <wp:lineTo x="-595" y="21767"/>
                      <wp:lineTo x="21421" y="21767"/>
                      <wp:lineTo x="21421" y="0"/>
                      <wp:lineTo x="-595" y="0"/>
                    </wp:wrapPolygon>
                  </wp:wrapTight>
                  <wp:docPr id="52" name="Picture 38" descr="Design a table 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ign a table 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BC2BCA" w:rsidRDefault="00D84749" w:rsidP="00D84749">
            <w:r w:rsidRPr="00B3784B">
              <w:rPr>
                <w:b/>
                <w:color w:val="36669A"/>
              </w:rPr>
              <w:t>6</w:t>
            </w:r>
            <w:r w:rsidRPr="00BC2BCA">
              <w:t xml:space="preserve"> </w:t>
            </w:r>
            <w:proofErr w:type="spellStart"/>
            <w:r w:rsidRPr="00BC2BCA">
              <w:t>Kneeback</w:t>
            </w:r>
            <w:proofErr w:type="spellEnd"/>
            <w:r w:rsidRPr="00BC2BCA">
              <w:t xml:space="preserve"> height</w:t>
            </w:r>
            <w:r>
              <w:t xml:space="preserve"> </w:t>
            </w:r>
          </w:p>
        </w:tc>
      </w:tr>
      <w:tr w:rsidR="00D84749" w:rsidRPr="00BC2BCA" w:rsidTr="00D84749">
        <w:tc>
          <w:tcPr>
            <w:tcW w:w="4219" w:type="dxa"/>
          </w:tcPr>
          <w:p w:rsidR="00D84749" w:rsidRPr="00BA121A" w:rsidRDefault="00D84749" w:rsidP="00D84749">
            <w:pPr>
              <w:rPr>
                <w:b/>
                <w:sz w:val="22"/>
              </w:rPr>
            </w:pPr>
          </w:p>
          <w:p w:rsidR="00D84749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203835</wp:posOffset>
                  </wp:positionV>
                  <wp:extent cx="690245" cy="1590675"/>
                  <wp:effectExtent l="19050" t="0" r="0" b="9525"/>
                  <wp:wrapTight wrapText="bothSides">
                    <wp:wrapPolygon edited="0">
                      <wp:start x="-596" y="0"/>
                      <wp:lineTo x="-596" y="21729"/>
                      <wp:lineTo x="21461" y="21729"/>
                      <wp:lineTo x="21461" y="0"/>
                      <wp:lineTo x="-596" y="0"/>
                    </wp:wrapPolygon>
                  </wp:wrapTight>
                  <wp:docPr id="53" name="Picture 33" descr="Design a table 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ign a table 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BA121A" w:rsidRDefault="00D84749" w:rsidP="00D84749">
            <w:pPr>
              <w:rPr>
                <w:b/>
                <w:sz w:val="22"/>
              </w:rPr>
            </w:pPr>
          </w:p>
          <w:p w:rsidR="00D84749" w:rsidRPr="00BA121A" w:rsidRDefault="00D84749" w:rsidP="00D84749">
            <w:pPr>
              <w:rPr>
                <w:b/>
                <w:sz w:val="22"/>
              </w:rPr>
            </w:pPr>
          </w:p>
          <w:p w:rsidR="00D84749" w:rsidRDefault="00D84749" w:rsidP="00D84749">
            <w:r w:rsidRPr="00B3784B">
              <w:rPr>
                <w:b/>
                <w:color w:val="36669A"/>
              </w:rPr>
              <w:t>3</w:t>
            </w:r>
            <w:r w:rsidRPr="00BC2BCA">
              <w:t xml:space="preserve"> Horizontal forward reach</w:t>
            </w:r>
          </w:p>
          <w:p w:rsidR="00D84749" w:rsidRDefault="00D84749" w:rsidP="00D84749"/>
          <w:p w:rsidR="00D84749" w:rsidRDefault="00D84749" w:rsidP="00D84749"/>
          <w:p w:rsidR="00D84749" w:rsidRPr="00BC2BCA" w:rsidRDefault="00D84749" w:rsidP="00D84749"/>
        </w:tc>
        <w:tc>
          <w:tcPr>
            <w:tcW w:w="4111" w:type="dxa"/>
          </w:tcPr>
          <w:p w:rsidR="00D84749" w:rsidRPr="00526A4E" w:rsidRDefault="00D84749" w:rsidP="00D84749">
            <w:pPr>
              <w:rPr>
                <w:b/>
                <w:sz w:val="22"/>
              </w:rPr>
            </w:pPr>
          </w:p>
          <w:p w:rsidR="00D84749" w:rsidRPr="00526A4E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344805</wp:posOffset>
                  </wp:positionV>
                  <wp:extent cx="524510" cy="1216660"/>
                  <wp:effectExtent l="19050" t="0" r="8890" b="0"/>
                  <wp:wrapTight wrapText="bothSides">
                    <wp:wrapPolygon edited="0">
                      <wp:start x="-785" y="0"/>
                      <wp:lineTo x="-785" y="21307"/>
                      <wp:lineTo x="21966" y="21307"/>
                      <wp:lineTo x="21966" y="0"/>
                      <wp:lineTo x="-785" y="0"/>
                    </wp:wrapPolygon>
                  </wp:wrapTight>
                  <wp:docPr id="54" name="Picture 39" descr="Design a table 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ign a table 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526A4E" w:rsidRDefault="00D84749" w:rsidP="00D84749">
            <w:pPr>
              <w:rPr>
                <w:b/>
                <w:sz w:val="22"/>
              </w:rPr>
            </w:pPr>
          </w:p>
          <w:p w:rsidR="00D84749" w:rsidRPr="00BC2BCA" w:rsidRDefault="00D84749" w:rsidP="00D84749">
            <w:r w:rsidRPr="00B3784B">
              <w:rPr>
                <w:b/>
                <w:color w:val="36669A"/>
              </w:rPr>
              <w:t>7</w:t>
            </w:r>
            <w:r w:rsidRPr="00BC2BCA">
              <w:t xml:space="preserve"> Buttock–knee length</w:t>
            </w:r>
            <w:r>
              <w:t xml:space="preserve"> </w:t>
            </w:r>
          </w:p>
        </w:tc>
      </w:tr>
      <w:tr w:rsidR="00D84749" w:rsidRPr="00BC2BCA" w:rsidTr="00D84749">
        <w:tc>
          <w:tcPr>
            <w:tcW w:w="4219" w:type="dxa"/>
          </w:tcPr>
          <w:p w:rsidR="00D84749" w:rsidRPr="00821E01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290195</wp:posOffset>
                  </wp:positionV>
                  <wp:extent cx="476885" cy="1192530"/>
                  <wp:effectExtent l="19050" t="0" r="0" b="0"/>
                  <wp:wrapTight wrapText="bothSides">
                    <wp:wrapPolygon edited="0">
                      <wp:start x="-863" y="0"/>
                      <wp:lineTo x="-863" y="21393"/>
                      <wp:lineTo x="21571" y="21393"/>
                      <wp:lineTo x="21571" y="0"/>
                      <wp:lineTo x="-863" y="0"/>
                    </wp:wrapPolygon>
                  </wp:wrapTight>
                  <wp:docPr id="55" name="Picture 35" descr="Design a table 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ign a table 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821E01" w:rsidRDefault="00D84749" w:rsidP="00D84749">
            <w:pPr>
              <w:rPr>
                <w:b/>
                <w:sz w:val="22"/>
              </w:rPr>
            </w:pPr>
          </w:p>
          <w:p w:rsidR="00D84749" w:rsidRPr="00BC2BCA" w:rsidRDefault="00D84749" w:rsidP="00D84749">
            <w:r w:rsidRPr="00B3784B">
              <w:rPr>
                <w:b/>
                <w:color w:val="36669A"/>
              </w:rPr>
              <w:t>4</w:t>
            </w:r>
            <w:r w:rsidRPr="00BD49D5">
              <w:rPr>
                <w:color w:val="51A026"/>
              </w:rPr>
              <w:t xml:space="preserve"> </w:t>
            </w:r>
            <w:r w:rsidRPr="00BC2BCA">
              <w:t xml:space="preserve">Elbow–fingertip </w:t>
            </w:r>
            <w:r>
              <w:br/>
            </w:r>
            <w:r w:rsidRPr="00BC2BCA">
              <w:t>length</w:t>
            </w:r>
            <w:r>
              <w:t xml:space="preserve"> </w:t>
            </w:r>
          </w:p>
        </w:tc>
        <w:tc>
          <w:tcPr>
            <w:tcW w:w="4111" w:type="dxa"/>
          </w:tcPr>
          <w:p w:rsidR="00D84749" w:rsidRPr="00821E01" w:rsidRDefault="00D84749" w:rsidP="00D84749">
            <w:pPr>
              <w:rPr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233045</wp:posOffset>
                  </wp:positionV>
                  <wp:extent cx="476885" cy="1169035"/>
                  <wp:effectExtent l="19050" t="0" r="0" b="0"/>
                  <wp:wrapTight wrapText="bothSides">
                    <wp:wrapPolygon edited="0">
                      <wp:start x="-863" y="0"/>
                      <wp:lineTo x="-863" y="21119"/>
                      <wp:lineTo x="21571" y="21119"/>
                      <wp:lineTo x="21571" y="0"/>
                      <wp:lineTo x="-863" y="0"/>
                    </wp:wrapPolygon>
                  </wp:wrapTight>
                  <wp:docPr id="56" name="Picture 40" descr="Design a table 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ign a table 2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749" w:rsidRPr="00821E01" w:rsidRDefault="00D84749" w:rsidP="00D84749">
            <w:pPr>
              <w:rPr>
                <w:b/>
                <w:sz w:val="22"/>
              </w:rPr>
            </w:pPr>
          </w:p>
          <w:p w:rsidR="00D84749" w:rsidRPr="00BC2BCA" w:rsidRDefault="00D84749" w:rsidP="00D84749">
            <w:r w:rsidRPr="00B3784B">
              <w:rPr>
                <w:b/>
                <w:color w:val="36669A"/>
              </w:rPr>
              <w:t>8</w:t>
            </w:r>
            <w:r w:rsidRPr="00BC2BCA">
              <w:t xml:space="preserve"> Hip breadth</w:t>
            </w:r>
            <w:r>
              <w:t xml:space="preserve"> </w:t>
            </w:r>
          </w:p>
        </w:tc>
      </w:tr>
    </w:tbl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jc w:val="center"/>
        <w:rPr>
          <w:rFonts w:ascii="Arial" w:hAnsi="Arial" w:cs="Arial"/>
          <w:sz w:val="16"/>
          <w:szCs w:val="16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D84749">
      <w:pPr>
        <w:tabs>
          <w:tab w:val="left" w:pos="8789"/>
        </w:tabs>
        <w:rPr>
          <w:sz w:val="28"/>
        </w:rPr>
      </w:pPr>
    </w:p>
    <w:p w:rsidR="00D84749" w:rsidRDefault="00D84749" w:rsidP="00511F7A">
      <w:pPr>
        <w:pStyle w:val="Cheading"/>
      </w:pPr>
    </w:p>
    <w:p w:rsidR="00D84749" w:rsidRDefault="00D84749" w:rsidP="00511F7A">
      <w:pPr>
        <w:pStyle w:val="Cheading"/>
      </w:pPr>
    </w:p>
    <w:p w:rsidR="00B60E84" w:rsidRDefault="00D84749" w:rsidP="00D84749">
      <w:pPr>
        <w:pStyle w:val="Aheading"/>
      </w:pPr>
      <w:r w:rsidRPr="006D1BDC">
        <w:lastRenderedPageBreak/>
        <w:t>Design a table: Information sheet B</w:t>
      </w:r>
    </w:p>
    <w:p w:rsidR="00511F7A" w:rsidRPr="006D1BDC" w:rsidRDefault="00511F7A" w:rsidP="00B3784B">
      <w:pPr>
        <w:pStyle w:val="Cheading"/>
        <w:spacing w:before="120" w:after="120"/>
      </w:pPr>
      <w:r w:rsidRPr="006D1BDC">
        <w:t xml:space="preserve">Table </w:t>
      </w:r>
      <w:proofErr w:type="gramStart"/>
      <w:r w:rsidRPr="006D1BDC">
        <w:t>1  Body</w:t>
      </w:r>
      <w:proofErr w:type="gramEnd"/>
      <w:r w:rsidRPr="006D1BDC">
        <w:t xml:space="preserve"> measurements for adult women</w:t>
      </w:r>
    </w:p>
    <w:tbl>
      <w:tblPr>
        <w:tblStyle w:val="TableGrid"/>
        <w:tblW w:w="9180" w:type="dxa"/>
        <w:tblInd w:w="108" w:type="dxa"/>
        <w:tblLook w:val="01E0"/>
      </w:tblPr>
      <w:tblGrid>
        <w:gridCol w:w="2943"/>
        <w:gridCol w:w="1488"/>
        <w:gridCol w:w="2481"/>
        <w:gridCol w:w="2268"/>
      </w:tblGrid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b/>
                <w:lang w:val="en-US"/>
              </w:rPr>
            </w:pPr>
            <w:r w:rsidRPr="00B3784B">
              <w:rPr>
                <w:b/>
                <w:lang w:val="en-US"/>
              </w:rPr>
              <w:t>Body dimension</w:t>
            </w:r>
          </w:p>
        </w:tc>
        <w:tc>
          <w:tcPr>
            <w:tcW w:w="6237" w:type="dxa"/>
            <w:gridSpan w:val="3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b/>
                <w:lang w:val="en-US"/>
              </w:rPr>
            </w:pPr>
            <w:r w:rsidRPr="00B3784B">
              <w:rPr>
                <w:b/>
                <w:lang w:val="en-US"/>
              </w:rPr>
              <w:t xml:space="preserve">Size in </w:t>
            </w:r>
            <w:proofErr w:type="spellStart"/>
            <w:r w:rsidRPr="00B3784B">
              <w:rPr>
                <w:b/>
                <w:lang w:val="en-US"/>
              </w:rPr>
              <w:t>millimetres</w:t>
            </w:r>
            <w:proofErr w:type="spellEnd"/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5th percentile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50th percentile (median)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95th percentile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1 Shoulder breadth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370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415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460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2 Elbow span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815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890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960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3 Horizontal forward reach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665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725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785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 elbow fingertip length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405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440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475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5 Thigh clearance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105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140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170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 xml:space="preserve">6 </w:t>
            </w:r>
            <w:proofErr w:type="spellStart"/>
            <w:r w:rsidRPr="00B3784B">
              <w:rPr>
                <w:lang w:val="en-US"/>
              </w:rPr>
              <w:t>Kneeback</w:t>
            </w:r>
            <w:proofErr w:type="spellEnd"/>
            <w:r w:rsidRPr="00B3784B">
              <w:rPr>
                <w:lang w:val="en-US"/>
              </w:rPr>
              <w:t xml:space="preserve"> height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380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415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450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7 Buttock knee length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520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570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620</w:t>
            </w:r>
          </w:p>
        </w:tc>
      </w:tr>
      <w:tr w:rsidR="00511F7A" w:rsidRPr="00B3784B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8 Hip breadth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320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375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B3784B" w:rsidRDefault="00511F7A" w:rsidP="00D84749">
            <w:pPr>
              <w:pStyle w:val="Table"/>
              <w:rPr>
                <w:lang w:val="en-US"/>
              </w:rPr>
            </w:pPr>
            <w:r w:rsidRPr="00B3784B">
              <w:rPr>
                <w:lang w:val="en-US"/>
              </w:rPr>
              <w:t>430</w:t>
            </w:r>
          </w:p>
        </w:tc>
      </w:tr>
    </w:tbl>
    <w:p w:rsidR="00511F7A" w:rsidRPr="006D1BDC" w:rsidRDefault="00511F7A" w:rsidP="00210F71">
      <w:pPr>
        <w:pStyle w:val="Cheading"/>
        <w:spacing w:before="360" w:after="120"/>
      </w:pPr>
      <w:r w:rsidRPr="006D1BDC">
        <w:t xml:space="preserve">Table </w:t>
      </w:r>
      <w:proofErr w:type="gramStart"/>
      <w:r w:rsidRPr="006D1BDC">
        <w:t>2  Body</w:t>
      </w:r>
      <w:proofErr w:type="gramEnd"/>
      <w:r w:rsidRPr="006D1BDC">
        <w:t xml:space="preserve"> measurements for adult men</w:t>
      </w:r>
    </w:p>
    <w:tbl>
      <w:tblPr>
        <w:tblStyle w:val="TableGrid"/>
        <w:tblW w:w="9180" w:type="dxa"/>
        <w:tblInd w:w="108" w:type="dxa"/>
        <w:tblLook w:val="01E0"/>
      </w:tblPr>
      <w:tblGrid>
        <w:gridCol w:w="2943"/>
        <w:gridCol w:w="1488"/>
        <w:gridCol w:w="2481"/>
        <w:gridCol w:w="2268"/>
      </w:tblGrid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b/>
                <w:szCs w:val="28"/>
                <w:lang w:val="en-US"/>
              </w:rPr>
            </w:pPr>
            <w:r w:rsidRPr="001D0084">
              <w:rPr>
                <w:b/>
                <w:szCs w:val="28"/>
                <w:lang w:val="en-US"/>
              </w:rPr>
              <w:t>Body dimension</w:t>
            </w:r>
          </w:p>
        </w:tc>
        <w:tc>
          <w:tcPr>
            <w:tcW w:w="6237" w:type="dxa"/>
            <w:gridSpan w:val="3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b/>
                <w:szCs w:val="28"/>
                <w:lang w:val="en-US"/>
              </w:rPr>
            </w:pPr>
            <w:r w:rsidRPr="001D0084">
              <w:rPr>
                <w:b/>
                <w:szCs w:val="28"/>
                <w:lang w:val="en-US"/>
              </w:rPr>
              <w:t xml:space="preserve">Size in </w:t>
            </w:r>
            <w:proofErr w:type="spellStart"/>
            <w:r w:rsidRPr="001D0084">
              <w:rPr>
                <w:b/>
                <w:szCs w:val="28"/>
                <w:lang w:val="en-US"/>
              </w:rPr>
              <w:t>millimetres</w:t>
            </w:r>
            <w:proofErr w:type="spellEnd"/>
          </w:p>
        </w:tc>
      </w:tr>
      <w:tr w:rsidR="00511F7A" w:rsidRPr="001D0084" w:rsidTr="00210F71">
        <w:trPr>
          <w:trHeight w:val="644"/>
        </w:trPr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5th percentile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 xml:space="preserve">50th percentile </w:t>
            </w:r>
            <w:r>
              <w:rPr>
                <w:szCs w:val="28"/>
                <w:lang w:val="en-US"/>
              </w:rPr>
              <w:t>(m</w:t>
            </w:r>
            <w:r w:rsidRPr="001D0084">
              <w:rPr>
                <w:szCs w:val="28"/>
                <w:lang w:val="en-US"/>
              </w:rPr>
              <w:t>edian</w:t>
            </w:r>
            <w:r>
              <w:rPr>
                <w:szCs w:val="28"/>
                <w:lang w:val="en-US"/>
              </w:rPr>
              <w:t>)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95th percentile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1 shoulder breadth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415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460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500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 Elbow span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880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960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1040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3 Horizontal forward reach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715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780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850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 Elbow fingertip length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430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470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510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5 Thigh clearance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125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150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175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 xml:space="preserve">6 </w:t>
            </w:r>
            <w:proofErr w:type="spellStart"/>
            <w:r w:rsidRPr="001D0084">
              <w:rPr>
                <w:szCs w:val="28"/>
                <w:lang w:val="en-US"/>
              </w:rPr>
              <w:t>Kneeback</w:t>
            </w:r>
            <w:proofErr w:type="spellEnd"/>
            <w:r w:rsidRPr="001D0084">
              <w:rPr>
                <w:szCs w:val="28"/>
                <w:lang w:val="en-US"/>
              </w:rPr>
              <w:t xml:space="preserve"> height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400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440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480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 Buttock knee length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540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595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645</w:t>
            </w:r>
          </w:p>
        </w:tc>
      </w:tr>
      <w:tr w:rsidR="00511F7A" w:rsidRPr="001D0084" w:rsidTr="00B3784B">
        <w:tc>
          <w:tcPr>
            <w:tcW w:w="2943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Pr="001D0084">
              <w:rPr>
                <w:szCs w:val="28"/>
                <w:lang w:val="en-US"/>
              </w:rPr>
              <w:t xml:space="preserve"> Hip breadth</w:t>
            </w:r>
          </w:p>
        </w:tc>
        <w:tc>
          <w:tcPr>
            <w:tcW w:w="148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315</w:t>
            </w:r>
          </w:p>
        </w:tc>
        <w:tc>
          <w:tcPr>
            <w:tcW w:w="2481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360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11F7A" w:rsidRPr="001D0084" w:rsidRDefault="00511F7A" w:rsidP="00D84749">
            <w:pPr>
              <w:pStyle w:val="Table"/>
              <w:rPr>
                <w:szCs w:val="28"/>
                <w:lang w:val="en-US"/>
              </w:rPr>
            </w:pPr>
            <w:r w:rsidRPr="001D0084">
              <w:rPr>
                <w:szCs w:val="28"/>
                <w:lang w:val="en-US"/>
              </w:rPr>
              <w:t>400</w:t>
            </w:r>
          </w:p>
        </w:tc>
      </w:tr>
    </w:tbl>
    <w:p w:rsidR="005C3E99" w:rsidRDefault="005C3E99" w:rsidP="00784D25">
      <w:pPr>
        <w:pStyle w:val="Bheading"/>
        <w:spacing w:before="0" w:after="120"/>
      </w:pPr>
    </w:p>
    <w:sectPr w:rsidR="005C3E99" w:rsidSect="005C3E99">
      <w:footerReference w:type="default" r:id="rId17"/>
      <w:headerReference w:type="first" r:id="rId18"/>
      <w:footerReference w:type="first" r:id="rId19"/>
      <w:pgSz w:w="11900" w:h="16840"/>
      <w:pgMar w:top="737" w:right="3969" w:bottom="1191" w:left="964" w:header="567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B8" w:rsidRDefault="00141AB8" w:rsidP="00FA5DE9">
      <w:pPr>
        <w:spacing w:after="0"/>
      </w:pPr>
      <w:r>
        <w:separator/>
      </w:r>
    </w:p>
    <w:p w:rsidR="00141AB8" w:rsidRDefault="00141AB8"/>
    <w:p w:rsidR="00141AB8" w:rsidRDefault="00141AB8"/>
  </w:endnote>
  <w:endnote w:type="continuationSeparator" w:id="0">
    <w:p w:rsidR="00141AB8" w:rsidRDefault="00141AB8" w:rsidP="00FA5DE9">
      <w:pPr>
        <w:spacing w:after="0"/>
      </w:pPr>
      <w:r>
        <w:continuationSeparator/>
      </w:r>
    </w:p>
    <w:p w:rsidR="00141AB8" w:rsidRDefault="00141AB8"/>
    <w:p w:rsidR="00141AB8" w:rsidRDefault="00141A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(Theme 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25" w:rsidRDefault="00784D25" w:rsidP="00784D25">
    <w:pPr>
      <w:pStyle w:val="Footer"/>
      <w:pBdr>
        <w:top w:val="single" w:sz="4" w:space="2" w:color="auto"/>
      </w:pBdr>
      <w:tabs>
        <w:tab w:val="clear" w:pos="4513"/>
        <w:tab w:val="clear" w:pos="9026"/>
        <w:tab w:val="right" w:pos="9923"/>
      </w:tabs>
      <w:ind w:right="-2956"/>
    </w:pPr>
    <w:r w:rsidRPr="00C41700">
      <w:t xml:space="preserve">Nuffield Applying Mathematical </w:t>
    </w:r>
    <w:r>
      <w:t>Processes (AMP) Practical exploration ‘Design a table</w:t>
    </w:r>
    <w:r w:rsidRPr="00C41700">
      <w:t>’</w:t>
    </w:r>
    <w:r>
      <w:br/>
    </w:r>
    <w:r w:rsidRPr="00C41700">
      <w:t xml:space="preserve">Supported by the </w:t>
    </w:r>
    <w:proofErr w:type="spellStart"/>
    <w:r w:rsidRPr="00C41700">
      <w:t>Clothworkers</w:t>
    </w:r>
    <w:proofErr w:type="spellEnd"/>
    <w:r w:rsidRPr="00C41700">
      <w:t>’ Foundation © Nuffield F</w:t>
    </w:r>
    <w:r>
      <w:t>oundation 2010.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25" w:rsidRDefault="00784D25" w:rsidP="00784D25">
    <w:pPr>
      <w:pStyle w:val="Footer"/>
      <w:pBdr>
        <w:top w:val="single" w:sz="4" w:space="2" w:color="auto"/>
      </w:pBdr>
      <w:tabs>
        <w:tab w:val="clear" w:pos="4513"/>
        <w:tab w:val="clear" w:pos="9026"/>
        <w:tab w:val="right" w:pos="9923"/>
      </w:tabs>
      <w:ind w:right="-2956"/>
    </w:pPr>
    <w:r w:rsidRPr="00C41700">
      <w:t xml:space="preserve">Nuffield Applying Mathematical </w:t>
    </w:r>
    <w:r>
      <w:t>Processes (AMP) Practical exploration ‘Design a table</w:t>
    </w:r>
    <w:r w:rsidRPr="00C41700">
      <w:t>’</w:t>
    </w:r>
    <w:r>
      <w:br/>
    </w:r>
    <w:r w:rsidRPr="00C41700">
      <w:t xml:space="preserve">Supported by the </w:t>
    </w:r>
    <w:proofErr w:type="spellStart"/>
    <w:r w:rsidRPr="00C41700">
      <w:t>Clothworkers</w:t>
    </w:r>
    <w:proofErr w:type="spellEnd"/>
    <w:r w:rsidRPr="00C41700">
      <w:t>’ Foundation © Nuffield F</w:t>
    </w:r>
    <w:r>
      <w:t>oundation 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B8" w:rsidRDefault="00141AB8" w:rsidP="00FA5DE9">
      <w:pPr>
        <w:spacing w:after="0"/>
      </w:pPr>
      <w:r>
        <w:separator/>
      </w:r>
    </w:p>
    <w:p w:rsidR="00141AB8" w:rsidRDefault="00141AB8"/>
    <w:p w:rsidR="00141AB8" w:rsidRDefault="00141AB8"/>
  </w:footnote>
  <w:footnote w:type="continuationSeparator" w:id="0">
    <w:p w:rsidR="00141AB8" w:rsidRDefault="00141AB8" w:rsidP="00FA5DE9">
      <w:pPr>
        <w:spacing w:after="0"/>
      </w:pPr>
      <w:r>
        <w:continuationSeparator/>
      </w:r>
    </w:p>
    <w:p w:rsidR="00141AB8" w:rsidRDefault="00141AB8"/>
    <w:p w:rsidR="00141AB8" w:rsidRDefault="00141A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B8" w:rsidRDefault="00724C8C" w:rsidP="00724C8C">
    <w:pPr>
      <w:pStyle w:val="Titlepupil"/>
      <w:spacing w:after="120"/>
      <w:rPr>
        <w:noProof/>
        <w:lang w:eastAsia="en-GB"/>
      </w:rPr>
    </w:pPr>
    <w:r>
      <w:rPr>
        <w:b w:val="0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78105</wp:posOffset>
          </wp:positionV>
          <wp:extent cx="6257925" cy="485775"/>
          <wp:effectExtent l="19050" t="0" r="9525" b="0"/>
          <wp:wrapNone/>
          <wp:docPr id="1" name="Picture 2" descr="Background_shapes_pe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shapes_pe_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Design a table </w:t>
    </w:r>
  </w:p>
  <w:p w:rsidR="00724C8C" w:rsidRPr="00724C8C" w:rsidRDefault="00724C8C" w:rsidP="00724C8C">
    <w:pPr>
      <w:pStyle w:val="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A01"/>
    <w:multiLevelType w:val="multilevel"/>
    <w:tmpl w:val="00B0D4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BDD"/>
    <w:multiLevelType w:val="multilevel"/>
    <w:tmpl w:val="EE54D518"/>
    <w:lvl w:ilvl="0">
      <w:start w:val="1"/>
      <w:numFmt w:val="bullet"/>
      <w:lvlText w:val="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0C0"/>
    <w:multiLevelType w:val="multilevel"/>
    <w:tmpl w:val="BA4EBE0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340"/>
    <w:multiLevelType w:val="multilevel"/>
    <w:tmpl w:val="58B2092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25DA"/>
    <w:multiLevelType w:val="multilevel"/>
    <w:tmpl w:val="2ECE0F5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C5C"/>
    <w:multiLevelType w:val="multilevel"/>
    <w:tmpl w:val="444ECFD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176"/>
    <w:multiLevelType w:val="hybridMultilevel"/>
    <w:tmpl w:val="12D48C28"/>
    <w:lvl w:ilvl="0" w:tplc="BE240C2A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7E4F"/>
    <w:multiLevelType w:val="multilevel"/>
    <w:tmpl w:val="407C63C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A6D"/>
    <w:multiLevelType w:val="multilevel"/>
    <w:tmpl w:val="C344B4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76B"/>
    <w:multiLevelType w:val="hybridMultilevel"/>
    <w:tmpl w:val="50C884C4"/>
    <w:lvl w:ilvl="0" w:tplc="96828A4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4D3E"/>
    <w:multiLevelType w:val="hybridMultilevel"/>
    <w:tmpl w:val="230C08BC"/>
    <w:lvl w:ilvl="0" w:tplc="78FCFF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5133"/>
    <w:multiLevelType w:val="multilevel"/>
    <w:tmpl w:val="FD32072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 (Theme Headings)" w:hAnsi="Calibri (Theme Headings)" w:hint="default"/>
        <w:b/>
        <w:i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3CD2"/>
    <w:multiLevelType w:val="multilevel"/>
    <w:tmpl w:val="7E0E72C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5BE"/>
    <w:multiLevelType w:val="multilevel"/>
    <w:tmpl w:val="E0ACD530"/>
    <w:lvl w:ilvl="0">
      <w:start w:val="1"/>
      <w:numFmt w:val="bullet"/>
      <w:lvlText w:val=""/>
      <w:lvlJc w:val="left"/>
      <w:pPr>
        <w:ind w:left="720" w:hanging="380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93989"/>
    <w:multiLevelType w:val="hybridMultilevel"/>
    <w:tmpl w:val="1BF8623A"/>
    <w:lvl w:ilvl="0" w:tplc="D0C0FAEE">
      <w:start w:val="1"/>
      <w:numFmt w:val="bullet"/>
      <w:pStyle w:val="bullets"/>
      <w:lvlText w:val="•"/>
      <w:lvlJc w:val="left"/>
      <w:pPr>
        <w:ind w:left="364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2E28103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6E5A099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8758BCC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C9D0C3C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42DC693E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CCD82CFA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CAE2DD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726ACFB0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>
    <w:nsid w:val="3F21106A"/>
    <w:multiLevelType w:val="multilevel"/>
    <w:tmpl w:val="50C884C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2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6953A8"/>
    <w:multiLevelType w:val="hybridMultilevel"/>
    <w:tmpl w:val="1242C986"/>
    <w:lvl w:ilvl="0" w:tplc="3CB8EF18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 w:tplc="F4365192" w:tentative="1">
      <w:start w:val="1"/>
      <w:numFmt w:val="lowerLetter"/>
      <w:lvlText w:val="%2."/>
      <w:lvlJc w:val="left"/>
      <w:pPr>
        <w:ind w:left="1440" w:hanging="360"/>
      </w:pPr>
    </w:lvl>
    <w:lvl w:ilvl="2" w:tplc="A9581AD4" w:tentative="1">
      <w:start w:val="1"/>
      <w:numFmt w:val="lowerRoman"/>
      <w:lvlText w:val="%3."/>
      <w:lvlJc w:val="right"/>
      <w:pPr>
        <w:ind w:left="2160" w:hanging="180"/>
      </w:pPr>
    </w:lvl>
    <w:lvl w:ilvl="3" w:tplc="9D5C7904" w:tentative="1">
      <w:start w:val="1"/>
      <w:numFmt w:val="decimal"/>
      <w:lvlText w:val="%4."/>
      <w:lvlJc w:val="left"/>
      <w:pPr>
        <w:ind w:left="2880" w:hanging="360"/>
      </w:pPr>
    </w:lvl>
    <w:lvl w:ilvl="4" w:tplc="02C8340C" w:tentative="1">
      <w:start w:val="1"/>
      <w:numFmt w:val="lowerLetter"/>
      <w:lvlText w:val="%5."/>
      <w:lvlJc w:val="left"/>
      <w:pPr>
        <w:ind w:left="3600" w:hanging="360"/>
      </w:pPr>
    </w:lvl>
    <w:lvl w:ilvl="5" w:tplc="28EEA7E8" w:tentative="1">
      <w:start w:val="1"/>
      <w:numFmt w:val="lowerRoman"/>
      <w:lvlText w:val="%6."/>
      <w:lvlJc w:val="right"/>
      <w:pPr>
        <w:ind w:left="4320" w:hanging="180"/>
      </w:pPr>
    </w:lvl>
    <w:lvl w:ilvl="6" w:tplc="DC3448D4" w:tentative="1">
      <w:start w:val="1"/>
      <w:numFmt w:val="decimal"/>
      <w:lvlText w:val="%7."/>
      <w:lvlJc w:val="left"/>
      <w:pPr>
        <w:ind w:left="5040" w:hanging="360"/>
      </w:pPr>
    </w:lvl>
    <w:lvl w:ilvl="7" w:tplc="3A2AD7F8" w:tentative="1">
      <w:start w:val="1"/>
      <w:numFmt w:val="lowerLetter"/>
      <w:lvlText w:val="%8."/>
      <w:lvlJc w:val="left"/>
      <w:pPr>
        <w:ind w:left="5760" w:hanging="360"/>
      </w:pPr>
    </w:lvl>
    <w:lvl w:ilvl="8" w:tplc="E54E7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B0B2D"/>
    <w:multiLevelType w:val="multilevel"/>
    <w:tmpl w:val="C856025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 Bold" w:hAnsi="Times New Roman Bold" w:hint="default"/>
        <w:b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818B3"/>
    <w:multiLevelType w:val="multilevel"/>
    <w:tmpl w:val="721AC1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4C49"/>
    <w:multiLevelType w:val="hybridMultilevel"/>
    <w:tmpl w:val="7E02B9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CA0DA8"/>
    <w:multiLevelType w:val="hybridMultilevel"/>
    <w:tmpl w:val="792855EE"/>
    <w:lvl w:ilvl="0" w:tplc="0D409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822BF48" w:tentative="1">
      <w:start w:val="1"/>
      <w:numFmt w:val="lowerLetter"/>
      <w:lvlText w:val="%2."/>
      <w:lvlJc w:val="left"/>
      <w:pPr>
        <w:ind w:left="1140" w:hanging="360"/>
      </w:pPr>
    </w:lvl>
    <w:lvl w:ilvl="2" w:tplc="B0FAF9B0" w:tentative="1">
      <w:start w:val="1"/>
      <w:numFmt w:val="lowerRoman"/>
      <w:lvlText w:val="%3."/>
      <w:lvlJc w:val="right"/>
      <w:pPr>
        <w:ind w:left="1860" w:hanging="180"/>
      </w:pPr>
    </w:lvl>
    <w:lvl w:ilvl="3" w:tplc="8D6CD4E8" w:tentative="1">
      <w:start w:val="1"/>
      <w:numFmt w:val="decimal"/>
      <w:lvlText w:val="%4."/>
      <w:lvlJc w:val="left"/>
      <w:pPr>
        <w:ind w:left="2580" w:hanging="360"/>
      </w:pPr>
    </w:lvl>
    <w:lvl w:ilvl="4" w:tplc="67DCF238" w:tentative="1">
      <w:start w:val="1"/>
      <w:numFmt w:val="lowerLetter"/>
      <w:lvlText w:val="%5."/>
      <w:lvlJc w:val="left"/>
      <w:pPr>
        <w:ind w:left="3300" w:hanging="360"/>
      </w:pPr>
    </w:lvl>
    <w:lvl w:ilvl="5" w:tplc="FCC4B83E" w:tentative="1">
      <w:start w:val="1"/>
      <w:numFmt w:val="lowerRoman"/>
      <w:lvlText w:val="%6."/>
      <w:lvlJc w:val="right"/>
      <w:pPr>
        <w:ind w:left="4020" w:hanging="180"/>
      </w:pPr>
    </w:lvl>
    <w:lvl w:ilvl="6" w:tplc="CEA64AA8" w:tentative="1">
      <w:start w:val="1"/>
      <w:numFmt w:val="decimal"/>
      <w:lvlText w:val="%7."/>
      <w:lvlJc w:val="left"/>
      <w:pPr>
        <w:ind w:left="4740" w:hanging="360"/>
      </w:pPr>
    </w:lvl>
    <w:lvl w:ilvl="7" w:tplc="88BE7B92" w:tentative="1">
      <w:start w:val="1"/>
      <w:numFmt w:val="lowerLetter"/>
      <w:lvlText w:val="%8."/>
      <w:lvlJc w:val="left"/>
      <w:pPr>
        <w:ind w:left="5460" w:hanging="360"/>
      </w:pPr>
    </w:lvl>
    <w:lvl w:ilvl="8" w:tplc="2CECBA5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7652FA"/>
    <w:multiLevelType w:val="multilevel"/>
    <w:tmpl w:val="4286A0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20DCA"/>
    <w:multiLevelType w:val="hybridMultilevel"/>
    <w:tmpl w:val="425AE012"/>
    <w:lvl w:ilvl="0" w:tplc="78FCFF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B16222"/>
    <w:multiLevelType w:val="hybridMultilevel"/>
    <w:tmpl w:val="FFC60F42"/>
    <w:lvl w:ilvl="0" w:tplc="A872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C08CA" w:tentative="1">
      <w:start w:val="1"/>
      <w:numFmt w:val="lowerLetter"/>
      <w:lvlText w:val="%2."/>
      <w:lvlJc w:val="left"/>
      <w:pPr>
        <w:ind w:left="1440" w:hanging="360"/>
      </w:pPr>
    </w:lvl>
    <w:lvl w:ilvl="2" w:tplc="68088360" w:tentative="1">
      <w:start w:val="1"/>
      <w:numFmt w:val="lowerRoman"/>
      <w:lvlText w:val="%3."/>
      <w:lvlJc w:val="right"/>
      <w:pPr>
        <w:ind w:left="2160" w:hanging="180"/>
      </w:pPr>
    </w:lvl>
    <w:lvl w:ilvl="3" w:tplc="97F8A320" w:tentative="1">
      <w:start w:val="1"/>
      <w:numFmt w:val="decimal"/>
      <w:lvlText w:val="%4."/>
      <w:lvlJc w:val="left"/>
      <w:pPr>
        <w:ind w:left="2880" w:hanging="360"/>
      </w:pPr>
    </w:lvl>
    <w:lvl w:ilvl="4" w:tplc="A622FB44" w:tentative="1">
      <w:start w:val="1"/>
      <w:numFmt w:val="lowerLetter"/>
      <w:lvlText w:val="%5."/>
      <w:lvlJc w:val="left"/>
      <w:pPr>
        <w:ind w:left="3600" w:hanging="360"/>
      </w:pPr>
    </w:lvl>
    <w:lvl w:ilvl="5" w:tplc="F6F6E464" w:tentative="1">
      <w:start w:val="1"/>
      <w:numFmt w:val="lowerRoman"/>
      <w:lvlText w:val="%6."/>
      <w:lvlJc w:val="right"/>
      <w:pPr>
        <w:ind w:left="4320" w:hanging="180"/>
      </w:pPr>
    </w:lvl>
    <w:lvl w:ilvl="6" w:tplc="4D60E85A" w:tentative="1">
      <w:start w:val="1"/>
      <w:numFmt w:val="decimal"/>
      <w:lvlText w:val="%7."/>
      <w:lvlJc w:val="left"/>
      <w:pPr>
        <w:ind w:left="5040" w:hanging="360"/>
      </w:pPr>
    </w:lvl>
    <w:lvl w:ilvl="7" w:tplc="8D0EE5A8" w:tentative="1">
      <w:start w:val="1"/>
      <w:numFmt w:val="lowerLetter"/>
      <w:lvlText w:val="%8."/>
      <w:lvlJc w:val="left"/>
      <w:pPr>
        <w:ind w:left="5760" w:hanging="360"/>
      </w:pPr>
    </w:lvl>
    <w:lvl w:ilvl="8" w:tplc="F620D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1A6"/>
    <w:multiLevelType w:val="multilevel"/>
    <w:tmpl w:val="CAA8095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F47DC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C18D4"/>
    <w:multiLevelType w:val="multilevel"/>
    <w:tmpl w:val="43161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76E7B"/>
    <w:multiLevelType w:val="multilevel"/>
    <w:tmpl w:val="C26E76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D1DD3"/>
    <w:multiLevelType w:val="multilevel"/>
    <w:tmpl w:val="8C06246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52531"/>
    <w:multiLevelType w:val="multilevel"/>
    <w:tmpl w:val="B6D6A9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0057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8"/>
  </w:num>
  <w:num w:numId="9">
    <w:abstractNumId w:val="17"/>
  </w:num>
  <w:num w:numId="10">
    <w:abstractNumId w:val="22"/>
  </w:num>
  <w:num w:numId="11">
    <w:abstractNumId w:val="27"/>
  </w:num>
  <w:num w:numId="12">
    <w:abstractNumId w:val="9"/>
  </w:num>
  <w:num w:numId="13">
    <w:abstractNumId w:val="25"/>
  </w:num>
  <w:num w:numId="14">
    <w:abstractNumId w:val="28"/>
  </w:num>
  <w:num w:numId="15">
    <w:abstractNumId w:val="7"/>
  </w:num>
  <w:num w:numId="16">
    <w:abstractNumId w:val="2"/>
  </w:num>
  <w:num w:numId="17">
    <w:abstractNumId w:val="26"/>
  </w:num>
  <w:num w:numId="18">
    <w:abstractNumId w:val="12"/>
  </w:num>
  <w:num w:numId="19">
    <w:abstractNumId w:val="4"/>
  </w:num>
  <w:num w:numId="20">
    <w:abstractNumId w:val="29"/>
  </w:num>
  <w:num w:numId="21">
    <w:abstractNumId w:val="30"/>
  </w:num>
  <w:num w:numId="22">
    <w:abstractNumId w:val="19"/>
  </w:num>
  <w:num w:numId="23">
    <w:abstractNumId w:val="15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24"/>
  </w:num>
  <w:num w:numId="29">
    <w:abstractNumId w:val="20"/>
  </w:num>
  <w:num w:numId="30">
    <w:abstractNumId w:val="2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01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7">
      <o:colormru v:ext="edit" colors="#005799,#36669a"/>
      <o:colormenu v:ext="edit" fillcolor="#005799" strokecolor="#36669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7645"/>
    <w:rsid w:val="00001CDE"/>
    <w:rsid w:val="000164E8"/>
    <w:rsid w:val="00016DF5"/>
    <w:rsid w:val="000435CE"/>
    <w:rsid w:val="00047645"/>
    <w:rsid w:val="000919C4"/>
    <w:rsid w:val="000B5DF4"/>
    <w:rsid w:val="000B5F3D"/>
    <w:rsid w:val="000D2EAB"/>
    <w:rsid w:val="000D3995"/>
    <w:rsid w:val="000D4F4D"/>
    <w:rsid w:val="000F3804"/>
    <w:rsid w:val="00100A08"/>
    <w:rsid w:val="00137832"/>
    <w:rsid w:val="00141AB8"/>
    <w:rsid w:val="00145353"/>
    <w:rsid w:val="00182214"/>
    <w:rsid w:val="0019214D"/>
    <w:rsid w:val="00193E32"/>
    <w:rsid w:val="00210F71"/>
    <w:rsid w:val="00232F01"/>
    <w:rsid w:val="002345C5"/>
    <w:rsid w:val="0023536B"/>
    <w:rsid w:val="002419DA"/>
    <w:rsid w:val="00244AAF"/>
    <w:rsid w:val="00272519"/>
    <w:rsid w:val="00274CEF"/>
    <w:rsid w:val="00293936"/>
    <w:rsid w:val="002A5A5E"/>
    <w:rsid w:val="002B3654"/>
    <w:rsid w:val="002D27D4"/>
    <w:rsid w:val="002F63F1"/>
    <w:rsid w:val="002F7379"/>
    <w:rsid w:val="00303C90"/>
    <w:rsid w:val="00304308"/>
    <w:rsid w:val="00315D3F"/>
    <w:rsid w:val="00317749"/>
    <w:rsid w:val="00317C7A"/>
    <w:rsid w:val="0033065D"/>
    <w:rsid w:val="00335608"/>
    <w:rsid w:val="00343076"/>
    <w:rsid w:val="00356FC3"/>
    <w:rsid w:val="003652CA"/>
    <w:rsid w:val="003836BF"/>
    <w:rsid w:val="00384ACC"/>
    <w:rsid w:val="00391C6E"/>
    <w:rsid w:val="00394C9E"/>
    <w:rsid w:val="003A6998"/>
    <w:rsid w:val="003A7DFE"/>
    <w:rsid w:val="003F179F"/>
    <w:rsid w:val="004078D6"/>
    <w:rsid w:val="0041152F"/>
    <w:rsid w:val="00463CE8"/>
    <w:rsid w:val="004778E2"/>
    <w:rsid w:val="0048012B"/>
    <w:rsid w:val="0049631F"/>
    <w:rsid w:val="004A07D1"/>
    <w:rsid w:val="004C7774"/>
    <w:rsid w:val="004D0746"/>
    <w:rsid w:val="00500A1E"/>
    <w:rsid w:val="0050214B"/>
    <w:rsid w:val="00511F7A"/>
    <w:rsid w:val="005329D3"/>
    <w:rsid w:val="00537548"/>
    <w:rsid w:val="005416C0"/>
    <w:rsid w:val="005739FE"/>
    <w:rsid w:val="00580C14"/>
    <w:rsid w:val="005C1364"/>
    <w:rsid w:val="005C3E99"/>
    <w:rsid w:val="005E7809"/>
    <w:rsid w:val="006545A0"/>
    <w:rsid w:val="0066450E"/>
    <w:rsid w:val="0068251A"/>
    <w:rsid w:val="006B0721"/>
    <w:rsid w:val="006D174F"/>
    <w:rsid w:val="006D2F5F"/>
    <w:rsid w:val="006D5977"/>
    <w:rsid w:val="006F0630"/>
    <w:rsid w:val="00724C8C"/>
    <w:rsid w:val="00730EDD"/>
    <w:rsid w:val="007355E7"/>
    <w:rsid w:val="0074720B"/>
    <w:rsid w:val="007657EE"/>
    <w:rsid w:val="007726C4"/>
    <w:rsid w:val="007765E2"/>
    <w:rsid w:val="00784D25"/>
    <w:rsid w:val="007A747A"/>
    <w:rsid w:val="007C21F7"/>
    <w:rsid w:val="007D63A7"/>
    <w:rsid w:val="007E1780"/>
    <w:rsid w:val="007E4BCD"/>
    <w:rsid w:val="00827060"/>
    <w:rsid w:val="008333B1"/>
    <w:rsid w:val="00855327"/>
    <w:rsid w:val="00863007"/>
    <w:rsid w:val="00864D3B"/>
    <w:rsid w:val="0087128A"/>
    <w:rsid w:val="00897F75"/>
    <w:rsid w:val="008B75A6"/>
    <w:rsid w:val="008C7FDB"/>
    <w:rsid w:val="008D218A"/>
    <w:rsid w:val="008D3058"/>
    <w:rsid w:val="008E058B"/>
    <w:rsid w:val="008E34F8"/>
    <w:rsid w:val="00913B78"/>
    <w:rsid w:val="009259E5"/>
    <w:rsid w:val="00936AEF"/>
    <w:rsid w:val="00940E40"/>
    <w:rsid w:val="009448F0"/>
    <w:rsid w:val="00956871"/>
    <w:rsid w:val="00962BF8"/>
    <w:rsid w:val="0099050E"/>
    <w:rsid w:val="00991743"/>
    <w:rsid w:val="009A01A7"/>
    <w:rsid w:val="009C1584"/>
    <w:rsid w:val="009C4554"/>
    <w:rsid w:val="009C7860"/>
    <w:rsid w:val="009D4A9A"/>
    <w:rsid w:val="00A052CB"/>
    <w:rsid w:val="00A550DD"/>
    <w:rsid w:val="00A648C8"/>
    <w:rsid w:val="00A717D4"/>
    <w:rsid w:val="00A83B65"/>
    <w:rsid w:val="00A90FE7"/>
    <w:rsid w:val="00A9150D"/>
    <w:rsid w:val="00AA65BF"/>
    <w:rsid w:val="00AB258E"/>
    <w:rsid w:val="00AE5699"/>
    <w:rsid w:val="00AE67D8"/>
    <w:rsid w:val="00AF2075"/>
    <w:rsid w:val="00B25B9D"/>
    <w:rsid w:val="00B32B7D"/>
    <w:rsid w:val="00B3784B"/>
    <w:rsid w:val="00B50B4A"/>
    <w:rsid w:val="00B60E84"/>
    <w:rsid w:val="00B60FE6"/>
    <w:rsid w:val="00B736F6"/>
    <w:rsid w:val="00B83181"/>
    <w:rsid w:val="00B83371"/>
    <w:rsid w:val="00BA121E"/>
    <w:rsid w:val="00BF6F0A"/>
    <w:rsid w:val="00C04CEA"/>
    <w:rsid w:val="00C05E7C"/>
    <w:rsid w:val="00C302F0"/>
    <w:rsid w:val="00C351BA"/>
    <w:rsid w:val="00C46706"/>
    <w:rsid w:val="00C61F38"/>
    <w:rsid w:val="00C64851"/>
    <w:rsid w:val="00C829EE"/>
    <w:rsid w:val="00C85072"/>
    <w:rsid w:val="00CA5275"/>
    <w:rsid w:val="00CC25F8"/>
    <w:rsid w:val="00CF6D86"/>
    <w:rsid w:val="00D15D27"/>
    <w:rsid w:val="00D316CC"/>
    <w:rsid w:val="00D33C79"/>
    <w:rsid w:val="00D433A7"/>
    <w:rsid w:val="00D5284F"/>
    <w:rsid w:val="00D61AFE"/>
    <w:rsid w:val="00D64852"/>
    <w:rsid w:val="00D84749"/>
    <w:rsid w:val="00D85E1B"/>
    <w:rsid w:val="00DA3C3F"/>
    <w:rsid w:val="00DA3CB1"/>
    <w:rsid w:val="00DC3198"/>
    <w:rsid w:val="00DD67E0"/>
    <w:rsid w:val="00DE63DB"/>
    <w:rsid w:val="00E00DE5"/>
    <w:rsid w:val="00E06F80"/>
    <w:rsid w:val="00E11E39"/>
    <w:rsid w:val="00E14D81"/>
    <w:rsid w:val="00E20103"/>
    <w:rsid w:val="00E3365F"/>
    <w:rsid w:val="00E7743F"/>
    <w:rsid w:val="00EC01BB"/>
    <w:rsid w:val="00EE5369"/>
    <w:rsid w:val="00EF07F6"/>
    <w:rsid w:val="00F0105D"/>
    <w:rsid w:val="00F11DB7"/>
    <w:rsid w:val="00F15514"/>
    <w:rsid w:val="00F355A2"/>
    <w:rsid w:val="00F36294"/>
    <w:rsid w:val="00F50A55"/>
    <w:rsid w:val="00F6097C"/>
    <w:rsid w:val="00F7760E"/>
    <w:rsid w:val="00F95C67"/>
    <w:rsid w:val="00FA5DE9"/>
    <w:rsid w:val="00FD047B"/>
    <w:rsid w:val="00FE28CC"/>
    <w:rsid w:val="00FE62A4"/>
    <w:rsid w:val="00FF45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005799,#36669a"/>
      <o:colormenu v:ext="edit" fillcolor="#005799" strokecolor="#36669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01CDE"/>
    <w:pPr>
      <w:spacing w:after="20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13B78"/>
    <w:pPr>
      <w:keepNext/>
      <w:keepLines/>
      <w:pBdr>
        <w:bottom w:val="single" w:sz="2" w:space="6" w:color="36669A"/>
      </w:pBdr>
      <w:spacing w:before="567" w:after="340" w:line="360" w:lineRule="exact"/>
      <w:outlineLvl w:val="0"/>
    </w:pPr>
    <w:rPr>
      <w:rFonts w:eastAsia="Times New Roman"/>
      <w:b/>
      <w:bCs/>
      <w:color w:val="36669A"/>
      <w:sz w:val="30"/>
      <w:szCs w:val="32"/>
    </w:rPr>
  </w:style>
  <w:style w:type="paragraph" w:styleId="Heading2">
    <w:name w:val="heading 2"/>
    <w:basedOn w:val="Normal"/>
    <w:next w:val="Normal"/>
    <w:link w:val="Heading2Char"/>
    <w:rsid w:val="00210F71"/>
    <w:pPr>
      <w:keepNext/>
      <w:keepLines/>
      <w:pBdr>
        <w:bottom w:val="single" w:sz="2" w:space="8" w:color="36669A"/>
      </w:pBdr>
      <w:spacing w:before="567" w:after="340" w:line="360" w:lineRule="exact"/>
      <w:outlineLvl w:val="1"/>
    </w:pPr>
    <w:rPr>
      <w:rFonts w:eastAsia="Times New Roman"/>
      <w:b/>
      <w:bCs/>
      <w:color w:val="36669A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85E1B"/>
    <w:pPr>
      <w:keepNext/>
      <w:keepLines/>
      <w:spacing w:before="567" w:after="170" w:line="4320" w:lineRule="auto"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78"/>
    <w:rPr>
      <w:rFonts w:ascii="Calibri" w:eastAsia="Times New Roman" w:hAnsi="Calibri"/>
      <w:b/>
      <w:bCs/>
      <w:color w:val="36669A"/>
      <w:sz w:val="3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0F71"/>
    <w:rPr>
      <w:rFonts w:ascii="Calibri" w:eastAsia="Times New Roman" w:hAnsi="Calibri"/>
      <w:b/>
      <w:bCs/>
      <w:color w:val="36669A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85E1B"/>
    <w:rPr>
      <w:rFonts w:ascii="Calibri" w:eastAsia="Times New Roman" w:hAnsi="Calibri" w:cs="Times New Roman"/>
      <w:b/>
      <w:bCs/>
      <w:sz w:val="26"/>
    </w:rPr>
  </w:style>
  <w:style w:type="paragraph" w:styleId="Header">
    <w:name w:val="header"/>
    <w:basedOn w:val="Normal"/>
    <w:link w:val="HeaderChar"/>
    <w:rsid w:val="00210F71"/>
    <w:pPr>
      <w:tabs>
        <w:tab w:val="center" w:pos="4513"/>
        <w:tab w:val="right" w:pos="9026"/>
      </w:tabs>
      <w:spacing w:after="0"/>
    </w:pPr>
  </w:style>
  <w:style w:type="paragraph" w:customStyle="1" w:styleId="Aheading">
    <w:name w:val="A heading"/>
    <w:uiPriority w:val="99"/>
    <w:qFormat/>
    <w:rsid w:val="00913B78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hAnsi="Calibri-Bold" w:cs="Calibri-Bold"/>
      <w:b/>
      <w:bCs/>
      <w:color w:val="36669A"/>
      <w:sz w:val="30"/>
      <w:szCs w:val="30"/>
      <w:lang w:eastAsia="en-US"/>
    </w:rPr>
  </w:style>
  <w:style w:type="paragraph" w:customStyle="1" w:styleId="text">
    <w:name w:val="text"/>
    <w:basedOn w:val="Normal"/>
    <w:uiPriority w:val="99"/>
    <w:qFormat/>
    <w:rsid w:val="00956871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cs="Calibri"/>
      <w:color w:val="000000"/>
    </w:rPr>
  </w:style>
  <w:style w:type="paragraph" w:customStyle="1" w:styleId="Bheading">
    <w:name w:val="B heading"/>
    <w:basedOn w:val="Aheading"/>
    <w:uiPriority w:val="99"/>
    <w:qFormat/>
    <w:rsid w:val="00D85E1B"/>
    <w:pPr>
      <w:pBdr>
        <w:bottom w:val="none" w:sz="0" w:space="0" w:color="auto"/>
      </w:pBdr>
    </w:pPr>
    <w:rPr>
      <w:sz w:val="28"/>
      <w:szCs w:val="28"/>
    </w:rPr>
  </w:style>
  <w:style w:type="paragraph" w:customStyle="1" w:styleId="Table">
    <w:name w:val="Table"/>
    <w:basedOn w:val="Normal"/>
    <w:qFormat/>
    <w:rsid w:val="005C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0"/>
    </w:rPr>
  </w:style>
  <w:style w:type="paragraph" w:customStyle="1" w:styleId="Titlepupil">
    <w:name w:val="Title pupil"/>
    <w:qFormat/>
    <w:rsid w:val="00913B78"/>
    <w:pPr>
      <w:spacing w:before="360" w:after="200"/>
    </w:pPr>
    <w:rPr>
      <w:rFonts w:ascii="Calibri" w:hAnsi="Calibri"/>
      <w:b/>
      <w:color w:val="36669A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0F71"/>
    <w:rPr>
      <w:rFonts w:ascii="Calibri" w:hAnsi="Calibri"/>
      <w:sz w:val="24"/>
      <w:szCs w:val="24"/>
      <w:lang w:eastAsia="en-US"/>
    </w:rPr>
  </w:style>
  <w:style w:type="paragraph" w:customStyle="1" w:styleId="Cheading">
    <w:name w:val="C heading"/>
    <w:basedOn w:val="text"/>
    <w:qFormat/>
    <w:rsid w:val="00913B78"/>
    <w:pPr>
      <w:spacing w:before="240" w:after="170" w:line="240" w:lineRule="auto"/>
    </w:pPr>
    <w:rPr>
      <w:b/>
      <w:color w:val="36669A"/>
      <w:sz w:val="26"/>
    </w:rPr>
  </w:style>
  <w:style w:type="paragraph" w:customStyle="1" w:styleId="bullets">
    <w:name w:val="bullets"/>
    <w:link w:val="bulletsChar"/>
    <w:qFormat/>
    <w:rsid w:val="005C3E99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340" w:lineRule="atLeast"/>
      <w:ind w:left="290" w:hanging="284"/>
      <w:textAlignment w:val="center"/>
    </w:pPr>
    <w:rPr>
      <w:rFonts w:ascii="Calibri" w:hAnsi="Calibri" w:cs="Calibri"/>
      <w:sz w:val="28"/>
      <w:szCs w:val="24"/>
      <w:lang w:eastAsia="en-US"/>
    </w:rPr>
  </w:style>
  <w:style w:type="character" w:customStyle="1" w:styleId="bulletsChar">
    <w:name w:val="bullets Char"/>
    <w:basedOn w:val="DefaultParagraphFont"/>
    <w:link w:val="bullets"/>
    <w:rsid w:val="005C3E99"/>
    <w:rPr>
      <w:rFonts w:ascii="Calibri" w:hAnsi="Calibri" w:cs="Calibri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41AB8"/>
    <w:pPr>
      <w:pBdr>
        <w:top w:val="single" w:sz="4" w:space="1" w:color="auto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1AB8"/>
    <w:rPr>
      <w:rFonts w:ascii="Calibri" w:hAnsi="Calibri"/>
      <w:sz w:val="16"/>
      <w:szCs w:val="24"/>
      <w:lang w:eastAsia="en-US"/>
    </w:rPr>
  </w:style>
  <w:style w:type="table" w:styleId="TableGrid">
    <w:name w:val="Table Grid"/>
    <w:basedOn w:val="TableNormal"/>
    <w:rsid w:val="00AB25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user1\Desktop\STEM%20Futures%20ppl%20Spb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945A-2DD1-41F8-8E0C-1FAB654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 Futures ppl Spbx template</Template>
  <TotalTime>15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UNA-UK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tempuser1</dc:creator>
  <cp:lastModifiedBy>mmelendez</cp:lastModifiedBy>
  <cp:revision>10</cp:revision>
  <cp:lastPrinted>2010-10-27T16:18:00Z</cp:lastPrinted>
  <dcterms:created xsi:type="dcterms:W3CDTF">2010-10-29T13:25:00Z</dcterms:created>
  <dcterms:modified xsi:type="dcterms:W3CDTF">2010-12-10T16:25:00Z</dcterms:modified>
</cp:coreProperties>
</file>