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BD" w:rsidRPr="00286F52" w:rsidRDefault="001A2C6C">
      <w:pPr>
        <w:rPr>
          <w:rFonts w:ascii="Arial" w:hAnsi="Arial" w:cs="Arial"/>
          <w:b/>
          <w:sz w:val="24"/>
          <w:szCs w:val="24"/>
          <w:lang w:val="en-GB"/>
        </w:rPr>
      </w:pPr>
      <w:r w:rsidRPr="00286F52">
        <w:rPr>
          <w:rFonts w:ascii="Arial" w:hAnsi="Arial" w:cs="Arial"/>
          <w:b/>
          <w:sz w:val="24"/>
          <w:szCs w:val="24"/>
          <w:lang w:val="en-GB"/>
        </w:rPr>
        <w:t>Simple Flowcharts</w:t>
      </w:r>
    </w:p>
    <w:p w:rsidR="001A2C6C" w:rsidRPr="00286F52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F52">
        <w:rPr>
          <w:rFonts w:ascii="Arial" w:eastAsia="MS PGothic" w:hAnsi="Arial" w:cs="Arial"/>
          <w:kern w:val="24"/>
          <w:lang w:val="en-GB"/>
        </w:rPr>
        <w:t>From looking at this flowchart, what do you think each of these symbols means?</w:t>
      </w:r>
    </w:p>
    <w:p w:rsidR="001A2C6C" w:rsidRPr="00286F52" w:rsidRDefault="001A2C6C" w:rsidP="001A2C6C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286F52">
        <w:rPr>
          <w:rFonts w:ascii="Arial" w:eastAsia="MS PGothic" w:hAnsi="Arial" w:cs="Arial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83687E" wp14:editId="504C8EB4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6C" w:rsidRPr="004066BE" w:rsidRDefault="004066B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Terminator (start/stop)</w:t>
                            </w:r>
                            <w:r w:rsidR="00916622">
                              <w:rPr>
                                <w:lang w:val="en-GB"/>
                              </w:rPr>
                              <w:t xml:space="preserve"> [1]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36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22.3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5f/g09wAAAAHAQAADwAAAAAAAAAAAAAAAAB/BAAAZHJzL2Rvd25y&#10;ZXYueG1sUEsFBgAAAAAEAAQA8wAAAIgFAAAAAA==&#10;">
                <v:textbox style="mso-fit-shape-to-text:t">
                  <w:txbxContent>
                    <w:p w:rsidR="001A2C6C" w:rsidRPr="004066BE" w:rsidRDefault="004066B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Terminator (start/stop)</w:t>
                      </w:r>
                      <w:r w:rsidR="00916622">
                        <w:rPr>
                          <w:lang w:val="en-GB"/>
                        </w:rPr>
                        <w:t xml:space="preserve"> [1]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2C6C" w:rsidRPr="00286F5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  <w:lang w:val="en-GB"/>
        </w:rPr>
      </w:pPr>
      <w:r w:rsidRPr="00286F52">
        <w:rPr>
          <w:rFonts w:ascii="Arial" w:eastAsia="MS PGothic" w:hAnsi="Arial" w:cs="Arial"/>
          <w:noProof/>
          <w:kern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511AB9" wp14:editId="677B22F1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6C" w:rsidRPr="004066BE" w:rsidRDefault="004066BE" w:rsidP="001A2C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Process</w:t>
                            </w:r>
                            <w:r w:rsidR="00916622">
                              <w:rPr>
                                <w:lang w:val="en-GB"/>
                              </w:rPr>
                              <w:t>/task [1]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11AB9" id="_x0000_s1027" type="#_x0000_t202" style="position:absolute;margin-left:134.7pt;margin-top:59.05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">
                <v:textbox style="mso-fit-shape-to-text:t">
                  <w:txbxContent>
                    <w:p w:rsidR="001A2C6C" w:rsidRPr="004066BE" w:rsidRDefault="004066BE" w:rsidP="001A2C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Process</w:t>
                      </w:r>
                      <w:r w:rsidR="00916622">
                        <w:rPr>
                          <w:lang w:val="en-GB"/>
                        </w:rPr>
                        <w:t>/task [1]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F5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85B6D" wp14:editId="47D869AC">
                <wp:simplePos x="0" y="0"/>
                <wp:positionH relativeFrom="column">
                  <wp:posOffset>1962150</wp:posOffset>
                </wp:positionH>
                <wp:positionV relativeFrom="paragraph">
                  <wp:posOffset>781685</wp:posOffset>
                </wp:positionV>
                <wp:extent cx="1228725" cy="323850"/>
                <wp:effectExtent l="0" t="0" r="28575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EC57" id="Rectangle 5" o:spid="_x0000_s1026" style="position:absolute;margin-left:154.5pt;margin-top:61.55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Pr="00286F5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B5BD" wp14:editId="36FAEDBA">
                <wp:simplePos x="0" y="0"/>
                <wp:positionH relativeFrom="margin">
                  <wp:posOffset>1952626</wp:posOffset>
                </wp:positionH>
                <wp:positionV relativeFrom="paragraph">
                  <wp:posOffset>38735</wp:posOffset>
                </wp:positionV>
                <wp:extent cx="1276350" cy="276225"/>
                <wp:effectExtent l="0" t="0" r="19050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66D05" id="Rounded Rectangle 4" o:spid="_x0000_s1026" style="position:absolute;margin-left:153.75pt;margin-top:3.05pt;width:10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6F52">
        <w:rPr>
          <w:rFonts w:ascii="Arial" w:hAnsi="Arial" w:cs="Arial"/>
          <w:noProof/>
          <w:lang w:val="en-GB" w:eastAsia="en-GB"/>
        </w:rPr>
        <w:drawing>
          <wp:inline distT="0" distB="0" distL="0" distR="0" wp14:anchorId="537EB8C8" wp14:editId="3F83C40C">
            <wp:extent cx="955388" cy="2571750"/>
            <wp:effectExtent l="0" t="0" r="0" b="0"/>
            <wp:docPr id="9222" name="Picture 6" descr="Flowchart sequence detailing how to open and close a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Flowchart sequence detailing how to open and close a 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0"/>
                    <a:stretch/>
                  </pic:blipFill>
                  <pic:spPr bwMode="auto">
                    <a:xfrm>
                      <a:off x="0" y="0"/>
                      <a:ext cx="972464" cy="2617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286F52">
        <w:rPr>
          <w:rFonts w:ascii="Arial" w:eastAsia="MS PGothic" w:hAnsi="Arial" w:cs="Arial"/>
          <w:kern w:val="24"/>
          <w:lang w:val="en-GB"/>
        </w:rPr>
        <w:t xml:space="preserve"> </w:t>
      </w:r>
    </w:p>
    <w:p w:rsidR="001A2C6C" w:rsidRPr="00286F5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  <w:lang w:val="en-GB"/>
        </w:rPr>
      </w:pPr>
    </w:p>
    <w:p w:rsidR="001A2C6C" w:rsidRPr="00286F52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  <w:lang w:val="en-GB"/>
        </w:rPr>
      </w:pPr>
      <w:r w:rsidRPr="00286F52">
        <w:rPr>
          <w:rFonts w:ascii="Arial" w:eastAsia="MS PGothic" w:hAnsi="Arial" w:cs="Arial"/>
          <w:kern w:val="24"/>
          <w:lang w:val="en-GB"/>
        </w:rPr>
        <w:t>What is the first thing that someone following this algorithm would need to do?</w:t>
      </w:r>
    </w:p>
    <w:p w:rsidR="001A2C6C" w:rsidRPr="00286F5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  <w:lang w:val="en-GB"/>
        </w:rPr>
      </w:pPr>
    </w:p>
    <w:p w:rsidR="001A2C6C" w:rsidRPr="00E02D63" w:rsidRDefault="00E02D63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i/>
          <w:kern w:val="24"/>
          <w:lang w:val="en-GB"/>
        </w:rPr>
      </w:pPr>
      <w:r>
        <w:rPr>
          <w:rFonts w:ascii="Arial" w:eastAsia="MS PGothic" w:hAnsi="Arial" w:cs="Arial"/>
          <w:i/>
          <w:kern w:val="24"/>
          <w:lang w:val="en-GB"/>
        </w:rPr>
        <w:t>Unlock the door</w:t>
      </w:r>
      <w:r w:rsidR="001F1872">
        <w:rPr>
          <w:rFonts w:ascii="Arial" w:eastAsia="MS PGothic" w:hAnsi="Arial" w:cs="Arial"/>
          <w:i/>
          <w:kern w:val="24"/>
          <w:lang w:val="en-GB"/>
        </w:rPr>
        <w:t xml:space="preserve"> </w:t>
      </w:r>
      <w:r w:rsidR="001F1872" w:rsidRPr="001F1872">
        <w:rPr>
          <w:rFonts w:ascii="Arial" w:eastAsia="MS PGothic" w:hAnsi="Arial" w:cs="Arial"/>
          <w:kern w:val="24"/>
          <w:lang w:val="en-GB"/>
        </w:rPr>
        <w:t>[1]</w:t>
      </w:r>
    </w:p>
    <w:p w:rsidR="001A2C6C" w:rsidRPr="00286F52" w:rsidRDefault="001A2C6C" w:rsidP="001A2C6C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Arial" w:eastAsia="MS PGothic" w:hAnsi="Arial" w:cs="Arial"/>
          <w:kern w:val="24"/>
          <w:lang w:val="en-GB"/>
        </w:rPr>
      </w:pPr>
    </w:p>
    <w:p w:rsidR="001A2C6C" w:rsidRPr="00286F52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  <w:lang w:val="en-GB"/>
        </w:rPr>
      </w:pPr>
      <w:r w:rsidRPr="00286F52">
        <w:rPr>
          <w:rFonts w:ascii="Arial" w:eastAsia="MS PGothic" w:hAnsi="Arial" w:cs="Arial"/>
          <w:kern w:val="24"/>
          <w:lang w:val="en-GB"/>
        </w:rPr>
        <w:t>What is the last thing that they would need to do?</w:t>
      </w:r>
    </w:p>
    <w:p w:rsidR="001A2C6C" w:rsidRPr="00286F52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  <w:lang w:val="en-GB"/>
        </w:rPr>
      </w:pPr>
    </w:p>
    <w:p w:rsidR="001A2C6C" w:rsidRPr="001F1872" w:rsidRDefault="00E02D63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theme="minorBidi"/>
          <w:kern w:val="24"/>
          <w:sz w:val="60"/>
          <w:szCs w:val="60"/>
          <w:lang w:val="en-GB"/>
        </w:rPr>
      </w:pPr>
      <w:r>
        <w:rPr>
          <w:rFonts w:ascii="Arial" w:eastAsia="MS PGothic" w:hAnsi="Arial" w:cs="Arial"/>
          <w:i/>
          <w:kern w:val="24"/>
          <w:lang w:val="en-GB"/>
        </w:rPr>
        <w:t>Close the door behind them</w:t>
      </w:r>
      <w:r w:rsidR="001F1872">
        <w:rPr>
          <w:rFonts w:ascii="Arial" w:eastAsia="MS PGothic" w:hAnsi="Arial" w:cs="Arial"/>
          <w:i/>
          <w:kern w:val="24"/>
          <w:lang w:val="en-GB"/>
        </w:rPr>
        <w:t xml:space="preserve"> </w:t>
      </w:r>
      <w:r w:rsidR="001F1872">
        <w:rPr>
          <w:rFonts w:ascii="Arial" w:eastAsia="MS PGothic" w:hAnsi="Arial" w:cs="Arial"/>
          <w:kern w:val="24"/>
          <w:lang w:val="en-GB"/>
        </w:rPr>
        <w:t>[1]</w:t>
      </w:r>
    </w:p>
    <w:p w:rsidR="001A2C6C" w:rsidRPr="00286F52" w:rsidRDefault="001A2C6C">
      <w:pPr>
        <w:rPr>
          <w:lang w:val="en-GB"/>
        </w:rPr>
      </w:pPr>
    </w:p>
    <w:p w:rsidR="001A2C6C" w:rsidRDefault="00286F52" w:rsidP="00286F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286F52">
        <w:rPr>
          <w:rFonts w:ascii="Arial" w:hAnsi="Arial" w:cs="Arial"/>
          <w:sz w:val="24"/>
          <w:szCs w:val="24"/>
          <w:lang w:val="en-GB"/>
        </w:rPr>
        <w:t xml:space="preserve">Using the symbols you see above, use a pencil and ruler to draw your own flowchart showing how a person would brush their teeth. </w:t>
      </w:r>
    </w:p>
    <w:p w:rsidR="006A012D" w:rsidRPr="00677044" w:rsidRDefault="00F15F35" w:rsidP="006A012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DAC602" wp14:editId="14EB19E3">
                <wp:simplePos x="0" y="0"/>
                <wp:positionH relativeFrom="column">
                  <wp:posOffset>2242102</wp:posOffset>
                </wp:positionH>
                <wp:positionV relativeFrom="paragraph">
                  <wp:posOffset>244558</wp:posOffset>
                </wp:positionV>
                <wp:extent cx="914400" cy="254442"/>
                <wp:effectExtent l="0" t="0" r="0" b="0"/>
                <wp:wrapNone/>
                <wp:docPr id="9235" name="Text Box 9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F35" w:rsidRPr="00F15F35" w:rsidRDefault="00F15F3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C602" id="Text Box 9235" o:spid="_x0000_s1028" type="#_x0000_t202" style="position:absolute;margin-left:176.55pt;margin-top:19.25pt;width:1in;height:20.0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" fillcolor="white [3201]" stroked="f" strokeweight=".5pt">
                <v:textbox>
                  <w:txbxContent>
                    <w:p w:rsidR="00F15F35" w:rsidRPr="00F15F35" w:rsidRDefault="00F15F3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4CE72B" wp14:editId="134D1DF6">
                <wp:simplePos x="0" y="0"/>
                <wp:positionH relativeFrom="column">
                  <wp:posOffset>1741336</wp:posOffset>
                </wp:positionH>
                <wp:positionV relativeFrom="paragraph">
                  <wp:posOffset>221063</wp:posOffset>
                </wp:positionV>
                <wp:extent cx="1510747" cy="302149"/>
                <wp:effectExtent l="0" t="0" r="13335" b="22225"/>
                <wp:wrapNone/>
                <wp:docPr id="9234" name="Flowchart: Terminator 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7" cy="30214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AF2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9234" o:spid="_x0000_s1026" type="#_x0000_t116" style="position:absolute;margin-left:137.1pt;margin-top:17.4pt;width:118.95pt;height:2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6A012D" w:rsidRPr="00677044" w:rsidRDefault="00677044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2480807</wp:posOffset>
                </wp:positionH>
                <wp:positionV relativeFrom="paragraph">
                  <wp:posOffset>240334</wp:posOffset>
                </wp:positionV>
                <wp:extent cx="0" cy="190831"/>
                <wp:effectExtent l="76200" t="0" r="57150" b="57150"/>
                <wp:wrapNone/>
                <wp:docPr id="9243" name="Straight Arrow Connector 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884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43" o:spid="_x0000_s1026" type="#_x0000_t32" style="position:absolute;margin-left:195.35pt;margin-top:18.9pt;width:0;height:15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6A012D" w:rsidRPr="00677044" w:rsidRDefault="00F15F35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414759B" wp14:editId="0FF07E13">
                <wp:simplePos x="0" y="0"/>
                <wp:positionH relativeFrom="column">
                  <wp:posOffset>1566296</wp:posOffset>
                </wp:positionH>
                <wp:positionV relativeFrom="paragraph">
                  <wp:posOffset>140114</wp:posOffset>
                </wp:positionV>
                <wp:extent cx="1899920" cy="269875"/>
                <wp:effectExtent l="0" t="0" r="24130" b="15875"/>
                <wp:wrapSquare wrapText="bothSides"/>
                <wp:docPr id="9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35" w:rsidRDefault="00F15F35">
                            <w:r>
                              <w:t>Put toothpaste on toothbrush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759B" id="_x0000_s1029" type="#_x0000_t202" style="position:absolute;margin-left:123.35pt;margin-top:11.05pt;width:149.6pt;height:2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">
                <v:textbox>
                  <w:txbxContent>
                    <w:p w:rsidR="00F15F35" w:rsidRDefault="00F15F35">
                      <w:r>
                        <w:t>Put toothpaste on toothbrush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12D" w:rsidRPr="00677044" w:rsidRDefault="00677044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2480807</wp:posOffset>
                </wp:positionH>
                <wp:positionV relativeFrom="paragraph">
                  <wp:posOffset>120484</wp:posOffset>
                </wp:positionV>
                <wp:extent cx="0" cy="190832"/>
                <wp:effectExtent l="76200" t="0" r="57150" b="57150"/>
                <wp:wrapNone/>
                <wp:docPr id="9244" name="Straight Arrow Connector 9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80AC4" id="Straight Arrow Connector 9244" o:spid="_x0000_s1026" type="#_x0000_t32" style="position:absolute;margin-left:195.35pt;margin-top:9.5pt;width:0;height:1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8136A"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C6F1997" wp14:editId="2D35ADD1">
                <wp:simplePos x="0" y="0"/>
                <wp:positionH relativeFrom="column">
                  <wp:posOffset>3999230</wp:posOffset>
                </wp:positionH>
                <wp:positionV relativeFrom="paragraph">
                  <wp:posOffset>231775</wp:posOffset>
                </wp:positionV>
                <wp:extent cx="2360930" cy="643890"/>
                <wp:effectExtent l="0" t="0" r="3810" b="3810"/>
                <wp:wrapSquare wrapText="bothSides"/>
                <wp:docPr id="9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6A" w:rsidRPr="001F1872" w:rsidRDefault="0068136A">
                            <w:pPr>
                              <w:rPr>
                                <w:lang w:val="en-GB"/>
                              </w:rPr>
                            </w:pPr>
                            <w:r w:rsidRPr="0068136A">
                              <w:rPr>
                                <w:i/>
                                <w:lang w:val="en-GB"/>
                              </w:rPr>
                              <w:t>Accept any reasonable answer that shows correct use of terminators and processes</w:t>
                            </w:r>
                            <w:r w:rsidR="001F1872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 w:rsidR="001F1872">
                              <w:rPr>
                                <w:lang w:val="en-GB"/>
                              </w:rPr>
                              <w:t>[2]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1997" id="_x0000_s1030" type="#_x0000_t202" style="position:absolute;margin-left:314.9pt;margin-top:18.25pt;width:185.9pt;height:50.7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" stroked="f">
                <v:textbox>
                  <w:txbxContent>
                    <w:p w:rsidR="0068136A" w:rsidRPr="001F1872" w:rsidRDefault="0068136A">
                      <w:pPr>
                        <w:rPr>
                          <w:lang w:val="en-GB"/>
                        </w:rPr>
                      </w:pPr>
                      <w:r w:rsidRPr="0068136A">
                        <w:rPr>
                          <w:i/>
                          <w:lang w:val="en-GB"/>
                        </w:rPr>
                        <w:t>Accept any reasonable answer that shows correct use of terminators and processes</w:t>
                      </w:r>
                      <w:r w:rsidR="001F1872">
                        <w:rPr>
                          <w:i/>
                          <w:lang w:val="en-GB"/>
                        </w:rPr>
                        <w:t xml:space="preserve"> </w:t>
                      </w:r>
                      <w:r w:rsidR="001F1872">
                        <w:rPr>
                          <w:lang w:val="en-GB"/>
                        </w:rPr>
                        <w:t>[2]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12D" w:rsidRPr="00677044" w:rsidRDefault="00F15F35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D3E64" wp14:editId="52FF434A">
                <wp:simplePos x="0" y="0"/>
                <wp:positionH relativeFrom="column">
                  <wp:posOffset>1565910</wp:posOffset>
                </wp:positionH>
                <wp:positionV relativeFrom="paragraph">
                  <wp:posOffset>20320</wp:posOffset>
                </wp:positionV>
                <wp:extent cx="1899920" cy="461010"/>
                <wp:effectExtent l="0" t="0" r="24130" b="15240"/>
                <wp:wrapSquare wrapText="bothSides"/>
                <wp:docPr id="9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35" w:rsidRPr="00F15F35" w:rsidRDefault="00F15F35" w:rsidP="00C70FD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Move brush back and forwards over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3E64" id="_x0000_s1031" type="#_x0000_t202" style="position:absolute;margin-left:123.3pt;margin-top:1.6pt;width:149.6pt;height:36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">
                <v:textbox>
                  <w:txbxContent>
                    <w:p w:rsidR="00F15F35" w:rsidRPr="00F15F35" w:rsidRDefault="00F15F35" w:rsidP="00C70FD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Move brush back and forwards over teeth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12D" w:rsidRPr="00677044" w:rsidRDefault="00677044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2488758</wp:posOffset>
                </wp:positionH>
                <wp:positionV relativeFrom="paragraph">
                  <wp:posOffset>198783</wp:posOffset>
                </wp:positionV>
                <wp:extent cx="0" cy="174928"/>
                <wp:effectExtent l="76200" t="0" r="57150" b="53975"/>
                <wp:wrapNone/>
                <wp:docPr id="9245" name="Straight Arrow Connector 9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75E5E" id="Straight Arrow Connector 9245" o:spid="_x0000_s1026" type="#_x0000_t32" style="position:absolute;margin-left:195.95pt;margin-top:15.65pt;width:0;height:1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6A012D" w:rsidRPr="00677044" w:rsidRDefault="00F15F35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75C1E23" wp14:editId="53FD1615">
                <wp:simplePos x="0" y="0"/>
                <wp:positionH relativeFrom="column">
                  <wp:posOffset>1542415</wp:posOffset>
                </wp:positionH>
                <wp:positionV relativeFrom="paragraph">
                  <wp:posOffset>82550</wp:posOffset>
                </wp:positionV>
                <wp:extent cx="1899920" cy="294005"/>
                <wp:effectExtent l="0" t="0" r="24130" b="10795"/>
                <wp:wrapSquare wrapText="bothSides"/>
                <wp:docPr id="9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35" w:rsidRPr="00F15F35" w:rsidRDefault="00F15F35" w:rsidP="00C70FD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Rinse mouth with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1E23" id="_x0000_s1032" type="#_x0000_t202" style="position:absolute;margin-left:121.45pt;margin-top:6.5pt;width:149.6pt;height:23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0HJgIAAE4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">
                <v:textbox>
                  <w:txbxContent>
                    <w:p w:rsidR="00F15F35" w:rsidRPr="00F15F35" w:rsidRDefault="00F15F35" w:rsidP="00C70FD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Rinse mouth with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12D" w:rsidRPr="00677044" w:rsidRDefault="00677044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2488758</wp:posOffset>
                </wp:positionH>
                <wp:positionV relativeFrom="paragraph">
                  <wp:posOffset>86250</wp:posOffset>
                </wp:positionV>
                <wp:extent cx="0" cy="159026"/>
                <wp:effectExtent l="76200" t="0" r="57150" b="50800"/>
                <wp:wrapNone/>
                <wp:docPr id="9246" name="Straight Arrow Connector 9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C6E7A" id="Straight Arrow Connector 9246" o:spid="_x0000_s1026" type="#_x0000_t32" style="position:absolute;margin-left:195.95pt;margin-top:6.8pt;width:0;height:1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15F35"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F44F6A7" wp14:editId="03B7220A">
                <wp:simplePos x="0" y="0"/>
                <wp:positionH relativeFrom="column">
                  <wp:posOffset>1534602</wp:posOffset>
                </wp:positionH>
                <wp:positionV relativeFrom="paragraph">
                  <wp:posOffset>238318</wp:posOffset>
                </wp:positionV>
                <wp:extent cx="1899920" cy="445273"/>
                <wp:effectExtent l="0" t="0" r="24130" b="12065"/>
                <wp:wrapSquare wrapText="bothSides"/>
                <wp:docPr id="9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35" w:rsidRPr="00F15F35" w:rsidRDefault="00F15F35" w:rsidP="00C70FD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Put toothpaste and brush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F6A7" id="_x0000_s1033" type="#_x0000_t202" style="position:absolute;margin-left:120.85pt;margin-top:18.75pt;width:149.6pt;height:35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">
                <v:textbox>
                  <w:txbxContent>
                    <w:p w:rsidR="00F15F35" w:rsidRPr="00F15F35" w:rsidRDefault="00F15F35" w:rsidP="00C70FD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Put toothpaste and brush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12D" w:rsidRDefault="00677044" w:rsidP="006A012D">
      <w:pPr>
        <w:rPr>
          <w:rFonts w:ascii="Arial" w:hAnsi="Arial" w:cs="Arial"/>
          <w:sz w:val="24"/>
          <w:szCs w:val="24"/>
          <w:lang w:val="en-GB"/>
        </w:rPr>
      </w:pPr>
      <w:r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7AF751" wp14:editId="036EA709">
                <wp:simplePos x="0" y="0"/>
                <wp:positionH relativeFrom="column">
                  <wp:posOffset>2488758</wp:posOffset>
                </wp:positionH>
                <wp:positionV relativeFrom="paragraph">
                  <wp:posOffset>404882</wp:posOffset>
                </wp:positionV>
                <wp:extent cx="0" cy="159026"/>
                <wp:effectExtent l="76200" t="0" r="57150" b="50800"/>
                <wp:wrapNone/>
                <wp:docPr id="9247" name="Straight Arrow Connector 9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4D6C8" id="Straight Arrow Connector 9247" o:spid="_x0000_s1026" type="#_x0000_t32" style="position:absolute;margin-left:195.95pt;margin-top:31.9pt;width:0;height:1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F15F35"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BACA03" wp14:editId="19E4D5AB">
                <wp:simplePos x="0" y="0"/>
                <wp:positionH relativeFrom="column">
                  <wp:posOffset>2274074</wp:posOffset>
                </wp:positionH>
                <wp:positionV relativeFrom="paragraph">
                  <wp:posOffset>602450</wp:posOffset>
                </wp:positionV>
                <wp:extent cx="914400" cy="254442"/>
                <wp:effectExtent l="0" t="0" r="0" b="0"/>
                <wp:wrapNone/>
                <wp:docPr id="9241" name="Text Box 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F35" w:rsidRPr="00F15F35" w:rsidRDefault="00F15F35" w:rsidP="00F15F3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CA03" id="Text Box 9241" o:spid="_x0000_s1034" type="#_x0000_t202" style="position:absolute;margin-left:179.05pt;margin-top:47.45pt;width:1in;height:20.0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" fillcolor="white [3201]" stroked="f" strokeweight=".5pt">
                <v:textbox>
                  <w:txbxContent>
                    <w:p w:rsidR="00F15F35" w:rsidRPr="00F15F35" w:rsidRDefault="00F15F35" w:rsidP="00F15F3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F15F35" w:rsidRPr="0067704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D667E2" wp14:editId="135C1681">
                <wp:simplePos x="0" y="0"/>
                <wp:positionH relativeFrom="column">
                  <wp:posOffset>1774300</wp:posOffset>
                </wp:positionH>
                <wp:positionV relativeFrom="paragraph">
                  <wp:posOffset>575890</wp:posOffset>
                </wp:positionV>
                <wp:extent cx="1510747" cy="302149"/>
                <wp:effectExtent l="0" t="0" r="13335" b="22225"/>
                <wp:wrapNone/>
                <wp:docPr id="9240" name="Flowchart: Terminator 9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7" cy="30214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B1F45" id="Flowchart: Terminator 9240" o:spid="_x0000_s1026" type="#_x0000_t116" style="position:absolute;margin-left:139.7pt;margin-top:45.35pt;width:118.95pt;height:23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6A012D" w:rsidRPr="006A012D" w:rsidRDefault="006A012D" w:rsidP="006A012D">
      <w:pPr>
        <w:rPr>
          <w:rFonts w:ascii="Arial" w:hAnsi="Arial" w:cs="Arial"/>
          <w:b/>
          <w:sz w:val="24"/>
          <w:szCs w:val="24"/>
          <w:lang w:val="en-GB"/>
        </w:rPr>
      </w:pPr>
      <w:r w:rsidRPr="006A012D">
        <w:rPr>
          <w:rFonts w:ascii="Arial" w:hAnsi="Arial" w:cs="Arial"/>
          <w:b/>
          <w:sz w:val="24"/>
          <w:szCs w:val="24"/>
          <w:lang w:val="en-GB"/>
        </w:rPr>
        <w:lastRenderedPageBreak/>
        <w:t>More Complex Flowcharts</w:t>
      </w:r>
    </w:p>
    <w:p w:rsidR="00B22E38" w:rsidRPr="00B22E38" w:rsidRDefault="00B22E38" w:rsidP="00B22E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2E38">
        <w:rPr>
          <w:rFonts w:ascii="Arial" w:hAnsi="Arial" w:cs="Arial"/>
          <w:sz w:val="24"/>
          <w:szCs w:val="24"/>
          <w:lang w:val="en-GB"/>
        </w:rPr>
        <w:t>From looking at this, what do you think the diamond symbol means?</w:t>
      </w:r>
    </w:p>
    <w:p w:rsidR="006A012D" w:rsidRDefault="00B22E38" w:rsidP="006A012D">
      <w:pPr>
        <w:rPr>
          <w:rFonts w:ascii="Arial" w:hAnsi="Arial" w:cs="Arial"/>
          <w:sz w:val="24"/>
          <w:szCs w:val="24"/>
          <w:lang w:val="en-GB"/>
        </w:rPr>
      </w:pPr>
      <w:r w:rsidRPr="00286F52">
        <w:rPr>
          <w:rFonts w:ascii="Arial" w:eastAsia="MS PGothic" w:hAnsi="Arial" w:cs="Arial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389A6" wp14:editId="048486F1">
                <wp:simplePos x="0" y="0"/>
                <wp:positionH relativeFrom="margin">
                  <wp:posOffset>3038475</wp:posOffset>
                </wp:positionH>
                <wp:positionV relativeFrom="paragraph">
                  <wp:posOffset>332740</wp:posOffset>
                </wp:positionV>
                <wp:extent cx="236093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38" w:rsidRPr="00916622" w:rsidRDefault="00916622" w:rsidP="00B22E3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Decision</w:t>
                            </w:r>
                            <w:r w:rsidR="003435B3">
                              <w:rPr>
                                <w:lang w:val="en-GB"/>
                              </w:rPr>
                              <w:t xml:space="preserve"> / question [1]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389A6" id="_x0000_s1035" type="#_x0000_t202" style="position:absolute;margin-left:239.25pt;margin-top:26.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k0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V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">
                <v:textbox style="mso-fit-shape-to-text:t">
                  <w:txbxContent>
                    <w:p w:rsidR="00B22E38" w:rsidRPr="00916622" w:rsidRDefault="00916622" w:rsidP="00B22E3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Decision</w:t>
                      </w:r>
                      <w:r w:rsidR="003435B3">
                        <w:rPr>
                          <w:lang w:val="en-GB"/>
                        </w:rPr>
                        <w:t xml:space="preserve"> / question [1]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E3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2130E" wp14:editId="2DD1E311">
                <wp:simplePos x="0" y="0"/>
                <wp:positionH relativeFrom="column">
                  <wp:posOffset>2047875</wp:posOffset>
                </wp:positionH>
                <wp:positionV relativeFrom="paragraph">
                  <wp:posOffset>151765</wp:posOffset>
                </wp:positionV>
                <wp:extent cx="704850" cy="742950"/>
                <wp:effectExtent l="19050" t="19050" r="19050" b="38100"/>
                <wp:wrapNone/>
                <wp:docPr id="2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A99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161.25pt;margin-top:11.95pt;width:55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" fillcolor="#5b9bd5 [3204]" strokecolor="#1f4d78 [1604]" strokeweight="1pt"/>
            </w:pict>
          </mc:Fallback>
        </mc:AlternateContent>
      </w:r>
      <w:r w:rsidRPr="00B22E38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77355FC" wp14:editId="2EB687AE">
            <wp:extent cx="1333500" cy="3775100"/>
            <wp:effectExtent l="0" t="0" r="0" b="0"/>
            <wp:docPr id="10247" name="Picture 7" descr="Flowchart illustrating the decisions made in algorith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Flowchart illustrating the decisions made in algorithm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81"/>
                    <a:stretch/>
                  </pic:blipFill>
                  <pic:spPr bwMode="auto">
                    <a:xfrm>
                      <a:off x="0" y="0"/>
                      <a:ext cx="1336341" cy="37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E38" w:rsidRDefault="00B22E38" w:rsidP="006A012D">
      <w:pPr>
        <w:rPr>
          <w:rFonts w:ascii="Arial" w:hAnsi="Arial" w:cs="Arial"/>
          <w:sz w:val="24"/>
          <w:szCs w:val="24"/>
          <w:lang w:val="en-GB"/>
        </w:rPr>
      </w:pPr>
    </w:p>
    <w:p w:rsidR="00B22E38" w:rsidRDefault="00D40753" w:rsidP="00B22E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is the first thing that a person following this algorithm would have to do?</w:t>
      </w:r>
    </w:p>
    <w:p w:rsidR="00D40753" w:rsidRPr="00122E01" w:rsidRDefault="00916622" w:rsidP="00D4075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Check whether the door is locked</w:t>
      </w:r>
      <w:r w:rsidR="00122E0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22E01">
        <w:rPr>
          <w:rFonts w:ascii="Arial" w:hAnsi="Arial" w:cs="Arial"/>
          <w:sz w:val="24"/>
          <w:szCs w:val="24"/>
          <w:lang w:val="en-GB"/>
        </w:rPr>
        <w:t>[1]</w:t>
      </w:r>
    </w:p>
    <w:p w:rsidR="00A13867" w:rsidRDefault="00A13867" w:rsidP="00A138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Imagine the following: A door is closed but not locked. The room beyond the door is dark. Complete the list of steps that a person would need to take according to the algorithm:</w:t>
      </w:r>
    </w:p>
    <w:p w:rsidR="00A13867" w:rsidRDefault="00A13867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A13867" w:rsidRDefault="00A13867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1: Check whether the door is locked</w:t>
      </w:r>
    </w:p>
    <w:p w:rsidR="00A13867" w:rsidRPr="00122E01" w:rsidRDefault="00A13867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Step 2: </w:t>
      </w:r>
      <w:r w:rsidR="00916622">
        <w:rPr>
          <w:rFonts w:ascii="Arial" w:hAnsi="Arial" w:cs="Arial"/>
          <w:i/>
          <w:sz w:val="24"/>
          <w:szCs w:val="24"/>
          <w:lang w:val="en-GB"/>
        </w:rPr>
        <w:t>Check whether the door is closed</w:t>
      </w:r>
      <w:r w:rsidR="00122E0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22E01">
        <w:rPr>
          <w:rFonts w:ascii="Arial" w:hAnsi="Arial" w:cs="Arial"/>
          <w:sz w:val="24"/>
          <w:szCs w:val="24"/>
          <w:lang w:val="en-GB"/>
        </w:rPr>
        <w:t>[1]</w:t>
      </w:r>
    </w:p>
    <w:p w:rsidR="00A13867" w:rsidRPr="00122E01" w:rsidRDefault="00A13867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Step 3: </w:t>
      </w:r>
      <w:r w:rsidR="00916622">
        <w:rPr>
          <w:rFonts w:ascii="Arial" w:hAnsi="Arial" w:cs="Arial"/>
          <w:i/>
          <w:sz w:val="24"/>
          <w:szCs w:val="24"/>
          <w:lang w:val="en-GB"/>
        </w:rPr>
        <w:t>Open the door</w:t>
      </w:r>
      <w:r w:rsidR="00122E0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22E01">
        <w:rPr>
          <w:rFonts w:ascii="Arial" w:hAnsi="Arial" w:cs="Arial"/>
          <w:sz w:val="24"/>
          <w:szCs w:val="24"/>
          <w:lang w:val="en-GB"/>
        </w:rPr>
        <w:t>[1]</w:t>
      </w:r>
    </w:p>
    <w:p w:rsidR="00A13867" w:rsidRPr="00122E01" w:rsidRDefault="00A13867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Step 4: </w:t>
      </w:r>
      <w:r w:rsidR="00916622">
        <w:rPr>
          <w:rFonts w:ascii="Arial" w:hAnsi="Arial" w:cs="Arial"/>
          <w:i/>
          <w:sz w:val="24"/>
          <w:szCs w:val="24"/>
          <w:lang w:val="en-GB"/>
        </w:rPr>
        <w:t>Check whether the room is dark</w:t>
      </w:r>
      <w:r w:rsidR="00122E0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22E01">
        <w:rPr>
          <w:rFonts w:ascii="Arial" w:hAnsi="Arial" w:cs="Arial"/>
          <w:sz w:val="24"/>
          <w:szCs w:val="24"/>
          <w:lang w:val="en-GB"/>
        </w:rPr>
        <w:t>[1]</w:t>
      </w:r>
    </w:p>
    <w:p w:rsidR="00A13867" w:rsidRPr="00122E01" w:rsidRDefault="00A13867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Step 5: </w:t>
      </w:r>
      <w:r w:rsidR="00916622">
        <w:rPr>
          <w:rFonts w:ascii="Arial" w:hAnsi="Arial" w:cs="Arial"/>
          <w:i/>
          <w:sz w:val="24"/>
          <w:szCs w:val="24"/>
          <w:lang w:val="en-GB"/>
        </w:rPr>
        <w:t>Turn on the light</w:t>
      </w:r>
      <w:r w:rsidR="00122E0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22E01">
        <w:rPr>
          <w:rFonts w:ascii="Arial" w:hAnsi="Arial" w:cs="Arial"/>
          <w:sz w:val="24"/>
          <w:szCs w:val="24"/>
          <w:lang w:val="en-GB"/>
        </w:rPr>
        <w:t>[1]</w:t>
      </w:r>
    </w:p>
    <w:p w:rsidR="00A13867" w:rsidRDefault="00A13867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6: Close door behind you</w:t>
      </w:r>
    </w:p>
    <w:p w:rsidR="00D73DEC" w:rsidRDefault="00D73DEC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D73DEC" w:rsidRDefault="00D73DEC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D73DEC" w:rsidRDefault="00D73DEC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D73DEC" w:rsidRDefault="00D73DEC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D73DEC" w:rsidRDefault="00D73DEC" w:rsidP="00A1386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8177E3" w:rsidRDefault="008177E3" w:rsidP="008177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Use a pencil and ruler to draw your own flowchart to represent Miss Scott’s morning routine:</w:t>
      </w:r>
    </w:p>
    <w:p w:rsidR="00956BB5" w:rsidRDefault="00956BB5" w:rsidP="00956BB5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1: Wake up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2: Get out of bed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3: Check if she’s running late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4: If not running late, go to step 5. If running late, skip straight to step 6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5: Have a cup of tea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6: Check whether hair is messy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7: If hair is messy, go to step 8. If hair is not messy, skip to step 9.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8: Straighten hair</w:t>
      </w:r>
    </w:p>
    <w:p w:rsidR="00D73DEC" w:rsidRDefault="00D73DEC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9: Get dressed</w:t>
      </w:r>
    </w:p>
    <w:p w:rsidR="00D73DEC" w:rsidRDefault="00956BB5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10</w:t>
      </w:r>
      <w:r w:rsidR="00D73DEC">
        <w:rPr>
          <w:rFonts w:ascii="Arial" w:hAnsi="Arial" w:cs="Arial"/>
          <w:sz w:val="24"/>
          <w:szCs w:val="24"/>
          <w:lang w:val="en-GB"/>
        </w:rPr>
        <w:t>: Br</w:t>
      </w:r>
      <w:r>
        <w:rPr>
          <w:rFonts w:ascii="Arial" w:hAnsi="Arial" w:cs="Arial"/>
          <w:sz w:val="24"/>
          <w:szCs w:val="24"/>
          <w:lang w:val="en-GB"/>
        </w:rPr>
        <w:t>ush teeth</w:t>
      </w:r>
    </w:p>
    <w:p w:rsidR="00956BB5" w:rsidRDefault="00956BB5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Step 11: Eat breakfast</w:t>
      </w:r>
    </w:p>
    <w:p w:rsidR="00FF0758" w:rsidRDefault="00FF0758" w:rsidP="00D73DEC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F0758" w:rsidRDefault="00DF3E1F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D8691B" wp14:editId="4B44FFDC">
                <wp:simplePos x="0" y="0"/>
                <wp:positionH relativeFrom="column">
                  <wp:posOffset>2447925</wp:posOffset>
                </wp:positionH>
                <wp:positionV relativeFrom="paragraph">
                  <wp:posOffset>95250</wp:posOffset>
                </wp:positionV>
                <wp:extent cx="514350" cy="2762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1F" w:rsidRPr="00DF3E1F" w:rsidRDefault="00DF3E1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691B" id="_x0000_s1036" type="#_x0000_t202" style="position:absolute;left:0;text-align:left;margin-left:192.75pt;margin-top:7.5pt;width:40.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INIAIAACM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" stroked="f">
                <v:textbox>
                  <w:txbxContent>
                    <w:p w:rsidR="00DF3E1F" w:rsidRPr="00DF3E1F" w:rsidRDefault="00DF3E1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8721A" wp14:editId="11DE2312">
                <wp:simplePos x="0" y="0"/>
                <wp:positionH relativeFrom="column">
                  <wp:posOffset>1857375</wp:posOffset>
                </wp:positionH>
                <wp:positionV relativeFrom="paragraph">
                  <wp:posOffset>57150</wp:posOffset>
                </wp:positionV>
                <wp:extent cx="1704975" cy="333375"/>
                <wp:effectExtent l="0" t="0" r="28575" b="28575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BF0A0" id="Flowchart: Terminator 12" o:spid="_x0000_s1026" type="#_x0000_t116" style="position:absolute;margin-left:146.25pt;margin-top:4.5pt;width:134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" fillcolor="white [3201]" strokecolor="black [3200]" strokeweight="1pt"/>
            </w:pict>
          </mc:Fallback>
        </mc:AlternateContent>
      </w:r>
    </w:p>
    <w:p w:rsidR="00FF0758" w:rsidRDefault="00FF0758" w:rsidP="00FF0758">
      <w:pPr>
        <w:pStyle w:val="ListParagraph"/>
        <w:rPr>
          <w:noProof/>
        </w:rPr>
      </w:pPr>
    </w:p>
    <w:p w:rsidR="00FF0758" w:rsidRDefault="008730A4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92B69" wp14:editId="5413215A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0" cy="1428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56B44" id="Straight Arrow Connector 21" o:spid="_x0000_s1026" type="#_x0000_t32" style="position:absolute;margin-left:213pt;margin-top:1.8pt;width:0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F35B19" wp14:editId="1EFAD362">
                <wp:simplePos x="0" y="0"/>
                <wp:positionH relativeFrom="column">
                  <wp:posOffset>1905000</wp:posOffset>
                </wp:positionH>
                <wp:positionV relativeFrom="paragraph">
                  <wp:posOffset>165735</wp:posOffset>
                </wp:positionV>
                <wp:extent cx="160020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4" w:rsidRDefault="008730A4" w:rsidP="008730A4">
                            <w:pPr>
                              <w:jc w:val="center"/>
                            </w:pPr>
                            <w:r>
                              <w:t>Wake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5B19" id="_x0000_s1037" type="#_x0000_t202" style="position:absolute;left:0;text-align:left;margin-left:150pt;margin-top:13.05pt;width:126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">
                <v:textbox>
                  <w:txbxContent>
                    <w:p w:rsidR="008730A4" w:rsidRDefault="008730A4" w:rsidP="008730A4">
                      <w:pPr>
                        <w:jc w:val="center"/>
                      </w:pPr>
                      <w:r>
                        <w:t>Wake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758" w:rsidRDefault="00FF0758" w:rsidP="00FF0758">
      <w:pPr>
        <w:pStyle w:val="ListParagraph"/>
        <w:rPr>
          <w:noProof/>
        </w:rPr>
      </w:pPr>
    </w:p>
    <w:p w:rsidR="00FF0758" w:rsidRDefault="002D65FE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F6F11" wp14:editId="5E54AEAC">
                <wp:simplePos x="0" y="0"/>
                <wp:positionH relativeFrom="column">
                  <wp:posOffset>2700916</wp:posOffset>
                </wp:positionH>
                <wp:positionV relativeFrom="paragraph">
                  <wp:posOffset>88691</wp:posOffset>
                </wp:positionV>
                <wp:extent cx="5285" cy="243135"/>
                <wp:effectExtent l="76200" t="0" r="71120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243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68703" id="Straight Arrow Connector 25" o:spid="_x0000_s1026" type="#_x0000_t32" style="position:absolute;margin-left:212.65pt;margin-top:7pt;width:.4pt;height:1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FF0758" w:rsidRDefault="008730A4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8459D5" wp14:editId="0B771713">
                <wp:simplePos x="0" y="0"/>
                <wp:positionH relativeFrom="column">
                  <wp:posOffset>1924050</wp:posOffset>
                </wp:positionH>
                <wp:positionV relativeFrom="paragraph">
                  <wp:posOffset>153035</wp:posOffset>
                </wp:positionV>
                <wp:extent cx="1600200" cy="285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4" w:rsidRPr="00CB782D" w:rsidRDefault="00CB782D" w:rsidP="008730A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B782D">
                              <w:rPr>
                                <w:lang w:val="en-GB"/>
                              </w:rPr>
                              <w:t>Get out of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59D5" id="_x0000_s1038" type="#_x0000_t202" style="position:absolute;left:0;text-align:left;margin-left:151.5pt;margin-top:12.05pt;width:126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">
                <v:textbox>
                  <w:txbxContent>
                    <w:p w:rsidR="008730A4" w:rsidRPr="00CB782D" w:rsidRDefault="00CB782D" w:rsidP="008730A4">
                      <w:pPr>
                        <w:jc w:val="center"/>
                        <w:rPr>
                          <w:lang w:val="en-GB"/>
                        </w:rPr>
                      </w:pPr>
                      <w:r w:rsidRPr="00CB782D">
                        <w:rPr>
                          <w:lang w:val="en-GB"/>
                        </w:rPr>
                        <w:t>Get out of bed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758" w:rsidRDefault="008730A4" w:rsidP="008730A4">
      <w:pPr>
        <w:pStyle w:val="ListParagraph"/>
        <w:tabs>
          <w:tab w:val="left" w:pos="4080"/>
        </w:tabs>
        <w:rPr>
          <w:noProof/>
        </w:rPr>
      </w:pPr>
      <w:r>
        <w:rPr>
          <w:noProof/>
        </w:rPr>
        <w:tab/>
      </w:r>
    </w:p>
    <w:p w:rsidR="00FF0758" w:rsidRDefault="008177E3" w:rsidP="00FF0758">
      <w:pPr>
        <w:pStyle w:val="ListParagraph"/>
        <w:rPr>
          <w:noProof/>
        </w:rPr>
      </w:pPr>
      <w:r w:rsidRPr="008177E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96FCAAC" wp14:editId="20BEE182">
                <wp:simplePos x="0" y="0"/>
                <wp:positionH relativeFrom="column">
                  <wp:posOffset>4078605</wp:posOffset>
                </wp:positionH>
                <wp:positionV relativeFrom="paragraph">
                  <wp:posOffset>152400</wp:posOffset>
                </wp:positionV>
                <wp:extent cx="2360930" cy="635635"/>
                <wp:effectExtent l="0" t="0" r="3810" b="0"/>
                <wp:wrapSquare wrapText="bothSides"/>
                <wp:docPr id="10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E3" w:rsidRPr="008177E3" w:rsidRDefault="008177E3">
                            <w:pPr>
                              <w:rPr>
                                <w:i/>
                              </w:rPr>
                            </w:pPr>
                            <w:r w:rsidRPr="008177E3">
                              <w:rPr>
                                <w:i/>
                              </w:rPr>
                              <w:t>Accept inverse logic</w:t>
                            </w:r>
                            <w:r w:rsidR="000A0D84">
                              <w:rPr>
                                <w:i/>
                              </w:rPr>
                              <w:t xml:space="preserve"> for decisions</w:t>
                            </w:r>
                            <w:r w:rsidRPr="008177E3">
                              <w:rPr>
                                <w:i/>
                              </w:rPr>
                              <w:t>, e.g. “on time?” rather than “running late?”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CAAC" id="_x0000_s1039" type="#_x0000_t202" style="position:absolute;left:0;text-align:left;margin-left:321.15pt;margin-top:12pt;width:185.9pt;height:50.05pt;z-index:251742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" stroked="f">
                <v:textbox>
                  <w:txbxContent>
                    <w:p w:rsidR="008177E3" w:rsidRPr="008177E3" w:rsidRDefault="008177E3">
                      <w:pPr>
                        <w:rPr>
                          <w:i/>
                        </w:rPr>
                      </w:pPr>
                      <w:r w:rsidRPr="008177E3">
                        <w:rPr>
                          <w:i/>
                        </w:rPr>
                        <w:t>Accept inverse logic</w:t>
                      </w:r>
                      <w:r w:rsidR="000A0D84">
                        <w:rPr>
                          <w:i/>
                        </w:rPr>
                        <w:t xml:space="preserve"> for decisions</w:t>
                      </w:r>
                      <w:r w:rsidRPr="008177E3">
                        <w:rPr>
                          <w:i/>
                        </w:rPr>
                        <w:t>, e.g. “on time?” rather than “running late?”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5F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88B05" wp14:editId="44A9F12B">
                <wp:simplePos x="0" y="0"/>
                <wp:positionH relativeFrom="column">
                  <wp:posOffset>2711487</wp:posOffset>
                </wp:positionH>
                <wp:positionV relativeFrom="paragraph">
                  <wp:posOffset>76002</wp:posOffset>
                </wp:positionV>
                <wp:extent cx="5285" cy="211422"/>
                <wp:effectExtent l="76200" t="0" r="71120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211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E07B5" id="Straight Arrow Connector 27" o:spid="_x0000_s1026" type="#_x0000_t32" style="position:absolute;margin-left:213.5pt;margin-top:6pt;width:.4pt;height:1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FF0758" w:rsidRDefault="002D65FE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5DADC" wp14:editId="7DF9F466">
                <wp:simplePos x="0" y="0"/>
                <wp:positionH relativeFrom="column">
                  <wp:posOffset>2132348</wp:posOffset>
                </wp:positionH>
                <wp:positionV relativeFrom="paragraph">
                  <wp:posOffset>110490</wp:posOffset>
                </wp:positionV>
                <wp:extent cx="1162050" cy="828675"/>
                <wp:effectExtent l="19050" t="19050" r="19050" b="47625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AA37" id="Flowchart: Decision 16" o:spid="_x0000_s1026" type="#_x0000_t110" style="position:absolute;margin-left:167.9pt;margin-top:8.7pt;width:91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" fillcolor="white [3201]" strokecolor="black [3200]" strokeweight="1pt"/>
            </w:pict>
          </mc:Fallback>
        </mc:AlternateContent>
      </w:r>
    </w:p>
    <w:p w:rsidR="00FF0758" w:rsidRDefault="00B1245D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1DC05" wp14:editId="2302AC78">
                <wp:simplePos x="0" y="0"/>
                <wp:positionH relativeFrom="column">
                  <wp:posOffset>1384814</wp:posOffset>
                </wp:positionH>
                <wp:positionV relativeFrom="paragraph">
                  <wp:posOffset>67119</wp:posOffset>
                </wp:positionV>
                <wp:extent cx="401702" cy="258504"/>
                <wp:effectExtent l="0" t="0" r="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5D" w:rsidRPr="00B1245D" w:rsidRDefault="00B1245D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245D">
                              <w:rPr>
                                <w:sz w:val="24"/>
                                <w:szCs w:val="24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DC05" id="Text Box 29" o:spid="_x0000_s1040" type="#_x0000_t202" style="position:absolute;left:0;text-align:left;margin-left:109.05pt;margin-top:5.3pt;width:31.6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" fillcolor="white [3201]" stroked="f" strokeweight=".5pt">
                <v:textbox>
                  <w:txbxContent>
                    <w:p w:rsidR="00B1245D" w:rsidRPr="00B1245D" w:rsidRDefault="00B1245D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B1245D">
                        <w:rPr>
                          <w:sz w:val="24"/>
                          <w:szCs w:val="24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F0758" w:rsidRDefault="00B1245D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B76B8" wp14:editId="60265CE4">
                <wp:simplePos x="0" y="0"/>
                <wp:positionH relativeFrom="column">
                  <wp:posOffset>1331958</wp:posOffset>
                </wp:positionH>
                <wp:positionV relativeFrom="paragraph">
                  <wp:posOffset>168389</wp:posOffset>
                </wp:positionV>
                <wp:extent cx="803404" cy="380559"/>
                <wp:effectExtent l="76200" t="0" r="15875" b="5778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404" cy="380559"/>
                        </a:xfrm>
                        <a:prstGeom prst="bentConnector3">
                          <a:avLst>
                            <a:gd name="adj1" fmla="val 999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B3C1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104.9pt;margin-top:13.25pt;width:63.25pt;height:29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" adj="21598" strokecolor="black [3200]" strokeweight=".5pt">
                <v:stroke endarrow="block"/>
              </v:shape>
            </w:pict>
          </mc:Fallback>
        </mc:AlternateContent>
      </w:r>
      <w:r w:rsidR="008730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66DD2" wp14:editId="696FE6B5">
                <wp:simplePos x="0" y="0"/>
                <wp:positionH relativeFrom="column">
                  <wp:posOffset>2228850</wp:posOffset>
                </wp:positionH>
                <wp:positionV relativeFrom="paragraph">
                  <wp:posOffset>36194</wp:posOffset>
                </wp:positionV>
                <wp:extent cx="91440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A4" w:rsidRPr="008730A4" w:rsidRDefault="008730A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Running late?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6DD2" id="Text Box 17" o:spid="_x0000_s1041" type="#_x0000_t202" style="position:absolute;left:0;text-align:left;margin-left:175.5pt;margin-top:2.85pt;width:1in;height:21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" filled="f" stroked="f" strokeweight=".5pt">
                <v:textbox>
                  <w:txbxContent>
                    <w:p w:rsidR="008730A4" w:rsidRPr="008730A4" w:rsidRDefault="008730A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Running late?</w:t>
                      </w:r>
                    </w:p>
                  </w:txbxContent>
                </v:textbox>
              </v:shape>
            </w:pict>
          </mc:Fallback>
        </mc:AlternateContent>
      </w:r>
    </w:p>
    <w:p w:rsidR="00FF0758" w:rsidRDefault="00FF0758" w:rsidP="00FF0758">
      <w:pPr>
        <w:pStyle w:val="ListParagraph"/>
        <w:rPr>
          <w:noProof/>
        </w:rPr>
      </w:pPr>
    </w:p>
    <w:p w:rsidR="00FF0758" w:rsidRDefault="00FF0758" w:rsidP="00FF0758">
      <w:pPr>
        <w:pStyle w:val="ListParagraph"/>
        <w:rPr>
          <w:noProof/>
        </w:rPr>
      </w:pPr>
    </w:p>
    <w:p w:rsidR="00FF0758" w:rsidRDefault="00D31B29" w:rsidP="00FF0758">
      <w:pPr>
        <w:pStyle w:val="ListParagraph"/>
        <w:rPr>
          <w:noProof/>
        </w:rPr>
      </w:pPr>
      <w:r w:rsidRPr="008177E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ECED2CF" wp14:editId="0F7A4BA9">
                <wp:simplePos x="0" y="0"/>
                <wp:positionH relativeFrom="column">
                  <wp:posOffset>4157980</wp:posOffset>
                </wp:positionH>
                <wp:positionV relativeFrom="paragraph">
                  <wp:posOffset>18415</wp:posOffset>
                </wp:positionV>
                <wp:extent cx="2360930" cy="1732915"/>
                <wp:effectExtent l="0" t="0" r="3810" b="635"/>
                <wp:wrapSquare wrapText="bothSides"/>
                <wp:docPr id="10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29" w:rsidRDefault="00D31B29" w:rsidP="00D31B29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1 mark for correct use of terminators</w:t>
                            </w:r>
                          </w:p>
                          <w:p w:rsidR="00D31B29" w:rsidRDefault="00D31B29" w:rsidP="00D31B29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1 mark for appropriate processes in correct order</w:t>
                            </w:r>
                          </w:p>
                          <w:p w:rsidR="00D31B29" w:rsidRDefault="00053EAC" w:rsidP="00D31B29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 xml:space="preserve">2 mark for </w:t>
                            </w:r>
                            <w:r w:rsidR="00D31B29">
                              <w:rPr>
                                <w:i/>
                                <w:lang w:val="en-GB"/>
                              </w:rPr>
                              <w:t>decision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s written in diamonds</w:t>
                            </w:r>
                          </w:p>
                          <w:p w:rsidR="00D31B29" w:rsidRDefault="00D31B29" w:rsidP="00D31B29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1 mark for correct arrows from decisions and processes</w:t>
                            </w:r>
                          </w:p>
                          <w:p w:rsidR="00D31B29" w:rsidRPr="00D31B29" w:rsidRDefault="00D31B29" w:rsidP="00D31B29">
                            <w:pPr>
                              <w:rPr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D2CF" id="_x0000_s1042" type="#_x0000_t202" style="position:absolute;left:0;text-align:left;margin-left:327.4pt;margin-top:1.45pt;width:185.9pt;height:136.45pt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EoJwIAACg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" stroked="f">
                <v:textbox>
                  <w:txbxContent>
                    <w:p w:rsidR="00D31B29" w:rsidRDefault="00D31B29" w:rsidP="00D31B29">
                      <w:p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1 mark for correct use of terminators</w:t>
                      </w:r>
                    </w:p>
                    <w:p w:rsidR="00D31B29" w:rsidRDefault="00D31B29" w:rsidP="00D31B29">
                      <w:p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1 mark for appropriate processes in correct order</w:t>
                      </w:r>
                    </w:p>
                    <w:p w:rsidR="00D31B29" w:rsidRDefault="00053EAC" w:rsidP="00D31B29">
                      <w:p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 xml:space="preserve">2 mark for </w:t>
                      </w:r>
                      <w:r w:rsidR="00D31B29">
                        <w:rPr>
                          <w:i/>
                          <w:lang w:val="en-GB"/>
                        </w:rPr>
                        <w:t>decision</w:t>
                      </w:r>
                      <w:r>
                        <w:rPr>
                          <w:i/>
                          <w:lang w:val="en-GB"/>
                        </w:rPr>
                        <w:t>s written in diamonds</w:t>
                      </w:r>
                    </w:p>
                    <w:p w:rsidR="00D31B29" w:rsidRDefault="00D31B29" w:rsidP="00D31B29">
                      <w:p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1 mark for correct arrows from decisions and processes</w:t>
                      </w:r>
                    </w:p>
                    <w:p w:rsidR="00D31B29" w:rsidRPr="00D31B29" w:rsidRDefault="00D31B29" w:rsidP="00D31B29">
                      <w:pPr>
                        <w:rPr>
                          <w:i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C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C6CC6E" wp14:editId="759D807C">
                <wp:simplePos x="0" y="0"/>
                <wp:positionH relativeFrom="column">
                  <wp:posOffset>2719449</wp:posOffset>
                </wp:positionH>
                <wp:positionV relativeFrom="paragraph">
                  <wp:posOffset>54519</wp:posOffset>
                </wp:positionV>
                <wp:extent cx="23751" cy="617517"/>
                <wp:effectExtent l="57150" t="0" r="71755" b="49530"/>
                <wp:wrapNone/>
                <wp:docPr id="9221" name="Straight Arrow Connector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8EF59" id="Straight Arrow Connector 9221" o:spid="_x0000_s1026" type="#_x0000_t32" style="position:absolute;margin-left:214.15pt;margin-top:4.3pt;width:1.85pt;height:4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7813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714CD" wp14:editId="45C5CAC6">
                <wp:simplePos x="0" y="0"/>
                <wp:positionH relativeFrom="column">
                  <wp:posOffset>2820311</wp:posOffset>
                </wp:positionH>
                <wp:positionV relativeFrom="paragraph">
                  <wp:posOffset>64245</wp:posOffset>
                </wp:positionV>
                <wp:extent cx="401702" cy="258504"/>
                <wp:effectExtent l="0" t="0" r="0" b="8255"/>
                <wp:wrapNone/>
                <wp:docPr id="9216" name="Text Box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324" w:rsidRPr="00B1245D" w:rsidRDefault="00781324" w:rsidP="0078132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14CD" id="Text Box 9216" o:spid="_x0000_s1043" type="#_x0000_t202" style="position:absolute;left:0;text-align:left;margin-left:222.05pt;margin-top:5.05pt;width:31.65pt;height:2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" fillcolor="white [3201]" stroked="f" strokeweight=".5pt">
                <v:textbox>
                  <w:txbxContent>
                    <w:p w:rsidR="00781324" w:rsidRPr="00B1245D" w:rsidRDefault="00781324" w:rsidP="0078132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730A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00E0A6" wp14:editId="4CB72E86">
                <wp:simplePos x="0" y="0"/>
                <wp:positionH relativeFrom="column">
                  <wp:posOffset>561975</wp:posOffset>
                </wp:positionH>
                <wp:positionV relativeFrom="paragraph">
                  <wp:posOffset>3810</wp:posOffset>
                </wp:positionV>
                <wp:extent cx="160020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4" w:rsidRPr="00CB782D" w:rsidRDefault="00CB782D" w:rsidP="008730A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B782D">
                              <w:rPr>
                                <w:lang w:val="en-GB"/>
                              </w:rPr>
                              <w:t>Have a cup of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E0A6" id="_x0000_s1044" type="#_x0000_t202" style="position:absolute;left:0;text-align:left;margin-left:44.25pt;margin-top:.3pt;width:126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">
                <v:textbox>
                  <w:txbxContent>
                    <w:p w:rsidR="008730A4" w:rsidRPr="00CB782D" w:rsidRDefault="00CB782D" w:rsidP="008730A4">
                      <w:pPr>
                        <w:jc w:val="center"/>
                        <w:rPr>
                          <w:lang w:val="en-GB"/>
                        </w:rPr>
                      </w:pPr>
                      <w:r w:rsidRPr="00CB782D">
                        <w:rPr>
                          <w:lang w:val="en-GB"/>
                        </w:rPr>
                        <w:t>Have a cup of 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CE9092" wp14:editId="568D29BF">
                <wp:simplePos x="0" y="0"/>
                <wp:positionH relativeFrom="column">
                  <wp:posOffset>1330036</wp:posOffset>
                </wp:positionH>
                <wp:positionV relativeFrom="paragraph">
                  <wp:posOffset>107876</wp:posOffset>
                </wp:positionV>
                <wp:extent cx="1341912" cy="380010"/>
                <wp:effectExtent l="19050" t="0" r="67945" b="96520"/>
                <wp:wrapNone/>
                <wp:docPr id="9220" name="Elbow Connector 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2" cy="380010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08910" id="Elbow Connector 9220" o:spid="_x0000_s1026" type="#_x0000_t34" style="position:absolute;margin-left:104.75pt;margin-top:8.5pt;width:105.65pt;height:29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" adj="-288" strokecolor="black [3200]" strokeweight=".5pt">
                <v:stroke endarrow="block"/>
              </v:shape>
            </w:pict>
          </mc:Fallback>
        </mc:AlternateContent>
      </w:r>
    </w:p>
    <w:p w:rsidR="00FF0758" w:rsidRDefault="00FF0758" w:rsidP="00FF0758">
      <w:pPr>
        <w:pStyle w:val="ListParagraph"/>
        <w:rPr>
          <w:noProof/>
        </w:rPr>
      </w:pP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D97AC" wp14:editId="437086CA">
                <wp:simplePos x="0" y="0"/>
                <wp:positionH relativeFrom="column">
                  <wp:posOffset>2148205</wp:posOffset>
                </wp:positionH>
                <wp:positionV relativeFrom="paragraph">
                  <wp:posOffset>87770</wp:posOffset>
                </wp:positionV>
                <wp:extent cx="1162050" cy="828675"/>
                <wp:effectExtent l="19050" t="19050" r="19050" b="47625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92F6" id="Flowchart: Decision 20" o:spid="_x0000_s1026" type="#_x0000_t110" style="position:absolute;margin-left:169.15pt;margin-top:6.9pt;width:91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" fillcolor="white [3201]" strokecolor="black [3200]" strokeweight="1pt"/>
            </w:pict>
          </mc:Fallback>
        </mc:AlternateContent>
      </w:r>
    </w:p>
    <w:p w:rsidR="00FF0758" w:rsidRDefault="00865B90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1971188" wp14:editId="6B885AFB">
                <wp:simplePos x="0" y="0"/>
                <wp:positionH relativeFrom="column">
                  <wp:posOffset>2297430</wp:posOffset>
                </wp:positionH>
                <wp:positionV relativeFrom="paragraph">
                  <wp:posOffset>76200</wp:posOffset>
                </wp:positionV>
                <wp:extent cx="866140" cy="421005"/>
                <wp:effectExtent l="0" t="0" r="0" b="0"/>
                <wp:wrapSquare wrapText="bothSides"/>
                <wp:docPr id="10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90" w:rsidRPr="00CB782D" w:rsidRDefault="00865B90" w:rsidP="00865B90">
                            <w:pPr>
                              <w:jc w:val="center"/>
                            </w:pPr>
                            <w:r w:rsidRPr="00CB782D">
                              <w:t>Is hair messy?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1188" id="_x0000_s1045" type="#_x0000_t202" style="position:absolute;left:0;text-align:left;margin-left:180.9pt;margin-top:6pt;width:68.2pt;height:33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" filled="f" stroked="f">
                <v:textbox>
                  <w:txbxContent>
                    <w:p w:rsidR="00865B90" w:rsidRPr="00CB782D" w:rsidRDefault="00865B90" w:rsidP="00865B90">
                      <w:pPr>
                        <w:jc w:val="center"/>
                      </w:pPr>
                      <w:r w:rsidRPr="00CB782D">
                        <w:t>Is hair messy?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C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AD4007" wp14:editId="7D7E367D">
                <wp:simplePos x="0" y="0"/>
                <wp:positionH relativeFrom="column">
                  <wp:posOffset>1725295</wp:posOffset>
                </wp:positionH>
                <wp:positionV relativeFrom="paragraph">
                  <wp:posOffset>41291</wp:posOffset>
                </wp:positionV>
                <wp:extent cx="401702" cy="258504"/>
                <wp:effectExtent l="0" t="0" r="0" b="8255"/>
                <wp:wrapNone/>
                <wp:docPr id="9219" name="Text Box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87" w:rsidRPr="00B1245D" w:rsidRDefault="00E81C87" w:rsidP="00E81C8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4007" id="Text Box 9219" o:spid="_x0000_s1046" type="#_x0000_t202" style="position:absolute;left:0;text-align:left;margin-left:135.85pt;margin-top:3.25pt;width:31.65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" fillcolor="white [3201]" stroked="f" strokeweight=".5pt">
                <v:textbox>
                  <w:txbxContent>
                    <w:p w:rsidR="00E81C87" w:rsidRPr="00B1245D" w:rsidRDefault="00E81C87" w:rsidP="00E81C8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D5377" wp14:editId="2A77F863">
                <wp:simplePos x="0" y="0"/>
                <wp:positionH relativeFrom="column">
                  <wp:posOffset>1638300</wp:posOffset>
                </wp:positionH>
                <wp:positionV relativeFrom="paragraph">
                  <wp:posOffset>154371</wp:posOffset>
                </wp:positionV>
                <wp:extent cx="498763" cy="0"/>
                <wp:effectExtent l="38100" t="76200" r="0" b="95250"/>
                <wp:wrapNone/>
                <wp:docPr id="9218" name="Straight Arrow Connector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41329" id="Straight Arrow Connector 9218" o:spid="_x0000_s1026" type="#_x0000_t32" style="position:absolute;margin-left:129pt;margin-top:12.15pt;width:39.2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80C70E" wp14:editId="02613CCE">
                <wp:simplePos x="0" y="0"/>
                <wp:positionH relativeFrom="column">
                  <wp:posOffset>11430</wp:posOffset>
                </wp:positionH>
                <wp:positionV relativeFrom="paragraph">
                  <wp:posOffset>27700</wp:posOffset>
                </wp:positionV>
                <wp:extent cx="1600200" cy="285750"/>
                <wp:effectExtent l="0" t="0" r="19050" b="19050"/>
                <wp:wrapSquare wrapText="bothSides"/>
                <wp:docPr id="9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87" w:rsidRPr="00E81C87" w:rsidRDefault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Straighten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C70E" id="_x0000_s1047" type="#_x0000_t202" style="position:absolute;left:0;text-align:left;margin-left:.9pt;margin-top:2.2pt;width:126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0zJwIAAE8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">
                <v:textbox>
                  <w:txbxContent>
                    <w:p w:rsidR="00E81C87" w:rsidRPr="00E81C87" w:rsidRDefault="00E81C87" w:rsidP="00E81C8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Straighten 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6660B5" wp14:editId="5D98F099">
                <wp:simplePos x="0" y="0"/>
                <wp:positionH relativeFrom="column">
                  <wp:posOffset>688769</wp:posOffset>
                </wp:positionH>
                <wp:positionV relativeFrom="paragraph">
                  <wp:posOffset>137786</wp:posOffset>
                </wp:positionV>
                <wp:extent cx="1246909" cy="783771"/>
                <wp:effectExtent l="19050" t="0" r="67945" b="92710"/>
                <wp:wrapNone/>
                <wp:docPr id="9226" name="Elbow Connector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9" cy="783771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9B4D" id="Elbow Connector 9226" o:spid="_x0000_s1026" type="#_x0000_t34" style="position:absolute;margin-left:54.25pt;margin-top:10.85pt;width:98.2pt;height:6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" adj="-288" strokecolor="black [3200]" strokeweight=".5pt">
                <v:stroke endarrow="block"/>
              </v:shape>
            </w:pict>
          </mc:Fallback>
        </mc:AlternateContent>
      </w:r>
    </w:p>
    <w:p w:rsidR="00FF0758" w:rsidRDefault="00FF0758" w:rsidP="00FF0758">
      <w:pPr>
        <w:pStyle w:val="ListParagraph"/>
        <w:rPr>
          <w:noProof/>
        </w:rPr>
      </w:pP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3C8E5" wp14:editId="72FEF126">
                <wp:simplePos x="0" y="0"/>
                <wp:positionH relativeFrom="column">
                  <wp:posOffset>2861260</wp:posOffset>
                </wp:positionH>
                <wp:positionV relativeFrom="paragraph">
                  <wp:posOffset>35461</wp:posOffset>
                </wp:positionV>
                <wp:extent cx="401702" cy="258504"/>
                <wp:effectExtent l="0" t="0" r="0" b="8255"/>
                <wp:wrapNone/>
                <wp:docPr id="9225" name="Text Box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87" w:rsidRPr="00B1245D" w:rsidRDefault="00E81C87" w:rsidP="00E81C8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C8E5" id="Text Box 9225" o:spid="_x0000_s1048" type="#_x0000_t202" style="position:absolute;left:0;text-align:left;margin-left:225.3pt;margin-top:2.8pt;width:31.65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" fillcolor="white [3201]" stroked="f" strokeweight=".5pt">
                <v:textbox>
                  <w:txbxContent>
                    <w:p w:rsidR="00E81C87" w:rsidRPr="00B1245D" w:rsidRDefault="00E81C87" w:rsidP="00E81C8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7637AA" wp14:editId="07424E27">
                <wp:simplePos x="0" y="0"/>
                <wp:positionH relativeFrom="column">
                  <wp:posOffset>2743200</wp:posOffset>
                </wp:positionH>
                <wp:positionV relativeFrom="paragraph">
                  <wp:posOffset>18869</wp:posOffset>
                </wp:positionV>
                <wp:extent cx="0" cy="344384"/>
                <wp:effectExtent l="76200" t="0" r="76200" b="55880"/>
                <wp:wrapNone/>
                <wp:docPr id="9224" name="Straight Arrow Connector 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DC440" id="Straight Arrow Connector 9224" o:spid="_x0000_s1026" type="#_x0000_t32" style="position:absolute;margin-left:3in;margin-top:1.5pt;width:0;height:27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FF0758" w:rsidRDefault="00FF0758" w:rsidP="00FF0758">
      <w:pPr>
        <w:pStyle w:val="ListParagraph"/>
        <w:rPr>
          <w:noProof/>
        </w:rPr>
      </w:pP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987E0C" wp14:editId="512841F0">
                <wp:simplePos x="0" y="0"/>
                <wp:positionH relativeFrom="column">
                  <wp:posOffset>1947545</wp:posOffset>
                </wp:positionH>
                <wp:positionV relativeFrom="paragraph">
                  <wp:posOffset>21590</wp:posOffset>
                </wp:positionV>
                <wp:extent cx="1600200" cy="285750"/>
                <wp:effectExtent l="0" t="0" r="19050" b="19050"/>
                <wp:wrapSquare wrapText="bothSides"/>
                <wp:docPr id="9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87" w:rsidRPr="00E81C87" w:rsidRDefault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Get 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7E0C" id="_x0000_s1049" type="#_x0000_t202" style="position:absolute;left:0;text-align:left;margin-left:153.35pt;margin-top:1.7pt;width:126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">
                <v:textbox>
                  <w:txbxContent>
                    <w:p w:rsidR="00E81C87" w:rsidRPr="00E81C87" w:rsidRDefault="00E81C87" w:rsidP="00E81C8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Get dressed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16799A" wp14:editId="7943C9C1">
                <wp:simplePos x="0" y="0"/>
                <wp:positionH relativeFrom="column">
                  <wp:posOffset>2743200</wp:posOffset>
                </wp:positionH>
                <wp:positionV relativeFrom="paragraph">
                  <wp:posOffset>132072</wp:posOffset>
                </wp:positionV>
                <wp:extent cx="11875" cy="237506"/>
                <wp:effectExtent l="38100" t="0" r="64770" b="48260"/>
                <wp:wrapNone/>
                <wp:docPr id="9231" name="Straight Arrow Connector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02D49" id="Straight Arrow Connector 9231" o:spid="_x0000_s1026" type="#_x0000_t32" style="position:absolute;margin-left:3in;margin-top:10.4pt;width:.95pt;height:18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FF0758" w:rsidRDefault="00FF0758" w:rsidP="00FF0758">
      <w:pPr>
        <w:pStyle w:val="ListParagraph"/>
        <w:rPr>
          <w:noProof/>
        </w:rPr>
      </w:pP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68A863" wp14:editId="1E10DD1F">
                <wp:simplePos x="0" y="0"/>
                <wp:positionH relativeFrom="column">
                  <wp:posOffset>1971304</wp:posOffset>
                </wp:positionH>
                <wp:positionV relativeFrom="paragraph">
                  <wp:posOffset>-2112</wp:posOffset>
                </wp:positionV>
                <wp:extent cx="1600200" cy="285750"/>
                <wp:effectExtent l="0" t="0" r="19050" b="19050"/>
                <wp:wrapSquare wrapText="bothSides"/>
                <wp:docPr id="9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87" w:rsidRPr="00CB782D" w:rsidRDefault="00CB782D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B782D">
                              <w:rPr>
                                <w:lang w:val="en-GB"/>
                              </w:rPr>
                              <w:t>Brush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A863" id="_x0000_s1050" type="#_x0000_t202" style="position:absolute;left:0;text-align:left;margin-left:155.2pt;margin-top:-.15pt;width:126pt;height:2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15KAIAAE8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">
                <v:textbox>
                  <w:txbxContent>
                    <w:p w:rsidR="00E81C87" w:rsidRPr="00CB782D" w:rsidRDefault="00CB782D" w:rsidP="00E81C87">
                      <w:pPr>
                        <w:jc w:val="center"/>
                        <w:rPr>
                          <w:lang w:val="en-GB"/>
                        </w:rPr>
                      </w:pPr>
                      <w:r w:rsidRPr="00CB782D">
                        <w:rPr>
                          <w:lang w:val="en-GB"/>
                        </w:rPr>
                        <w:t>Brush teeth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758" w:rsidRDefault="00E81C87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58DD37" wp14:editId="5E2B3417">
                <wp:simplePos x="0" y="0"/>
                <wp:positionH relativeFrom="column">
                  <wp:posOffset>2755075</wp:posOffset>
                </wp:positionH>
                <wp:positionV relativeFrom="paragraph">
                  <wp:posOffset>114011</wp:posOffset>
                </wp:positionV>
                <wp:extent cx="0" cy="178130"/>
                <wp:effectExtent l="76200" t="0" r="57150" b="50800"/>
                <wp:wrapNone/>
                <wp:docPr id="9232" name="Straight Arrow Connector 9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2E581" id="Straight Arrow Connector 9232" o:spid="_x0000_s1026" type="#_x0000_t32" style="position:absolute;margin-left:216.95pt;margin-top:9pt;width:0;height:14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CA66B1" w:rsidRDefault="00CB782D" w:rsidP="00FF0758">
      <w:pPr>
        <w:pStyle w:val="ListParagraph"/>
        <w:rPr>
          <w:noProof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23C8CE4C" wp14:editId="699F1099">
                <wp:simplePos x="0" y="0"/>
                <wp:positionH relativeFrom="column">
                  <wp:posOffset>1931863</wp:posOffset>
                </wp:positionH>
                <wp:positionV relativeFrom="page">
                  <wp:posOffset>9573371</wp:posOffset>
                </wp:positionV>
                <wp:extent cx="1704975" cy="333375"/>
                <wp:effectExtent l="0" t="0" r="28575" b="28575"/>
                <wp:wrapSquare wrapText="bothSides"/>
                <wp:docPr id="10243" name="Group 10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333375"/>
                          <a:chOff x="0" y="0"/>
                          <a:chExt cx="1704975" cy="333375"/>
                        </a:xfrm>
                      </wpg:grpSpPr>
                      <wps:wsp>
                        <wps:cNvPr id="9229" name="Flowchart: Terminator 9229"/>
                        <wps:cNvSpPr/>
                        <wps:spPr>
                          <a:xfrm>
                            <a:off x="0" y="0"/>
                            <a:ext cx="1704975" cy="33337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4" y="47708"/>
                            <a:ext cx="51625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E84" w:rsidRDefault="00850E84" w:rsidP="00850E84">
                              <w:r>
                                <w:t>Stop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8CE4C" id="Group 10243" o:spid="_x0000_s1051" style="position:absolute;left:0;text-align:left;margin-left:152.1pt;margin-top:753.8pt;width:134.25pt;height:26.25pt;z-index:-251576320;mso-position-vertical-relative:page" coordsize="1704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229" o:spid="_x0000_s1052" type="#_x0000_t116" style="position:absolute;width:1704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tmMcA&#10;AADdAAAADwAAAGRycy9kb3ducmV2LnhtbESPT2vCQBTE7wW/w/IEL0U3DeKf1FWk0uLFg2lpr6/Z&#10;12xq9m3IrjF+e1co9DjMzG+Y1aa3teio9ZVjBU+TBARx4XTFpYKP99fxAoQPyBprx6TgSh4268HD&#10;CjPtLnykLg+liBD2GSowITSZlL4wZNFPXEMcvR/XWgxRtqXULV4i3NYyTZKZtFhxXDDY0Iuh4pSf&#10;rYK3r/k37VI7/+weD64xx+v095wrNRr222cQgfrwH/5r77WCZZou4f4mP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77ZjHAAAA3QAAAA8AAAAAAAAAAAAAAAAAmAIAAGRy&#10;cy9kb3ducmV2LnhtbFBLBQYAAAAABAAEAPUAAACMAwAAAAA=&#10;" fillcolor="white [3201]" strokecolor="black [3200]" strokeweight="1pt"/>
                <v:shape id="_x0000_s1053" type="#_x0000_t202" style="position:absolute;left:5724;top:477;width:516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lk8QA&#10;AADeAAAADwAAAGRycy9kb3ducmV2LnhtbERPyWrDMBC9F/oPYgq9lFqucezGiRLaQkquWT5gYo0X&#10;ao2Mpcb231eBQm7zeOust5PpxJUG11pW8BbFIIhLq1uuFZxPu9d3EM4ja+wsk4KZHGw3jw9rLLQd&#10;+UDXo69FCGFXoILG+76Q0pUNGXSR7YkDV9nBoA9wqKUecAzhppNJHGfSYMuhocGevhoqf46/RkG1&#10;H18Wy/Hy7c/5Ic0+sc0vdlbq+Wn6WIHwNPm7+N+912F+nKQJ3N4JN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ZZPEAAAA3gAAAA8AAAAAAAAAAAAAAAAAmAIAAGRycy9k&#10;b3ducmV2LnhtbFBLBQYAAAAABAAEAPUAAACJAwAAAAA=&#10;" stroked="f">
                  <v:textbox>
                    <w:txbxContent>
                      <w:p w:rsidR="00850E84" w:rsidRDefault="00850E84" w:rsidP="00850E84">
                        <w:r>
                          <w:t>Stop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C41BC14" wp14:editId="50D8F8BF">
                <wp:simplePos x="0" y="0"/>
                <wp:positionH relativeFrom="column">
                  <wp:posOffset>1979599</wp:posOffset>
                </wp:positionH>
                <wp:positionV relativeFrom="page">
                  <wp:posOffset>9048170</wp:posOffset>
                </wp:positionV>
                <wp:extent cx="1600200" cy="285750"/>
                <wp:effectExtent l="0" t="0" r="19050" b="19050"/>
                <wp:wrapSquare wrapText="bothSides"/>
                <wp:docPr id="9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87" w:rsidRPr="00CB782D" w:rsidRDefault="00CB782D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B782D">
                              <w:rPr>
                                <w:lang w:val="en-GB"/>
                              </w:rPr>
                              <w:t>Eat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BC14" id="_x0000_s1054" type="#_x0000_t202" style="position:absolute;left:0;text-align:left;margin-left:155.85pt;margin-top:712.45pt;width:126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ryJwIAAE8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">
                <v:textbox>
                  <w:txbxContent>
                    <w:p w:rsidR="00E81C87" w:rsidRPr="00CB782D" w:rsidRDefault="00CB782D" w:rsidP="00E81C87">
                      <w:pPr>
                        <w:jc w:val="center"/>
                        <w:rPr>
                          <w:lang w:val="en-GB"/>
                        </w:rPr>
                      </w:pPr>
                      <w:r w:rsidRPr="00CB782D">
                        <w:rPr>
                          <w:lang w:val="en-GB"/>
                        </w:rPr>
                        <w:t>Eat breakfast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A6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B9B0B" wp14:editId="5407BECD">
                <wp:simplePos x="0" y="0"/>
                <wp:positionH relativeFrom="column">
                  <wp:posOffset>2751151</wp:posOffset>
                </wp:positionH>
                <wp:positionV relativeFrom="paragraph">
                  <wp:posOffset>448890</wp:posOffset>
                </wp:positionV>
                <wp:extent cx="0" cy="213756"/>
                <wp:effectExtent l="76200" t="0" r="57150" b="53340"/>
                <wp:wrapNone/>
                <wp:docPr id="9233" name="Straight Arrow Connector 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AE754" id="Straight Arrow Connector 9233" o:spid="_x0000_s1026" type="#_x0000_t32" style="position:absolute;margin-left:216.65pt;margin-top:35.35pt;width:0;height:16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053EAC" w:rsidRDefault="00053EAC" w:rsidP="00053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F0758">
        <w:rPr>
          <w:rFonts w:ascii="Arial" w:hAnsi="Arial" w:cs="Arial"/>
          <w:sz w:val="24"/>
          <w:szCs w:val="24"/>
          <w:lang w:val="en-GB"/>
        </w:rPr>
        <w:lastRenderedPageBreak/>
        <w:t xml:space="preserve">What can you see in this flowchart that makes it different from the others we have looked at so far? </w:t>
      </w:r>
    </w:p>
    <w:p w:rsidR="00053EAC" w:rsidRPr="00FF0758" w:rsidRDefault="00053EAC" w:rsidP="00053EAC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7CA90CC" wp14:editId="3121DBA5">
            <wp:extent cx="2743200" cy="2299188"/>
            <wp:effectExtent l="0" t="0" r="0" b="6350"/>
            <wp:docPr id="9" name="Picture 9" descr="Flowchart demonstrating it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chart demonstrating it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52" cy="23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AC" w:rsidRP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It has an arrow which loops back to an earlier point in the flowchart </w:t>
      </w:r>
      <w:r>
        <w:rPr>
          <w:rFonts w:ascii="Arial" w:hAnsi="Arial" w:cs="Arial"/>
          <w:sz w:val="24"/>
          <w:szCs w:val="24"/>
          <w:lang w:val="en-GB"/>
        </w:rPr>
        <w:t>[1]</w:t>
      </w:r>
    </w:p>
    <w:p w:rsidR="00053EAC" w:rsidRPr="00FF0758" w:rsidRDefault="00053EAC" w:rsidP="00053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F0758">
        <w:rPr>
          <w:rFonts w:ascii="Arial" w:hAnsi="Arial" w:cs="Arial"/>
          <w:sz w:val="24"/>
          <w:szCs w:val="24"/>
          <w:lang w:val="en-GB"/>
        </w:rPr>
        <w:t>What effect do you think this has?</w:t>
      </w:r>
    </w:p>
    <w:p w:rsidR="00053EAC" w:rsidRPr="00053EAC" w:rsidRDefault="00053EAC" w:rsidP="00053EAC">
      <w:pPr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Causes the processes to repeat / loop </w:t>
      </w:r>
      <w:r>
        <w:rPr>
          <w:rFonts w:ascii="Arial" w:hAnsi="Arial" w:cs="Arial"/>
          <w:sz w:val="24"/>
          <w:szCs w:val="24"/>
          <w:lang w:val="en-GB"/>
        </w:rPr>
        <w:t>[1]</w:t>
      </w:r>
    </w:p>
    <w:p w:rsidR="00053EAC" w:rsidRDefault="00053EAC" w:rsidP="00053EAC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Explain, in your own words, what this algorithm will do:</w:t>
      </w:r>
    </w:p>
    <w:p w:rsidR="00053EAC" w:rsidRDefault="00053EAC" w:rsidP="00053EAC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F41464" wp14:editId="00BF3D2A">
                <wp:simplePos x="0" y="0"/>
                <wp:positionH relativeFrom="column">
                  <wp:posOffset>-42904</wp:posOffset>
                </wp:positionH>
                <wp:positionV relativeFrom="paragraph">
                  <wp:posOffset>204443</wp:posOffset>
                </wp:positionV>
                <wp:extent cx="6000750" cy="2162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AC" w:rsidRDefault="00053EAC" w:rsidP="00053EA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“Stop” will be set to false at the start [1]. If there is no obstacle, stop will remain</w:t>
                            </w:r>
                            <w:r w:rsidRPr="005F01A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053E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false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[1] and the robot will move forward 1cm [1], then check again for an </w:t>
                            </w:r>
                            <w:r w:rsidRPr="00053E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obstacle.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This process will repeat [1] until the robot comes to an </w:t>
                            </w:r>
                            <w:r w:rsidRPr="00053E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obstacle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when “stop” will be set to </w:t>
                            </w:r>
                            <w:r w:rsidRPr="00053E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true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[1] and the robot will stop moving [1].</w:t>
                            </w:r>
                          </w:p>
                          <w:p w:rsidR="00053EAC" w:rsidRDefault="00053EAC" w:rsidP="00053E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41464" id="Rectangle 10" o:spid="_x0000_s1055" style="position:absolute;left:0;text-align:left;margin-left:-3.4pt;margin-top:16.1pt;width:472.5pt;height:17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" fillcolor="white [3201]" strokecolor="black [3200]" strokeweight="1pt">
                <v:textbox>
                  <w:txbxContent>
                    <w:p w:rsidR="00053EAC" w:rsidRDefault="00053EAC" w:rsidP="00053EA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“Stop” will be set to false at the start [1]. If there is no obstacle, stop will remain</w:t>
                      </w:r>
                      <w:r w:rsidRPr="005F01A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Pr="00053EA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false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[1] and the robot will move forward 1cm [1], then check again for an </w:t>
                      </w:r>
                      <w:r w:rsidRPr="00053EA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obstacle.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This process will repeat [1] until the robot comes to an </w:t>
                      </w:r>
                      <w:r w:rsidRPr="00053EA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obstacle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when “stop” will be set to </w:t>
                      </w:r>
                      <w:r w:rsidRPr="00053EA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true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[1] and the robot will stop moving [1].</w:t>
                      </w:r>
                    </w:p>
                    <w:p w:rsidR="00053EAC" w:rsidRDefault="00053EAC" w:rsidP="00053E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053EAC" w:rsidRDefault="00053EAC" w:rsidP="00053EAC">
      <w:pPr>
        <w:rPr>
          <w:rFonts w:ascii="Arial" w:hAnsi="Arial" w:cs="Arial"/>
          <w:sz w:val="24"/>
          <w:szCs w:val="24"/>
          <w:lang w:val="en-GB"/>
        </w:rPr>
      </w:pPr>
    </w:p>
    <w:p w:rsidR="004071A1" w:rsidRDefault="004071A1" w:rsidP="004071A1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00D26C" wp14:editId="79955DC9">
                <wp:simplePos x="0" y="0"/>
                <wp:positionH relativeFrom="margin">
                  <wp:align>center</wp:align>
                </wp:positionH>
                <wp:positionV relativeFrom="paragraph">
                  <wp:posOffset>4886807</wp:posOffset>
                </wp:positionV>
                <wp:extent cx="2270235" cy="725213"/>
                <wp:effectExtent l="19050" t="0" r="34925" b="17780"/>
                <wp:wrapNone/>
                <wp:docPr id="7" name="Flowchart: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725213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4937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7" o:spid="_x0000_s1026" type="#_x0000_t111" style="position:absolute;margin-left:0;margin-top:384.8pt;width:178.75pt;height:57.1pt;z-index:25174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" filled="f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23BDF14" wp14:editId="7DE9F43A">
            <wp:extent cx="3217385" cy="49346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194" t="19565" r="16974" b="19407"/>
                    <a:stretch/>
                  </pic:blipFill>
                  <pic:spPr bwMode="auto">
                    <a:xfrm>
                      <a:off x="0" y="0"/>
                      <a:ext cx="3231021" cy="495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1A1" w:rsidRDefault="004071A1" w:rsidP="00407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32C23">
        <w:rPr>
          <w:rFonts w:ascii="Arial" w:hAnsi="Arial" w:cs="Arial"/>
          <w:sz w:val="24"/>
          <w:szCs w:val="24"/>
          <w:lang w:val="en-GB"/>
        </w:rPr>
        <w:t xml:space="preserve"> What does the </w:t>
      </w:r>
      <w:r w:rsidRPr="00732C23">
        <w:rPr>
          <w:rFonts w:ascii="Arial" w:hAnsi="Arial" w:cs="Arial"/>
          <w:sz w:val="24"/>
          <w:szCs w:val="24"/>
          <w:lang w:val="en-GB"/>
        </w:rPr>
        <w:tab/>
      </w:r>
      <w:r w:rsidRPr="00732C23">
        <w:rPr>
          <w:rFonts w:ascii="Arial" w:hAnsi="Arial" w:cs="Arial"/>
          <w:sz w:val="24"/>
          <w:szCs w:val="24"/>
          <w:lang w:val="en-GB"/>
        </w:rPr>
        <w:tab/>
      </w:r>
      <w:r w:rsidRPr="00732C23">
        <w:rPr>
          <w:rFonts w:ascii="Arial" w:hAnsi="Arial" w:cs="Arial"/>
          <w:sz w:val="24"/>
          <w:szCs w:val="24"/>
          <w:lang w:val="en-GB"/>
        </w:rPr>
        <w:tab/>
      </w:r>
      <w:r w:rsidRPr="00732C23">
        <w:rPr>
          <w:rFonts w:ascii="Arial" w:hAnsi="Arial" w:cs="Arial"/>
          <w:sz w:val="24"/>
          <w:szCs w:val="24"/>
          <w:lang w:val="en-GB"/>
        </w:rPr>
        <w:tab/>
      </w:r>
      <w:r w:rsidRPr="00732C23">
        <w:rPr>
          <w:rFonts w:ascii="Arial" w:hAnsi="Arial" w:cs="Arial"/>
          <w:sz w:val="24"/>
          <w:szCs w:val="24"/>
          <w:lang w:val="en-GB"/>
        </w:rPr>
        <w:tab/>
      </w:r>
      <w:r w:rsidRPr="00732C23">
        <w:rPr>
          <w:rFonts w:ascii="Arial" w:hAnsi="Arial" w:cs="Arial"/>
          <w:sz w:val="24"/>
          <w:szCs w:val="24"/>
          <w:lang w:val="en-GB"/>
        </w:rPr>
        <w:tab/>
      </w:r>
      <w:r w:rsidRPr="00732C23">
        <w:rPr>
          <w:rFonts w:ascii="Arial" w:hAnsi="Arial" w:cs="Arial"/>
          <w:sz w:val="24"/>
          <w:szCs w:val="24"/>
          <w:lang w:val="en-GB"/>
        </w:rPr>
        <w:tab/>
        <w:t>symbol mean?</w:t>
      </w:r>
    </w:p>
    <w:p w:rsidR="004071A1" w:rsidRDefault="004071A1" w:rsidP="004071A1">
      <w:pPr>
        <w:rPr>
          <w:rFonts w:ascii="Arial" w:hAnsi="Arial" w:cs="Arial"/>
          <w:sz w:val="24"/>
          <w:szCs w:val="24"/>
          <w:lang w:val="en-GB"/>
        </w:rPr>
      </w:pPr>
    </w:p>
    <w:p w:rsidR="004071A1" w:rsidRDefault="004071A1" w:rsidP="004071A1">
      <w:pPr>
        <w:rPr>
          <w:rFonts w:ascii="Arial" w:hAnsi="Arial" w:cs="Arial"/>
          <w:sz w:val="24"/>
          <w:szCs w:val="24"/>
          <w:lang w:val="en-GB"/>
        </w:rPr>
      </w:pPr>
    </w:p>
    <w:p w:rsidR="004071A1" w:rsidRDefault="004071A1" w:rsidP="004071A1">
      <w:pPr>
        <w:rPr>
          <w:rFonts w:ascii="Arial" w:hAnsi="Arial" w:cs="Arial"/>
          <w:sz w:val="24"/>
          <w:szCs w:val="24"/>
          <w:lang w:val="en-GB"/>
        </w:rPr>
      </w:pPr>
    </w:p>
    <w:p w:rsidR="004071A1" w:rsidRPr="00732C23" w:rsidRDefault="004071A1" w:rsidP="004071A1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7132C0">
        <w:rPr>
          <w:rFonts w:ascii="Arial" w:hAnsi="Arial" w:cs="Arial"/>
          <w:i/>
          <w:sz w:val="24"/>
          <w:szCs w:val="24"/>
          <w:lang w:val="en-GB"/>
        </w:rPr>
        <w:t>Input or output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sz w:val="24"/>
          <w:szCs w:val="24"/>
          <w:lang w:val="en-GB"/>
        </w:rPr>
        <w:t>(1 mark)</w:t>
      </w:r>
    </w:p>
    <w:p w:rsidR="004071A1" w:rsidRDefault="004071A1" w:rsidP="00FF0758">
      <w:pPr>
        <w:rPr>
          <w:rFonts w:ascii="Arial" w:hAnsi="Arial" w:cs="Arial"/>
          <w:b/>
          <w:sz w:val="24"/>
          <w:szCs w:val="24"/>
          <w:lang w:val="en-GB"/>
        </w:rPr>
      </w:pPr>
    </w:p>
    <w:p w:rsidR="004071A1" w:rsidRDefault="004071A1" w:rsidP="00FF0758">
      <w:pPr>
        <w:rPr>
          <w:rFonts w:ascii="Arial" w:hAnsi="Arial" w:cs="Arial"/>
          <w:b/>
          <w:sz w:val="24"/>
          <w:szCs w:val="24"/>
          <w:lang w:val="en-GB"/>
        </w:rPr>
      </w:pPr>
    </w:p>
    <w:p w:rsidR="004071A1" w:rsidRDefault="004071A1" w:rsidP="00FF0758">
      <w:pPr>
        <w:rPr>
          <w:rFonts w:ascii="Arial" w:hAnsi="Arial" w:cs="Arial"/>
          <w:b/>
          <w:sz w:val="24"/>
          <w:szCs w:val="24"/>
          <w:lang w:val="en-GB"/>
        </w:rPr>
      </w:pPr>
    </w:p>
    <w:p w:rsidR="004071A1" w:rsidRDefault="004071A1" w:rsidP="00FF0758">
      <w:pPr>
        <w:rPr>
          <w:rFonts w:ascii="Arial" w:hAnsi="Arial" w:cs="Arial"/>
          <w:b/>
          <w:sz w:val="24"/>
          <w:szCs w:val="24"/>
          <w:lang w:val="en-GB"/>
        </w:rPr>
      </w:pPr>
    </w:p>
    <w:p w:rsidR="004071A1" w:rsidRDefault="004071A1" w:rsidP="00FF0758">
      <w:pPr>
        <w:rPr>
          <w:rFonts w:ascii="Arial" w:hAnsi="Arial" w:cs="Arial"/>
          <w:b/>
          <w:sz w:val="24"/>
          <w:szCs w:val="24"/>
          <w:lang w:val="en-GB"/>
        </w:rPr>
      </w:pPr>
    </w:p>
    <w:p w:rsidR="004071A1" w:rsidRDefault="004071A1" w:rsidP="00FF0758">
      <w:pPr>
        <w:rPr>
          <w:rFonts w:ascii="Arial" w:hAnsi="Arial" w:cs="Arial"/>
          <w:b/>
          <w:sz w:val="24"/>
          <w:szCs w:val="24"/>
          <w:lang w:val="en-GB"/>
        </w:rPr>
      </w:pPr>
    </w:p>
    <w:p w:rsidR="000A3655" w:rsidRDefault="000A3655" w:rsidP="00FF0758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Extension Task</w:t>
      </w:r>
    </w:p>
    <w:p w:rsidR="00B57731" w:rsidRPr="000A3655" w:rsidRDefault="00B57731" w:rsidP="00B5773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Think of your own scenario which involves decisions and loops. Write it out below, first as a list of steps, then as a flowchart. When you are done, give it to a friend and ask them to write underneath what the algorithm will do. Is it the same as what you were planning?</w:t>
      </w:r>
    </w:p>
    <w:p w:rsidR="00EF5E5C" w:rsidRPr="00EF5E5C" w:rsidRDefault="00EF5E5C" w:rsidP="00FF0758">
      <w:pPr>
        <w:rPr>
          <w:rFonts w:ascii="Arial" w:hAnsi="Arial" w:cs="Arial"/>
          <w:i/>
          <w:sz w:val="24"/>
          <w:szCs w:val="24"/>
          <w:lang w:val="en-GB"/>
        </w:rPr>
      </w:pPr>
      <w:r w:rsidRPr="00EF5E5C">
        <w:rPr>
          <w:rFonts w:ascii="Arial" w:hAnsi="Arial" w:cs="Arial"/>
          <w:i/>
          <w:sz w:val="24"/>
          <w:szCs w:val="24"/>
          <w:lang w:val="en-GB"/>
        </w:rPr>
        <w:t>1 mark for appropriate list of steps</w:t>
      </w:r>
    </w:p>
    <w:p w:rsidR="00EF5E5C" w:rsidRPr="00EF5E5C" w:rsidRDefault="00EF5E5C" w:rsidP="00FF0758">
      <w:pPr>
        <w:rPr>
          <w:rFonts w:ascii="Arial" w:hAnsi="Arial" w:cs="Arial"/>
          <w:i/>
          <w:sz w:val="24"/>
          <w:szCs w:val="24"/>
          <w:lang w:val="en-GB"/>
        </w:rPr>
      </w:pPr>
      <w:r w:rsidRPr="00EF5E5C">
        <w:rPr>
          <w:rFonts w:ascii="Arial" w:hAnsi="Arial" w:cs="Arial"/>
          <w:i/>
          <w:sz w:val="24"/>
          <w:szCs w:val="24"/>
          <w:lang w:val="en-GB"/>
        </w:rPr>
        <w:t>1 mark for flowchart processes which match list of steps</w:t>
      </w:r>
    </w:p>
    <w:p w:rsidR="00EF5E5C" w:rsidRPr="00EF5E5C" w:rsidRDefault="00EF5E5C" w:rsidP="00FF0758">
      <w:pPr>
        <w:rPr>
          <w:rFonts w:ascii="Arial" w:hAnsi="Arial" w:cs="Arial"/>
          <w:i/>
          <w:sz w:val="24"/>
          <w:szCs w:val="24"/>
          <w:lang w:val="en-GB"/>
        </w:rPr>
      </w:pPr>
      <w:r w:rsidRPr="00EF5E5C">
        <w:rPr>
          <w:rFonts w:ascii="Arial" w:hAnsi="Arial" w:cs="Arial"/>
          <w:i/>
          <w:sz w:val="24"/>
          <w:szCs w:val="24"/>
          <w:lang w:val="en-GB"/>
        </w:rPr>
        <w:t>1 mark for correct use of terminators</w:t>
      </w:r>
    </w:p>
    <w:p w:rsidR="00EF5E5C" w:rsidRPr="00EF5E5C" w:rsidRDefault="00EF5E5C" w:rsidP="00FF0758">
      <w:pPr>
        <w:rPr>
          <w:rFonts w:ascii="Arial" w:hAnsi="Arial" w:cs="Arial"/>
          <w:i/>
          <w:sz w:val="24"/>
          <w:szCs w:val="24"/>
          <w:lang w:val="en-GB"/>
        </w:rPr>
      </w:pPr>
      <w:r w:rsidRPr="00EF5E5C">
        <w:rPr>
          <w:rFonts w:ascii="Arial" w:hAnsi="Arial" w:cs="Arial"/>
          <w:i/>
          <w:sz w:val="24"/>
          <w:szCs w:val="24"/>
          <w:lang w:val="en-GB"/>
        </w:rPr>
        <w:t>1 mark for including a decision</w:t>
      </w:r>
    </w:p>
    <w:p w:rsidR="00EF5E5C" w:rsidRDefault="00EF5E5C" w:rsidP="00FF0758">
      <w:pPr>
        <w:rPr>
          <w:rFonts w:ascii="Arial" w:hAnsi="Arial" w:cs="Arial"/>
          <w:i/>
          <w:sz w:val="24"/>
          <w:szCs w:val="24"/>
          <w:lang w:val="en-GB"/>
        </w:rPr>
      </w:pPr>
      <w:r w:rsidRPr="00EF5E5C">
        <w:rPr>
          <w:rFonts w:ascii="Arial" w:hAnsi="Arial" w:cs="Arial"/>
          <w:i/>
          <w:sz w:val="24"/>
          <w:szCs w:val="24"/>
          <w:lang w:val="en-GB"/>
        </w:rPr>
        <w:t>1 mark for including a loop</w:t>
      </w:r>
    </w:p>
    <w:p w:rsidR="004071A1" w:rsidRPr="00EF5E5C" w:rsidRDefault="004071A1" w:rsidP="00FF0758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 mark for including input or output</w:t>
      </w:r>
    </w:p>
    <w:p w:rsidR="00EF5E5C" w:rsidRDefault="00EF5E5C" w:rsidP="00FF0758">
      <w:pPr>
        <w:rPr>
          <w:rFonts w:ascii="Arial" w:hAnsi="Arial" w:cs="Arial"/>
          <w:i/>
          <w:sz w:val="24"/>
          <w:szCs w:val="24"/>
          <w:lang w:val="en-GB"/>
        </w:rPr>
      </w:pPr>
      <w:r w:rsidRPr="00EF5E5C">
        <w:rPr>
          <w:rFonts w:ascii="Arial" w:hAnsi="Arial" w:cs="Arial"/>
          <w:i/>
          <w:sz w:val="24"/>
          <w:szCs w:val="24"/>
          <w:lang w:val="en-GB"/>
        </w:rPr>
        <w:t>1 mark for getting peer feedback</w:t>
      </w:r>
    </w:p>
    <w:p w:rsidR="00EF5E5C" w:rsidRDefault="00EF5E5C" w:rsidP="00FF0758">
      <w:pPr>
        <w:rPr>
          <w:rFonts w:ascii="Arial" w:hAnsi="Arial" w:cs="Arial"/>
          <w:i/>
          <w:sz w:val="24"/>
          <w:szCs w:val="24"/>
          <w:lang w:val="en-GB"/>
        </w:rPr>
      </w:pPr>
    </w:p>
    <w:p w:rsidR="00EF5E5C" w:rsidRPr="00EF5E5C" w:rsidRDefault="00EF5E5C" w:rsidP="00FF075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Worksheet total</w:t>
      </w:r>
      <w:r w:rsidR="004071A1">
        <w:rPr>
          <w:rFonts w:ascii="Arial" w:hAnsi="Arial" w:cs="Arial"/>
          <w:sz w:val="24"/>
          <w:szCs w:val="24"/>
          <w:lang w:val="en-GB"/>
        </w:rPr>
        <w:t>: 32</w:t>
      </w:r>
    </w:p>
    <w:sectPr w:rsidR="00EF5E5C" w:rsidRPr="00EF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396"/>
    <w:multiLevelType w:val="hybridMultilevel"/>
    <w:tmpl w:val="D09E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048"/>
    <w:multiLevelType w:val="hybridMultilevel"/>
    <w:tmpl w:val="D09E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6C"/>
    <w:rsid w:val="00053EAC"/>
    <w:rsid w:val="000A0D84"/>
    <w:rsid w:val="000A3655"/>
    <w:rsid w:val="00122E01"/>
    <w:rsid w:val="001A2C6C"/>
    <w:rsid w:val="001C22B7"/>
    <w:rsid w:val="001F1872"/>
    <w:rsid w:val="00286F52"/>
    <w:rsid w:val="002A4402"/>
    <w:rsid w:val="002C61D1"/>
    <w:rsid w:val="002D5AB1"/>
    <w:rsid w:val="002D65FE"/>
    <w:rsid w:val="003435B3"/>
    <w:rsid w:val="00385788"/>
    <w:rsid w:val="003B595B"/>
    <w:rsid w:val="004066BE"/>
    <w:rsid w:val="004071A1"/>
    <w:rsid w:val="00466DEA"/>
    <w:rsid w:val="004B408D"/>
    <w:rsid w:val="005F01A9"/>
    <w:rsid w:val="00606FBD"/>
    <w:rsid w:val="00677044"/>
    <w:rsid w:val="0068136A"/>
    <w:rsid w:val="006A012D"/>
    <w:rsid w:val="007132C0"/>
    <w:rsid w:val="00781324"/>
    <w:rsid w:val="008177E3"/>
    <w:rsid w:val="00850E84"/>
    <w:rsid w:val="00865B90"/>
    <w:rsid w:val="008730A4"/>
    <w:rsid w:val="00916622"/>
    <w:rsid w:val="00956BB5"/>
    <w:rsid w:val="00A13867"/>
    <w:rsid w:val="00AA60BE"/>
    <w:rsid w:val="00AC6E8E"/>
    <w:rsid w:val="00B1245D"/>
    <w:rsid w:val="00B22E38"/>
    <w:rsid w:val="00B57731"/>
    <w:rsid w:val="00C70FDA"/>
    <w:rsid w:val="00CA66B1"/>
    <w:rsid w:val="00CB782D"/>
    <w:rsid w:val="00D31B29"/>
    <w:rsid w:val="00D40753"/>
    <w:rsid w:val="00D73DEC"/>
    <w:rsid w:val="00DF3E1F"/>
    <w:rsid w:val="00E02D63"/>
    <w:rsid w:val="00E81C87"/>
    <w:rsid w:val="00EF5E5C"/>
    <w:rsid w:val="00F15F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9728-174D-452A-9743-F7069AD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11EEA5FB.dotm</Template>
  <TotalTime>15</TotalTime>
  <Pages>6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SSCOTT</dc:creator>
  <cp:keywords/>
  <dc:description/>
  <cp:lastModifiedBy>Sophie Scott</cp:lastModifiedBy>
  <cp:revision>10</cp:revision>
  <dcterms:created xsi:type="dcterms:W3CDTF">2015-08-05T12:43:00Z</dcterms:created>
  <dcterms:modified xsi:type="dcterms:W3CDTF">2015-09-07T09:21:00Z</dcterms:modified>
</cp:coreProperties>
</file>