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6F52" w:rsidRDefault="001A2C6C" w:rsidR="00606FBD">
      <w:pPr>
        <w:rPr>
          <w:rFonts w:hAnsi="Arial" w:cs="Arial" w:ascii="Arial"/>
          <w:b/>
          <w:sz w:val="24"/>
          <w:szCs w:val="24"/>
          <w:lang w:val="en-GB"/>
        </w:rPr>
      </w:pPr>
      <w:r w:rsidRPr="00286F52">
        <w:rPr>
          <w:rFonts w:hAnsi="Arial" w:cs="Arial" w:ascii="Arial"/>
          <w:b/>
          <w:sz w:val="24"/>
          <w:szCs w:val="24"/>
          <w:lang w:val="en-GB"/>
        </w:rPr>
      </w:r>
      <w:sdt>
        <w:sdtPr>
          <w:tag w:val="goog_rdk_0"/>
        </w:sdtPr>
        <w:sdtContent>
          <w:commentRangeStart w:id="0"/>
        </w:sdtContent>
      </w:sdt>
      <w:r w:rsidRPr="00286F52">
        <w:rPr>
          <w:rFonts w:hAnsi="Arial" w:cs="Arial" w:ascii="Arial"/>
          <w:b/>
          <w:sz w:val="24"/>
          <w:szCs w:val="24"/>
          <w:lang w:val="en-GB"/>
        </w:rPr>
        <w:t>Simple Flowcharts</w:t>
      </w:r>
      <w:commentRangeEnd w:id="0"/>
      <w:r>
        <w:rPr>
          <w:rStyle w:val="CommentReference"/>
        </w:rPr>
        <w:commentReference w:id="0"/>
      </w:r>
    </w:p>
    <w:p w:rsidRPr="00286F52" w:rsidRDefault="001A2C6C" w:rsidR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hAnsi="Arial" w:cs="Arial" w:ascii="Arial"/>
        </w:rPr>
      </w:pPr>
      <w:r w:rsidRPr="00286F52">
        <w:rPr>
          <w:rFonts w:hAnsi="Arial" w:cs="Arial" w:eastAsia="MS PGothic" w:ascii="Arial"/>
          <w:kern w:val="24"/>
          <w:lang w:val="en-GB"/>
        </w:rPr>
        <w:t>From looking at this flowchart, what do you think each of these symbols means?</w:t>
      </w:r>
    </w:p>
    <w:p w:rsidRPr="00286F52" w:rsidRDefault="001A2C6C" w:rsidR="001A2C6C" w:rsidP="001A2C6C">
      <w:pPr>
        <w:pStyle w:val="ListParagraph"/>
        <w:rPr>
          <w:rFonts w:hAnsi="Arial" w:cs="Arial" w:ascii="Arial"/>
          <w:sz w:val="24"/>
          <w:szCs w:val="24"/>
          <w:lang w:val="en-GB"/>
        </w:rPr>
      </w:pPr>
      <w:r w:rsidRPr="00286F52">
        <w:rPr>
          <w:rFonts w:hAnsi="Arial" w:cs="Arial" w:eastAsia="MS PGothic" w:ascii="Arial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662336" layoutInCell="1" wp14:anchorId="5483687E" distT="45720" locked="0" distB="45720" distR="114300" wp14:editId="504C8EB4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360930" cy="1404620"/>
                <wp:effectExtent r="22860" b="13970" t="0" l="0"/>
                <wp:wrapSquare wrapText="bothSides"/>
                <wp:docPr name="Text Box 2" id="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66BE" w:rsidRDefault="004066BE" w:rsidR="001A2C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Terminator (start/stop)</w:t>
                            </w:r>
                            <w:r w:rsidR="00916622">
                              <w:rPr>
                                <w:lang w:val="en-GB"/>
                              </w:rPr>
                              <w:t xml:space="preserve"> 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path="m,l,21600r21600,l21600,xe" w14:anchorId="5483687E" o:spt="202" coordsize="21600,21600" id="_x0000_t202">
                <v:stroke joinstyle="miter"/>
                <v:path gradientshapeok="t" o:connecttype="rect"/>
              </v:shapetype>
              <v:shape style="position:absolute;left:0;text-align:left;margin-left:134.7pt;margin-top:22.3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y+1iJQIAAEcEAAAOAAAAZHJzL2Uyb0RvYy54bWysU9uO2yAQfa/Uf0C8N3a8SXZjxVlts01V aXuRdvsBGOMYFRgKJHb69R1wNo227UtVHhDDDIeZc2ZWt4NW5CCcl2AqOp3klAjDoZFmV9GvT9s3 N5T4wEzDFBhR0aPw9Hb9+tWqt6UooAPVCEcQxPiytxXtQrBllnneCc38BKww6GzBaRbQdLuscaxH dK2yIs8XWQ+usQ648B5v70cnXSf8thU8fG5bLwJRFcXcQtpd2uu4Z+sVK3eO2U7yUxrsH7LQTBr8 9Ax1zwIjeyd/g9KSO/DQhgkHnUHbSi5SDVjNNH9RzWPHrEi1IDnenmny/w+Wfzp8cUQ2FS2m15QY plGkJzEE8hYGUkR+eutLDHu0GBgGvEadU63ePgD/5omBTcfMTtw5B30nWIP5TePL7OLpiOMjSN1/ hAa/YfsACWhonY7kIR0E0VGn41mbmArHy+JqkS+v0MXRN53ls0WR1MtY+fzcOh/eC9AkHirqUPwE zw4PPsR0WPkcEn/zoGSzlUolw+3qjXLkwLBRtmmlCl6EKUP6ii7nxXxk4K8QeVp/gtAyYMcrqSt6 cw5iZeTtnWlSPwYm1XjGlJU5ERm5G1kMQz2chKmhOSKlDsbOxknEQwfuByU9dnVF/fc9c4IS9cGg LMvpbBbHIBmz+TVySNylp770MMMRqqKBkvG4CWl0EmH2DuXbykRs1HnM5JQrdmvi+zRZcRwu7RT1 a/7XPwEAAP//AwBQSwMEFAAGAAgAAAAhAOX/4NPcAAAABwEAAA8AAABkcnMvZG93bnJldi54bWxM j8FOwzAQRO9I/IO1SNyo0xBCFeJUVQTXSm2RuG5jkwTsdYidNPw9ywmOoxnNvCm3i7NiNmPoPSlY rxIQhhqve2oVvJ5e7jYgQkTSaD0ZBd8mwLa6viqx0P5CBzMfYyu4hEKBCroYh0LK0HTGYVj5wRB7 7350GFmOrdQjXrjcWZkmSS4d9sQLHQ6m7kzzeZycgulU7+ZDnX68zXud7fNndGi/lLq9WXZPIKJZ 4l8YfvEZHSpmOvuJdBBWAR+JCrIsB8Hu/eOaj5wVpPnDBmRVyv/81Q8AAAD//wMAUEsBAi0AFAAG AAgAAAAhALaDOJL+AAAA4QEAABMAAAAAAAAAAAAAAAAAAAAAAFtDb250ZW50X1R5cGVzXS54bWxQ SwECLQAUAAYACAAAACEAOP0h/9YAAACUAQAACwAAAAAAAAAAAAAAAAAvAQAAX3JlbHMvLnJlbHNQ SwECLQAUAAYACAAAACEAJsvtYiUCAABHBAAADgAAAAAAAAAAAAAAAAAuAgAAZHJzL2Uyb0RvYy54 bWxQSwECLQAUAAYACAAAACEA5f/g09wAAAAHAQAADwAAAAAAAAAAAAAAAAB/BAAAZHJzL2Rvd25y ZXYueG1sUEsFBgAAAAAEAAQA8wAAAIgFAAAAAA== " id="Text Box 2" type="#_x0000_t202" o:spid="_x0000_s1026">
                <v:textbox style="mso-fit-shape-to-text:t">
                  <w:txbxContent>
                    <w:p w:rsidRPr="004066BE" w:rsidRDefault="004066BE" w:rsidR="001A2C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Terminator (start/stop)</w:t>
                      </w:r>
                      <w:r w:rsidR="00916622">
                        <w:rPr>
                          <w:lang w:val="en-GB"/>
                        </w:rPr>
                        <w:t xml:space="preserve"> [1]</w:t>
                      </w:r>
                    </w:p>
                  </w:txbxContent>
                </v:textbox>
                <w10:wrap anchorx="margin" type="square"/>
              </v:shape>
            </w:pict>
          </mc:Fallback>
        </mc:AlternateContent>
      </w:r>
    </w:p>
    <w:p w:rsidRPr="00286F52" w:rsidRDefault="001A2C6C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  <w:r w:rsidRPr="00286F52">
        <w:rPr>
          <w:rFonts w:hAnsi="Arial" w:cs="Arial" w:eastAsia="MS PGothic" w:ascii="Arial"/>
          <w:noProof/>
          <w:kern w:val="24"/>
          <w:lang w:val="en-GB" w:eastAsia="en-GB"/>
        </w:rPr>
        <mc:AlternateContent>
          <mc:Choice Requires="wps">
            <w:drawing>
              <wp:anchor simplePos="0" distL="114300" behindDoc="0" allowOverlap="1" relativeHeight="251664384" layoutInCell="1" wp14:anchorId="69511AB9" distT="45720" locked="0" distB="45720" distR="114300" wp14:editId="677B22F1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2360930" cy="1404620"/>
                <wp:effectExtent r="22860" b="13970" t="0" l="0"/>
                <wp:wrapSquare wrapText="bothSides"/>
                <wp:docPr name="Text Box 2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66BE" w:rsidRDefault="004066BE" w:rsidR="001A2C6C" w:rsidP="001A2C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Process</w:t>
                            </w:r>
                            <w:r w:rsidR="00916622">
                              <w:rPr>
                                <w:lang w:val="en-GB"/>
                              </w:rPr>
                              <w:t>/task 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11AB9" style="position:absolute;margin-left:134.7pt;margin-top:59.05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PJe8JwIAAEwEAAAOAAAAZHJzL2Uyb0RvYy54bWysVF1v2yAUfZ+0/4B4X+ykSdZYcaouXaZJ 3YfU7gdgjGM04DIgsbtf3wt2M2vb0zQ/IOBeDueec/H2pteKnIXzEkxJ57OcEmE41NIcS/rt8fDm mhIfmKmZAiNK+iQ8vdm9frXtbCEW0IKqhSMIYnzR2ZK2IdgiyzxvhWZ+BlYYDDbgNAu4dMesdqxD dK2yRZ6vsw5cbR1w4T3u3g1Bukv4TSN4+NI0XgSiSorcQhpdGqs4ZrstK46O2VbykQb7BxaaSYOX XqDuWGDk5OQfUFpyBx6aMOOgM2gayUWqAauZ579V89AyK1ItKI63F5n8/4Pln89fHZE1ekeJYRot ehR9IO+gJ4uoTmd9gUkPFtNCj9sxM1bq7T3w754Y2LfMHMWtc9C1gtXIbh5PZpOjA46PIFX3CWq8 hp0CJKC+cToCohgE0dGlp4szkQrHzcXVOt9cYYhjbL7Ml+tF8i5jxctx63z4IECTOCmpQ+sTPDvf +xDpsOIlJdEHJeuDVCot3LHaK0fODNvkkL5UAVY5TVOGdCXdrBarQYFpzE8h8vT9DULLgP2upC7p 9SWJFVG396ZO3RiYVMMcKSszChm1G1QMfdWPjo3+VFA/obIOhvbG54iTFtxPSjps7ZL6HyfmBCXq o0F3NvPlMr6FtFiu3qKUxE0j1TTCDEeokgZKhuk+pPcz9MAtuniQSd9o98BkpIwtm2Qfn1d8E9N1 yvr1E9g9AwAA//8DAFBLAwQUAAYACAAAACEArr0f3NwAAAAIAQAADwAAAGRycy9kb3ducmV2Lnht bEyPzU7DQAyE70i8w8pI3OgmDSolzaaqIrhWaovE1c2aJGV/QnaThrfHnOBme0bjb4rtbI2YaAid dwrSRQKCXO115xoFb6fXhzWIENFpNN6Rgm8KsC1vbwrMtb+6A03H2AgOcSFHBW2MfS5lqFuyGBa+ J8fahx8sRl6HRuoBrxxujVwmyUpa7Bx/aLGnqqX68zhaBeOp2k2Hanl5n/b6cb96QYvmS6n7u3m3 ARFpjn9m+MVndCiZ6exHp4MwCrhI5Gu6TkGwnD2l3OTMQ/acgSwL+b9A+QMAAP//AwBQSwECLQAU AAYACAAAACEAtoM4kv4AAADhAQAAEwAAAAAAAAAAAAAAAAAAAAAAW0NvbnRlbnRfVHlwZXNdLnht bFBLAQItABQABgAIAAAAIQA4/SH/1gAAAJQBAAALAAAAAAAAAAAAAAAAAC8BAABfcmVscy8ucmVs c1BLAQItABQABgAIAAAAIQA2PJe8JwIAAEwEAAAOAAAAAAAAAAAAAAAAAC4CAABkcnMvZTJvRG9j LnhtbFBLAQItABQABgAIAAAAIQCuvR/c3AAAAAgBAAAPAAAAAAAAAAAAAAAAAIEEAABkcnMvZG93 bnJldi54bWxQSwUGAAAAAAQABADzAAAAigUAAAAA " id="_x0000_s1027" type="#_x0000_t202">
                <v:textbox style="mso-fit-shape-to-text:t">
                  <w:txbxContent>
                    <w:p w:rsidRPr="004066BE" w:rsidRDefault="004066BE" w:rsidR="001A2C6C" w:rsidP="001A2C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Process</w:t>
                      </w:r>
                      <w:r w:rsidR="00916622">
                        <w:rPr>
                          <w:lang w:val="en-GB"/>
                        </w:rPr>
                        <w:t>/task [1]</w:t>
                      </w:r>
                    </w:p>
                  </w:txbxContent>
                </v:textbox>
                <w10:wrap anchorx="margin" type="square"/>
              </v:shape>
            </w:pict>
          </mc:Fallback>
        </mc:AlternateContent>
      </w:r>
      <w:r w:rsidRPr="00286F52">
        <w:rPr>
          <w:rFonts w:hAnsi="Arial" w:cs="Arial" w:ascii="Arial"/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60288" layoutInCell="1" wp14:anchorId="79F85B6D" distT="0" locked="0" distB="0" distR="114300" wp14:editId="47D869AC">
                <wp:simplePos x="0" y="0"/>
                <wp:positionH relativeFrom="column">
                  <wp:posOffset>1962150</wp:posOffset>
                </wp:positionH>
                <wp:positionV relativeFrom="paragraph">
                  <wp:posOffset>781685</wp:posOffset>
                </wp:positionV>
                <wp:extent cx="1228725" cy="323850"/>
                <wp:effectExtent r="28575" b="19050" t="0" l="0"/>
                <wp:wrapNone/>
                <wp:docPr name="Rectangle 5" id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rokecolor="#1f4d78 [1604]" w14:anchorId="22B4E02F" fillcolor="#5b9bd5 [3204]" strokeweight="1pt" style="position:absolute;margin-left:154.5pt;margin-top:61.55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Mk9SdQIAADkFAAAOAAAAZHJzL2Uyb0RvYy54bWysVE1PGzEQvVfqf7B8L5sshI+IDYpAVJUQ IKDibLx2diXb446dbNJf37F3syBAPVTNwfF4Zt543r7x+cXWGrZRGFpwFZ8eTDhTTkLdulXFfz5d fzvlLEThamHAqYrvVOAXi69fzjs/VyU0YGqFjEBcmHe+4k2Mfl4UQTbKinAAXjlyakArIpm4KmoU HaFbU5STyXHRAdYeQaoQ6PSqd/JFxtdayXindVCRmYrT3WJeMa8vaS0W52K+QuGbVg7XEP9wCyta R0VHqCsRBVtj+wHKthIhgI4HEmwBWrdS5R6om+nkXTePjfAq90LkBD/SFP4frLzd3CNr64ofc+aE pU/0QKQJtzKKzRI9nQ9zinr09zhYgbap161Gm/6pC7bNlO5GStU2MkmH07I8PSlnnEnyHZaHp7PM efGa7THE7wosS5uKI1XPTIrNTYhUkUL3IWSk2/T18y7ujEpXMO5BaWqDKpY5OwtIXRpkG0GfXkip XJz2rkbUqj+eTeiXmqQiY0a2MmBC1q0xI/YAkMT5EbuHGeJTqsr6G5Mnf7tYnzxm5Mrg4phsWwf4 GYChrobKffyepJ6axNIL1Dv6yAi9+oOX1y1xfSNCvBdIcqfBoBGOd7RoA13FYdhx1gD+/uw8xZMK yctZR+NT8fBrLVBxZn440ufZ9OgozVs2jmYnJRn41vPy1uPW9hLoM03psfAyb1N8NPutRrDPNOnL VJVcwkmqXXEZcW9cxn6s6a2QarnMYTRjXsQb9+hlAk+sJi09bZ8F+kFwkaR6C/tRE/N3uutjU6aD 5TqCbrMoX3kd+Kb5zMIZ3pL0ALy1c9Tri7f4AwAA//8DAFBLAwQUAAYACAAAACEAY8H4y94AAAAL AQAADwAAAGRycy9kb3ducmV2LnhtbEyPzU7DMBCE70i8g7VI3KidlFIIcSpUiQsShxYeYBsvSah/ othpkrdnOcFxd0Yz35S72VlxoSF2wWvIVgoE+TqYzjcaPj9e7x5BxITeoA2eNCwUYVddX5VYmDD5 A12OqREc4mOBGtqU+kLKWLfkMK5CT561rzA4THwOjTQDThzurMyVepAOO88NLfa0b6k+H0fHJUiH JdtO+/N7O791ZJdvGhetb2/ml2cQieb0Z4ZffEaHiplOYfQmCqthrZ54S2IhX2cg2LFR+QbEiT/b +wxkVcr/G6ofAAAA//8DAFBLAQItABQABgAIAAAAIQC2gziS/gAAAOEBAAATAAAAAAAAAAAAAAAA AAAAAABbQ29udGVudF9UeXBlc10ueG1sUEsBAi0AFAAGAAgAAAAhADj9If/WAAAAlAEAAAsAAAAA AAAAAAAAAAAALwEAAF9yZWxzLy5yZWxzUEsBAi0AFAAGAAgAAAAhAPMyT1J1AgAAOQUAAA4AAAAA AAAAAAAAAAAALgIAAGRycy9lMm9Eb2MueG1sUEsBAi0AFAAGAAgAAAAhAGPB+MveAAAACwEAAA8A AAAAAAAAAAAAAAAAzwQAAGRycy9kb3ducmV2LnhtbFBLBQYAAAAABAAEAPMAAADaBQAAAAA= " id="Rectangle 5" o:spid="_x0000_s1026"/>
            </w:pict>
          </mc:Fallback>
        </mc:AlternateContent>
      </w:r>
      <w:r w:rsidRPr="00286F52">
        <w:rPr>
          <w:rFonts w:hAnsi="Arial" w:cs="Arial" w:ascii="Arial"/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59264" layoutInCell="1" wp14:anchorId="545AB5BD" distT="0" locked="0" distB="0" distR="114300" wp14:editId="36FAEDBA">
                <wp:simplePos x="0" y="0"/>
                <wp:positionH relativeFrom="margin">
                  <wp:posOffset>1952626</wp:posOffset>
                </wp:positionH>
                <wp:positionV relativeFrom="paragraph">
                  <wp:posOffset>38735</wp:posOffset>
                </wp:positionV>
                <wp:extent cx="1276350" cy="276225"/>
                <wp:effectExtent r="19050" b="28575" t="0" l="0"/>
                <wp:wrapNone/>
                <wp:docPr name="Rounded Rectangle 4" id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strokecolor="#1f4d78 [1604]" w14:anchorId="1F6573A2" fillcolor="#5b9bd5 [3204]" strokeweight="1pt" style="position:absolute;margin-left:153.75pt;margin-top:3.05pt;width:10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QowejgIAAHIFAAAOAAAAZHJzL2Uyb0RvYy54bWysVE1v2zAMvQ/YfxB0X514SdsFdYqgRYcB RVu0HXpmZSn2IImapHzt14+SHSdYix2G5aBQJvlIPpG8uNwazdbShxZtxccnI86kFVi3dlnx7883 n845CxFsDRqtrPhOBn45//jhYuNmssQGdS09IxAbZhtX8SZGNyuKIBppIJygk5aUCr2BSFe/LGoP G0I3uihHo9Nig752HoUMgb5ed0o+z/hKSRHvlQoyMl1xyi3m0+fzNZ3F/AJmSw+uaUWfBvxDFgZa S0EHqGuIwFa+fQNlWuExoIonAk2BSrVC5hqomvHoj2qeGnAy10LkBDfQFP4frLhbP3jW1hWfcmbB 0BM94srWsmaPRB7YpZZskmjauDAj6yf34PtbIDHVvFXepH+qhm0ztbuBWrmNTNDHcXl2+nlKLyBI R3JZThNocfB2PsSvEg1LQsV9yiKlkGmF9W2Imd+6zxLqH5wpo+m11qDZdES/HrE3Juw9JgVK6XcJ ZynutEx42j5KRfVTimWOlDtPXmnPCLbiIIS0cdypGqhl9/k43OCRy8mACVm1Wg/YPUDq6rfYHQ+9 fXKVuXEH59HfEuucB48cGW0cnE1r0b8HoKmqPnJnvyepoyax9Ir1jrrDYzc2wYmblh7nFkJ8AE/M 03vS7Md7OpTGTcWxlzhr0P9673uyp/YlLWcbmruKh58r8JIz/c1SY38ZTyZpUPNlMj0r6eKPNa/H GrsyV0jPNKYt40QWk33Ue1F5NC+0IhYpKqnACopdcRH9/nIVu31AS0bIxSKb0XA6iLf2yYkEnlhN vfS8fQHv+g6N1Nt3uJ9RmOW26xg92CZPi4tVRNXGpDzw2l9osHPj9EsobY7je7Y6rMr5bwAAAP// AwBQSwMEFAAGAAgAAAAhACk5US3cAAAACAEAAA8AAABkcnMvZG93bnJldi54bWxMjzFPwzAUhHck /oP1kFgQtUupCSFOhUAMDB0IDIwvyWsSET9HttuEf4+ZYDzd6e67YrfYUZzIh8GxgfVKgSBuXDtw Z+Dj/eU6AxEicoujYzLwTQF25flZgXnrZn6jUxU7kUo45Gigj3HKpQxNTxbDyk3EyTs4bzEm6TvZ epxTuR3ljVJaWhw4LfQ40VNPzVd1tAauqrnGDb6y/gzP++HgdOYJjbm8WB4fQERa4l8YfvETOpSJ qXZHboMYDWzU3TZFDeg1iORvVZZ0beD2XoMsC/n/QPkDAAD//wMAUEsBAi0AFAAGAAgAAAAhALaD OJL+AAAA4QEAABMAAAAAAAAAAAAAAAAAAAAAAFtDb250ZW50X1R5cGVzXS54bWxQSwECLQAUAAYA CAAAACEAOP0h/9YAAACUAQAACwAAAAAAAAAAAAAAAAAvAQAAX3JlbHMvLnJlbHNQSwECLQAUAAYA CAAAACEAaUKMHo4CAAByBQAADgAAAAAAAAAAAAAAAAAuAgAAZHJzL2Uyb0RvYy54bWxQSwECLQAU AAYACAAAACEAKTlRLdwAAAAIAQAADwAAAAAAAAAAAAAAAADoBAAAZHJzL2Rvd25yZXYueG1sUEsF BgAAAAAEAAQA8wAAAPEFAAAAAA== " id="Rounded Rectangle 4" o:spid="_x0000_s1026" arcsize=".5">
                <v:stroke joinstyle="miter"/>
                <w10:wrap anchorx="margin"/>
              </v:roundrect>
            </w:pict>
          </mc:Fallback>
        </mc:AlternateContent>
      </w:r>
      <w:r w:rsidRPr="00286F52">
        <w:rPr>
          <w:rFonts w:hAnsi="Arial" w:cs="Arial" w:ascii="Arial"/>
          <w:noProof/>
          <w:lang w:val="en-GB" w:eastAsia="en-GB"/>
        </w:rPr>
        <w:drawing>
          <wp:inline distL="0" wp14:anchorId="537EB8C8" distT="0" distB="0" distR="0" wp14:editId="3F83C40C">
            <wp:extent cx="955388" cy="2571750"/>
            <wp:effectExtent r="0" b="0" t="0" l="0"/>
            <wp:docPr descr="Flowchart sequence detailing how to open and close a door" name="Picture 6" id="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lowchart sequence detailing how to open and close a door" name="Picture 6" id="92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0"/>
                    <a:stretch/>
                  </pic:blipFill>
                  <pic:spPr bwMode="auto">
                    <a:xfrm>
                      <a:off x="0" y="0"/>
                      <a:ext cx="972464" cy="2617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86F52">
        <w:rPr>
          <w:rFonts w:hAnsi="Arial" w:cs="Arial" w:eastAsia="MS PGothic" w:ascii="Arial"/>
          <w:kern w:val="24"/>
          <w:lang w:val="en-GB"/>
        </w:rPr>
        <w:t xml:space="preserve"> </w:t>
      </w:r>
    </w:p>
    <w:p w:rsidRPr="00286F52" w:rsidRDefault="001A2C6C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</w:p>
    <w:p w:rsidRPr="00286F52" w:rsidRDefault="001A2C6C" w:rsidR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  <w:r w:rsidRPr="00286F52">
        <w:rPr>
          <w:rFonts w:hAnsi="Arial" w:cs="Arial" w:eastAsia="MS PGothic" w:ascii="Arial"/>
          <w:kern w:val="24"/>
          <w:lang w:val="en-GB"/>
        </w:rPr>
        <w:t>What is the first thing that someone following this algorithm would need to do?</w:t>
      </w:r>
    </w:p>
    <w:p w:rsidRPr="00286F52" w:rsidRDefault="001A2C6C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</w:p>
    <w:p w:rsidRPr="00E02D63" w:rsidRDefault="00E02D63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i/>
          <w:kern w:val="24"/>
          <w:lang w:val="en-GB"/>
        </w:rPr>
      </w:pPr>
      <w:r>
        <w:rPr>
          <w:rFonts w:hAnsi="Arial" w:cs="Arial" w:eastAsia="MS PGothic" w:ascii="Arial"/>
          <w:i/>
          <w:kern w:val="24"/>
          <w:lang w:val="en-GB"/>
        </w:rPr>
        <w:t>Unlock the door</w:t>
      </w:r>
      <w:r w:rsidR="001F1872">
        <w:rPr>
          <w:rFonts w:hAnsi="Arial" w:cs="Arial" w:eastAsia="MS PGothic" w:ascii="Arial"/>
          <w:i/>
          <w:kern w:val="24"/>
          <w:lang w:val="en-GB"/>
        </w:rPr>
        <w:t xml:space="preserve"> </w:t>
      </w:r>
      <w:r w:rsidRPr="001F1872" w:rsidR="001F1872">
        <w:rPr>
          <w:rFonts w:hAnsi="Arial" w:cs="Arial" w:eastAsia="MS PGothic" w:ascii="Arial"/>
          <w:kern w:val="24"/>
          <w:lang w:val="en-GB"/>
        </w:rPr>
        <w:t>[1]</w:t>
      </w:r>
    </w:p>
    <w:p w:rsidRPr="00286F52" w:rsidRDefault="001A2C6C" w:rsidR="001A2C6C" w:rsidP="001A2C6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hAnsi="Arial" w:cs="Arial" w:eastAsia="MS PGothic" w:ascii="Arial"/>
          <w:kern w:val="24"/>
          <w:lang w:val="en-GB"/>
        </w:rPr>
      </w:pPr>
    </w:p>
    <w:p w:rsidRPr="00286F52" w:rsidRDefault="001A2C6C" w:rsidR="001A2C6C" w:rsidP="001A2C6C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  <w:r w:rsidRPr="00286F52">
        <w:rPr>
          <w:rFonts w:hAnsi="Arial" w:cs="Arial" w:eastAsia="MS PGothic" w:ascii="Arial"/>
          <w:kern w:val="24"/>
          <w:lang w:val="en-GB"/>
        </w:rPr>
        <w:t>What is the last thing that they would need to do?</w:t>
      </w:r>
    </w:p>
    <w:p w:rsidRPr="00286F52" w:rsidRDefault="001A2C6C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="Arial" w:eastAsia="MS PGothic" w:ascii="Arial"/>
          <w:kern w:val="24"/>
          <w:lang w:val="en-GB"/>
        </w:rPr>
      </w:pPr>
    </w:p>
    <w:p w:rsidRPr="001F1872" w:rsidRDefault="00E02D63" w:rsidR="001A2C6C" w:rsidP="001A2C6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hAnsi="Arial" w:cstheme="minorBidi" w:eastAsia="MS PGothic" w:ascii="Arial"/>
          <w:kern w:val="24"/>
          <w:sz w:val="60"/>
          <w:szCs w:val="60"/>
          <w:lang w:val="en-GB"/>
        </w:rPr>
      </w:pPr>
      <w:r>
        <w:rPr>
          <w:rFonts w:hAnsi="Arial" w:cs="Arial" w:eastAsia="MS PGothic" w:ascii="Arial"/>
          <w:i/>
          <w:kern w:val="24"/>
          <w:lang w:val="en-GB"/>
        </w:rPr>
        <w:t>Close the door behind them</w:t>
      </w:r>
      <w:r w:rsidR="001F1872">
        <w:rPr>
          <w:rFonts w:hAnsi="Arial" w:cs="Arial" w:eastAsia="MS PGothic" w:ascii="Arial"/>
          <w:i/>
          <w:kern w:val="24"/>
          <w:lang w:val="en-GB"/>
        </w:rPr>
        <w:t xml:space="preserve"> </w:t>
      </w:r>
      <w:r w:rsidR="001F1872">
        <w:rPr>
          <w:rFonts w:hAnsi="Arial" w:cs="Arial" w:eastAsia="MS PGothic" w:ascii="Arial"/>
          <w:kern w:val="24"/>
          <w:lang w:val="en-GB"/>
        </w:rPr>
        <w:t>[1]</w:t>
      </w:r>
    </w:p>
    <w:p w:rsidRPr="00286F52" w:rsidRDefault="001A2C6C" w:rsidR="001A2C6C">
      <w:pPr>
        <w:rPr>
          <w:lang w:val="en-GB"/>
        </w:rPr>
      </w:pPr>
    </w:p>
    <w:p w:rsidRDefault="00286F52" w:rsidR="001A2C6C" w:rsidP="00286F52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 w:rsidRPr="00286F52">
        <w:rPr>
          <w:rFonts w:hAnsi="Arial" w:cs="Arial" w:ascii="Arial"/>
          <w:sz w:val="24"/>
          <w:szCs w:val="24"/>
          <w:lang w:val="en-GB"/>
        </w:rPr>
        <w:t xml:space="preserve">Using the symbols you see above, use a pencil and ruler to draw your own flowchart showing how a person would brush their teeth. </w:t>
      </w:r>
    </w:p>
    <w:p w:rsidRPr="00677044" w:rsidRDefault="00F15F35" w:rsidR="006A012D" w:rsidP="006A012D">
      <w:p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16608" layoutInCell="1" wp14:anchorId="65DAC602" distT="0" locked="0" distB="0" distR="114300" wp14:editId="14EB19E3">
                <wp:simplePos x="0" y="0"/>
                <wp:positionH relativeFrom="column">
                  <wp:posOffset>2242102</wp:posOffset>
                </wp:positionH>
                <wp:positionV relativeFrom="paragraph">
                  <wp:posOffset>244558</wp:posOffset>
                </wp:positionV>
                <wp:extent cx="914400" cy="254442"/>
                <wp:effectExtent r="0" b="0" t="0" l="0"/>
                <wp:wrapNone/>
                <wp:docPr name="Text Box 9235" id="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15F35" w:rsidRDefault="00F15F35" w:rsidR="00F15F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non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C602" fillcolor="white [3201]" strokeweight=".5pt" stroked="f" style="position:absolute;margin-left:176.55pt;margin-top:19.25pt;width:1in;height:20.0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Z3J6iwIAAJQFAAAOAAAAZHJzL2Uyb0RvYy54bWysVEtv2zAMvg/YfxB0X5ykSdcGdYosRYcB RVusHXpWZKkRJouCpMbOfv0o2nms66XDLrZEfiTFj4+Ly7a2bKNCNOBKPhoMOVNOQmXcc8l/PF5/ OuMsJuEqYcGpkm9V5Jfzjx8uGj9TY1iDrVRg6MTFWeNLvk7Jz4oiyrWqRRyAVw6VGkItEl7Dc1EF 0aD32hbj4fC0aCBUPoBUMaL0qlPyOfnXWsl0p3VUidmS49sSfQN9V/lbzC/E7DkIvzayf4b4h1fU wjgMund1JZJgL8H85ao2MkAEnQYS6gK0NlJRDpjNaPgqm4e18IpyQXKi39MU/59bebu5D8xUJT8f n0w5c6LGKj2qNrEv0DISIkeNjzOEPngEpxY1WOvMXZZHFObUWx3q/MekGOqR7e2e4exPovB8NJkM USNRNZ5OJpNx9lIcjH2I6auCmuVDyQMWkHgVm5uYOugOkmNFsKa6NtbSJTeNWtrANgLLbRM9EZ3/ gbKONSU/PZkOybGDbN55ti67UdQ2fbhDgnRKW6syxrrvSiNtlOcbsYWUyu3jEzqjNIZ6j2GPP7zq PcZdHmhBkcGlvXFtHATKnubsQFn1c0eZ7vBYm6O88zG1q5b6hSqXJSuottgWAbrhil5eGyzejYjp XgScJqw3boh0hx9tAcmH/sTZGsKvt+QZj02OWs4anM6SO1wfnNlvDpufugiHmS6T6ecxRgjHmtWx xr3US8B+GOEm8pKOGZ/s7qgD1E+4RhY5JqqEkxi55Gl3XKZuY+AakmqxIBCOrxfpxj14mV1njnNj PrZPIvi+exO2/S3spljMXjVxh82WDhYvCbShDj9w2rOPo08z0q+pvFuO74Q6LNP5bwAAAP//AwBQ SwMEFAAGAAgAAAAhAFBiphzgAAAACQEAAA8AAABkcnMvZG93bnJldi54bWxMjz1PwzAQhnck/oN1 SGzUSUNbJ8SpUKVKHWAgUHV1Y5NExOdgu2367zkm2O7j0XvPlevJDuxsfOgdSkhnCTCDjdM9thI+ 3rcPAliICrUaHBoJVxNgXd3elKrQ7oJv5lzHllEIhkJJ6GIcC85D0xmrwsyNBmn36bxVkVrfcu3V hcLtwOdJsuRW9UgXOjWaTWear/pkJbxu8lrs5ld/yLPdthbfqXsReynv76bnJ2DRTPEPhl99UoeK nI7uhDqwQUK2yFJCqRALYAQ85isaHCWsxBJ4VfL/H1Q/AAAA//8DAFBLAQItABQABgAIAAAAIQC2 gziS/gAAAOEBAAATAAAAAAAAAAAAAAAAAAAAAABbQ29udGVudF9UeXBlc10ueG1sUEsBAi0AFAAG AAgAAAAhADj9If/WAAAAlAEAAAsAAAAAAAAAAAAAAAAALwEAAF9yZWxzLy5yZWxzUEsBAi0AFAAG AAgAAAAhALdncnqLAgAAlAUAAA4AAAAAAAAAAAAAAAAALgIAAGRycy9lMm9Eb2MueG1sUEsBAi0A FAAGAAgAAAAhAFBiphzgAAAACQEAAA8AAAAAAAAAAAAAAAAA5QQAAGRycy9kb3ducmV2LnhtbFBL BQYAAAAABAAEAPMAAADyBQAAAAA= " id="Text Box 9235" type="#_x0000_t202" o:spid="_x0000_s1028">
                <v:textbox>
                  <w:txbxContent>
                    <w:p w:rsidRPr="00F15F35" w:rsidRDefault="00F15F35" w:rsidR="00F15F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15584" layoutInCell="1" wp14:anchorId="1A4CE72B" distT="0" locked="0" distB="0" distR="114300" wp14:editId="134D1DF6">
                <wp:simplePos x="0" y="0"/>
                <wp:positionH relativeFrom="column">
                  <wp:posOffset>1741336</wp:posOffset>
                </wp:positionH>
                <wp:positionV relativeFrom="paragraph">
                  <wp:posOffset>221063</wp:posOffset>
                </wp:positionV>
                <wp:extent cx="1510747" cy="302149"/>
                <wp:effectExtent r="13335" b="22225" t="0" l="0"/>
                <wp:wrapNone/>
                <wp:docPr name="Flowchart: Terminator 9234" id="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30214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path="m3475,qx,10800,3475,21600l18125,21600qx21600,10800,18125,xe" w14:anchorId="44101ADA" o:spt="116" coordsize="21600,21600" id="_x0000_t116">
                <v:stroke joinstyle="miter"/>
                <v:path gradientshapeok="t" textboxrect="1018,3163,20582,18437" o:connecttype="rect"/>
              </v:shapetype>
              <v:shape strokecolor="black [3200]" fillcolor="white [3201]" strokeweight="1pt" style="position:absolute;margin-left:137.1pt;margin-top:17.4pt;width:118.95pt;height:2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edFAbQIAACsFAAAOAAAAZHJzL2Uyb0RvYy54bWysVFFP2zAQfp+0/2D5fSQpZYyIFFVFTJMQ IGDi2Tg2ieb4vLPbtPv1Oztpihjaw7QXx+e773z35TufX2w7wzYKfQu24sVRzpmyEurWvlT8++PV py+c+SBsLQxYVfGd8vxi8fHDee9KNYMGTK2QURLry95VvAnBlVnmZaM64Y/AKUtODdiJQCa+ZDWK nrJ3Jpvl+eesB6wdglTe0+nl4OSLlF9rJcOt1l4FZipOtYW0Ylqf45otzkX5gsI1rRzLEP9QRSda S5dOqS5FEGyN7R+pulYieNDhSEKXgdatVKkH6qbI33Tz0AinUi9EjncTTf7/pZU3mztkbV3xs9nx nDMrOvpLVwZ62QgMJXtU2LVWBECWIoiw3vmScA/uDkfL0zZ2v9XYxS/1xbaJ5N1EstoGJumwOCny 0/kpZ5J8x/msmJ/Fv5Ad0A59+KqgY3FTcU3FrGIxh1IS1WJz7cOA3CMoTSxuKCftws6oWJGx90pT n1TALKGTwtTKINsI0kb9oxirSJERoltjJlDxHsiEPWiMjTCVVDcB8/eAh9um6HQj2DABiXXAv4P1 EL/veug1tv0M9Y5+K8Kgd+/kVUtcXgsf7gSSwGkUaGjDLS2R3orDuOOsAfz13nmMJ92Rl7OeBqbi /udaoOLMfLOkyLNiPo8Tloz5yemMDHzteX7tsetuBcR7Qc+Dk2kb44PZbzVC90SzvYy3kktYSXdX XAbcG6swDDK9DlItlymMpsqJcG0fnIzJI6tRHI/bJ4FuFFQgKd7AfrhE+UZIQ2xEWliuA+g2qezA 68g3TWSS7fh6xJF/baeowxu3+A0AAP//AwBQSwMEFAAGAAgAAAAhAK6RO7reAAAACQEAAA8AAABk cnMvZG93bnJldi54bWxMj0FPhDAQhe8m/odmTLwYt1BRNsiwMRq9eVg0ei10pChtCS0s+++tp/U4 mS/vfa/crWZgC02+dxYh3STAyLZO9bZDeH97vt4C80FaJQdnCeFIHnbV+VkpC+UOdk9LHToWQ6wv JIIOYSw4960mI/3GjWTj78tNRoZ4Th1XkzzEcDNwkSR33MjexgYtR3rU1P7Us0F4+cwbehIm/1iu Xt2o98fse64RLy/Wh3tggdZwguFPP6pDFZ0aN1vl2YAg8kxEFOEmixMicJuKFFiDsBUZ8Krk/xdU vwAAAP//AwBQSwECLQAUAAYACAAAACEAtoM4kv4AAADhAQAAEwAAAAAAAAAAAAAAAAAAAAAAW0Nv bnRlbnRfVHlwZXNdLnhtbFBLAQItABQABgAIAAAAIQA4/SH/1gAAAJQBAAALAAAAAAAAAAAAAAAA AC8BAABfcmVscy8ucmVsc1BLAQItABQABgAIAAAAIQD4edFAbQIAACsFAAAOAAAAAAAAAAAAAAAA AC4CAABkcnMvZTJvRG9jLnhtbFBLAQItABQABgAIAAAAIQCukTu63gAAAAkBAAAPAAAAAAAAAAAA AAAAAMcEAABkcnMvZG93bnJldi54bWxQSwUGAAAAAAQABADzAAAA0gUAAAAA " id="Flowchart: Terminator 9234" type="#_x0000_t116" o:spid="_x0000_s1026"/>
            </w:pict>
          </mc:Fallback>
        </mc:AlternateContent>
      </w:r>
    </w:p>
    <w:p w:rsidRPr="00677044" w:rsidRDefault="00677044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1968" layoutInCell="1" distT="0" locked="0" distB="0" distR="114300">
                <wp:simplePos x="0" y="0"/>
                <wp:positionH relativeFrom="column">
                  <wp:posOffset>2480807</wp:posOffset>
                </wp:positionH>
                <wp:positionV relativeFrom="paragraph">
                  <wp:posOffset>240334</wp:posOffset>
                </wp:positionV>
                <wp:extent cx="0" cy="190831"/>
                <wp:effectExtent r="57150" b="57150" t="0" l="76200"/>
                <wp:wrapNone/>
                <wp:docPr name="Straight Arrow Connector 9243" id="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path="m,l21600,21600e" w14:anchorId="4DA052A1" o:spt="32" o:oned="t" coordsize="21600,21600" filled="f" id="_x0000_t32">
                <v:path fillok="f" o:connecttype="none" arrowok="t"/>
                <o:lock shapetype="t" v:ext="edit"/>
              </v:shapetype>
              <v:shape strokecolor="black [3200]" strokeweight=".5pt" style="position:absolute;margin-left:195.35pt;margin-top:18.9pt;width:0;height:1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QCZR1AEAAPkDAAAOAAAAZHJzL2Uyb0RvYy54bWysU9uO0zAQfUfiHyy/06RdhHajpivUBV4Q VCx8gNcZNxa+aWya9O8ZO2kWASutEC+T2J4zc87xeHs7WsNOgFF71/L1quYMnPSddseWf/v6/tU1 ZzEJ1wnjHbT8DJHf7l6+2A6hgY3vvekAGRVxsRlCy/uUQlNVUfZgRVz5AI4OlUcrEi3xWHUoBqpu TbWp6zfV4LEL6CXESLt30yHflfpKgUyflYqQmGk5cUslYokPOVa7rWiOKEKv5UxD/AMLK7Sjpkup O5EE+4H6j1JWS/TRq7SS3lZeKS2haCA16/o3Nfe9CFC0kDkxLDbF/1dWfjodkOmu5Teb11ecOWHp lu4TCn3sE3uL6Ae2986Rkx5ZSSLPhhAbgu7dAedVDAfMBowKbf6SNDYWn8+LzzAmJqdNSbvrm/r6 ap2voHrEBYzpA3jL8k/L48xkobAuNovTx5gm4AWQmxqXYxLavHMdS+dAWhJq4Y4G5j45pcr0J8Ll L50NTPAvoMgMoji1KWMIe4PsJGiAuu8XtsZRZoYobcwCqgu3J0FzboZBGc3nApfs0tG7tACtdh7/ 1jWNF6pqyr+onrRm2Q++O5frK3bQfJV7mN9CHuBf1wX++GJ3PwEAAP//AwBQSwMEFAAGAAgAAAAh AIpdoaXcAAAACQEAAA8AAABkcnMvZG93bnJldi54bWxMj0FPwzAMhe9I/IfISNxYCkjrWppOCMFx QqwT4pg1blOROFWTbuXfY8QBbrbf0/P3qu3inTjhFIdACm5XGQikNpiBegWH5uVmAyImTUa7QKjg CyNs68uLSpcmnOkNT/vUCw6hWGoFNqWxlDK2Fr2OqzAisdaFyevE69RLM+kzh3sn77JsLb0eiD9Y PeKTxfZzP3sFXdMf2o/njZxd95o377awu2an1PXV8vgAIuGS/szwg8/oUDPTMcxkonAK7ossZysP OVdgw+/hqGCdFyDrSv5vUH8DAAD//wMAUEsBAi0AFAAGAAgAAAAhALaDOJL+AAAA4QEAABMAAAAA AAAAAAAAAAAAAAAAAFtDb250ZW50X1R5cGVzXS54bWxQSwECLQAUAAYACAAAACEAOP0h/9YAAACU AQAACwAAAAAAAAAAAAAAAAAvAQAAX3JlbHMvLnJlbHNQSwECLQAUAAYACAAAACEAYkAmUdQBAAD5 AwAADgAAAAAAAAAAAAAAAAAuAgAAZHJzL2Uyb0RvYy54bWxQSwECLQAUAAYACAAAACEAil2hpdwA AAAJAQAADwAAAAAAAAAAAAAAAAAuBAAAZHJzL2Rvd25yZXYueG1sUEsFBgAAAAAEAAQA8wAAADcF AAAAAA== " id="Straight Arrow Connector 9243" type="#_x0000_t32" o:spid="_x0000_s1026">
                <v:stroke joinstyle="miter" endarrow="block"/>
              </v:shape>
            </w:pict>
          </mc:Fallback>
        </mc:AlternateContent>
      </w:r>
    </w:p>
    <w:p w:rsidRPr="00677044" w:rsidRDefault="00F15F35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18656" layoutInCell="1" wp14:anchorId="3414759B" distT="45720" locked="0" distB="45720" distR="114300" wp14:editId="0FF07E13">
                <wp:simplePos x="0" y="0"/>
                <wp:positionH relativeFrom="column">
                  <wp:posOffset>1566296</wp:posOffset>
                </wp:positionH>
                <wp:positionV relativeFrom="paragraph">
                  <wp:posOffset>140114</wp:posOffset>
                </wp:positionV>
                <wp:extent cx="1899920" cy="269875"/>
                <wp:effectExtent r="24130" b="15875" t="0" l="0"/>
                <wp:wrapSquare wrapText="bothSides"/>
                <wp:docPr name="Text Box 2" id="9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F15F35" w:rsidR="00F15F35">
                            <w:r>
                              <w:t>Put toothpaste on toothbrush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759B" style="position:absolute;margin-left:123.35pt;margin-top:11.05pt;width:149.6pt;height:2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To/CJwIAAE4EAAAOAAAAZHJzL2Uyb0RvYy54bWysVNtu2zAMfR+wfxD0vjhxkzQ24hRdugwD ugvQ7gMUWY6FSaImKbGzry8lp2l2exnmB0ESqcPDQ9LLm14rchDOSzAVnYzGlAjDoZZmV9Gvj5s3 C0p8YKZmCoyo6FF4erN6/WrZ2VLk0IKqhSMIYnzZ2Yq2IdgyyzxvhWZ+BFYYNDbgNAt4dLusdqxD dK2yfDyeZx242jrgwnu8vRuMdJXwm0bw8LlpvAhEVRS5hbS6tG7jmq2WrNw5ZlvJTzTYP7DQTBoM eoa6Y4GRvZO/QWnJHXhowoiDzqBpJBcpB8xmMv4lm4eWWZFyQXG8Pcvk/x8s/3T44oisK1rkV3NK DNNYpUfRB/IWepJHgTrrS/R7sOgZerzGQqdkvb0H/s0TA+uWmZ24dQ66VrAaCU7iy+zi6YDjI8i2 +wg1hmH7AAmob5yO6qEeBNGxUMdzcSIVHkMuiqLI0cTRls+LxfUshWDl82vrfHgvQJO4qajD4id0 drj3IbJh5bNLDOZByXojlUoHt9uulSMHho2ySd8J/Sc3ZUiHUs3y2SDAXyHG6fsThJYBO15JXdHF 2YmVUbZ3pk79GJhUwx4pK3PSMUo3iBj6bZ9qdhUDRI23UB9RWAdDg+NA4qYF94OSDpu7ov77njlB ifpgsDjFZDqN05AO09l1lNVdWraXFmY4QlU0UDJs1yFNUNTNwC0WsZFJ3xcmJ8rYtEn204DFqbg8 J6+X38DqCQAA//8DAFBLAwQUAAYACAAAACEA9lIChuAAAAAJAQAADwAAAGRycy9kb3ducmV2Lnht bEyPwU7DMAyG70i8Q2QkLoilK122laYTQgKxGwwE16zJ2orEKUnWlbfHnOBmy59+f3+1mZxlowmx 9yhhPsuAGWy87rGV8Pb6cL0CFpNCraxHI+HbRNjU52eVKrU/4YsZd6llFIKxVBK6lIaS89h0xqk4 84NBuh18cCrRGlqugzpRuLM8zzLBneqRPnRqMPedaT53RydhVTyNH3F78/zeiINdp6vl+PgVpLy8 mO5ugSUzpT8YfvVJHWpy2vsj6sishLwQS0JpyOfACFgUizWwvQRRCOB1xf83qH8AAAD//wMAUEsB Ai0AFAAGAAgAAAAhALaDOJL+AAAA4QEAABMAAAAAAAAAAAAAAAAAAAAAAFtDb250ZW50X1R5cGVz XS54bWxQSwECLQAUAAYACAAAACEAOP0h/9YAAACUAQAACwAAAAAAAAAAAAAAAAAvAQAAX3JlbHMv LnJlbHNQSwECLQAUAAYACAAAACEAT06PwicCAABOBAAADgAAAAAAAAAAAAAAAAAuAgAAZHJzL2Uy b0RvYy54bWxQSwECLQAUAAYACAAAACEA9lIChuAAAAAJAQAADwAAAAAAAAAAAAAAAACBBAAAZHJz L2Rvd25yZXYueG1sUEsFBgAAAAAEAAQA8wAAAI4FAAAAAA== " id="_x0000_s1029" type="#_x0000_t202">
                <v:textbox>
                  <w:txbxContent>
                    <w:p w:rsidRDefault="00F15F35" w:rsidR="00F15F35">
                      <w:r>
                        <w:t>Put toothpaste on toothbrush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677044" w:rsidRDefault="00677044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2992" layoutInCell="1" distT="0" locked="0" distB="0" distR="114300">
                <wp:simplePos x="0" y="0"/>
                <wp:positionH relativeFrom="column">
                  <wp:posOffset>2480807</wp:posOffset>
                </wp:positionH>
                <wp:positionV relativeFrom="paragraph">
                  <wp:posOffset>120484</wp:posOffset>
                </wp:positionV>
                <wp:extent cx="0" cy="190832"/>
                <wp:effectExtent r="57150" b="57150" t="0" l="76200"/>
                <wp:wrapNone/>
                <wp:docPr name="Straight Arrow Connector 9244" id="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06A575B9" strokeweight=".5pt" style="position:absolute;margin-left:195.35pt;margin-top:9.5pt;width:0;height:1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y7NZ0wEAAPkDAAAOAAAAZHJzL2Uyb0RvYy54bWysU9uO0zAQfUfiHyy/0yRlhXarpivUBV4Q VCx8gNexGwvfNB6a9O8ZO2kWASutEC+T2J4zc87xeHs7OstOCpIJvuXNquZMeRk6448t//b1/atr zhIK3wkbvGr5WSV+u3v5YjvEjVqHPthOAaMiPm2G2PIeMW6qKsleOZFWISpPhzqAE0hLOFYdiIGq O1ut6/pNNQToIgSpUqLdu+mQ70p9rZXEz1onhcy2nLhhiVDiQ47Vbis2RxCxN3KmIf6BhRPGU9Ol 1J1AwX6A+aOUMxJCChpXMrgqaG2kKhpITVP/pua+F1EVLWROiotN6f+VlZ9OB2Cma/nN+uqKMy8c 3dI9gjDHHtlbgDCwffCenAzAShJ5NsS0IejeH2BepXiAbMCoweUvSWNj8fm8+KxGZHLalLTb3NTX r9f5CqpHXISEH1RwLP+0PM1MFgpNsVmcPiacgBdAbmp9jiiMfec7hudIWhCM8Eer5j45pcr0J8Ll D89WTfAvSpMZRHFqU8ZQ7S2wk6AB6r43SxXKzBBtrF1AdeH2JGjOzTBVRvO5wCW7dAweF6AzPsDf uuJ4oaqn/IvqSWuW/RC6c7m+YgfNV7mH+S3kAf51XeCPL3b3EwAA//8DAFBLAwQUAAYACAAAACEA AJWYidwAAAAJAQAADwAAAGRycy9kb3ducmV2LnhtbEyPwU7DMBBE70j8g7VI3KhTQLQJcSqE4Fgh mgpxdONNHGGvo9hpw9+ziEM57szT7Ey5mb0TRxxjH0jBcpGBQGqC6alTsK9fb9YgYtJktAuECr4x wqa6vCh1YcKJ3vG4S53gEIqFVmBTGgopY2PR67gIAxJ7bRi9TnyOnTSjPnG4d/I2yx6k1z3xB6sH fLbYfO0mr6Ctu33z+bKWk2vfVvWHze223ip1fTU/PYJIOKczDL/1uTpU3OkQJjJROAV3ebZilI2c NzHwJxwU3OdLkFUp/y+ofgAAAP//AwBQSwECLQAUAAYACAAAACEAtoM4kv4AAADhAQAAEwAAAAAA AAAAAAAAAAAAAAAAW0NvbnRlbnRfVHlwZXNdLnhtbFBLAQItABQABgAIAAAAIQA4/SH/1gAAAJQB AAALAAAAAAAAAAAAAAAAAC8BAABfcmVscy8ucmVsc1BLAQItABQABgAIAAAAIQBRy7NZ0wEAAPkD AAAOAAAAAAAAAAAAAAAAAC4CAABkcnMvZTJvRG9jLnhtbFBLAQItABQABgAIAAAAIQAAlZiJ3AAA AAkBAAAPAAAAAAAAAAAAAAAAAC0EAABkcnMvZG93bnJldi54bWxQSwUGAAAAAAQABADzAAAANgUA AAAA " id="Straight Arrow Connector 9244" type="#_x0000_t32" o:spid="_x0000_s1026">
                <v:stroke joinstyle="miter" endarrow="block"/>
              </v:shape>
            </w:pict>
          </mc:Fallback>
        </mc:AlternateContent>
      </w:r>
      <w:r w:rsidRPr="00677044" w:rsidR="0068136A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0944" layoutInCell="1" wp14:anchorId="5C6F1997" distT="45720" locked="0" distB="45720" distR="114300" wp14:editId="2D35ADD1">
                <wp:simplePos x="0" y="0"/>
                <wp:positionH relativeFrom="column">
                  <wp:posOffset>3999230</wp:posOffset>
                </wp:positionH>
                <wp:positionV relativeFrom="paragraph">
                  <wp:posOffset>231775</wp:posOffset>
                </wp:positionV>
                <wp:extent cx="2360930" cy="643890"/>
                <wp:effectExtent r="3810" b="3810" t="0" l="0"/>
                <wp:wrapSquare wrapText="bothSides"/>
                <wp:docPr name="Text Box 2" id="9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F1872" w:rsidRDefault="0068136A" w:rsidR="0068136A">
                            <w:pPr>
                              <w:rPr>
                                <w:lang w:val="en-GB"/>
                              </w:rPr>
                            </w:pPr>
                            <w:r w:rsidRPr="0068136A">
                              <w:rPr>
                                <w:i/>
                                <w:lang w:val="en-GB"/>
                              </w:rPr>
                              <w:t>Accept any reasonable answer that shows correct use of terminators and processes</w:t>
                            </w:r>
                            <w:r w:rsidR="001F1872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="001F1872">
                              <w:rPr>
                                <w:lang w:val="en-GB"/>
                              </w:rPr>
                              <w:t>[2]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1997" stroked="f" style="position:absolute;margin-left:314.9pt;margin-top:18.25pt;width:185.9pt;height:50.7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Ei5kJQIAACUEAAAOAAAAZHJzL2Uyb0RvYy54bWysU9uO2yAQfa/Uf0C8N3YcJ02sOKtttqkq bS/Sbj8AYxyjAuMCiZ1+/Q44SaPtW1UeEMMMh5kzZ9Z3g1bkKKyTYEo6naSUCMOhlmZf0h/Pu3dL SpxnpmYKjCjpSTh6t3n7Zt13hcigBVULSxDEuKLvStp63xVJ4ngrNHMT6IRBZwNWM4+m3Se1ZT2i a5VkabpIerB1Z4EL5/D2YXTSTcRvGsH9t6ZxwhNVUszNx93GvQp7slmzYm9Z10p+ToP9QxaaSYOf XqEemGfkYOVfUFpyCw4aP+GgE2gayUWsAauZpq+qeWpZJ2ItSI7rrjS5/wfLvx6/WyLrkq6yPKPE MI1dehaDJx9gIFkgqO9cgXFPHUb6Aa+x0bFY1z0C/+mIgW3LzF7cWwt9K1iNCU7Dy+Tm6YjjAkjV f4Eav2EHDxFoaKwO7CEfBNGxUadrc0IqHC+z2SJdzdDF0bfIZ8tV7F7Cisvrzjr/SYAm4VBSi82P 6Oz46HzIhhWXkPCZAyXrnVQqGnZfbZUlR4ZC2cUVC3gVpgzpkap5No/IBsL7qCEtPQpZSV3SZRrW KK3AxkdTxxDPpBrPmIkyZ3oCIyM3fqiG2Ir8wnoF9Qn5sjDqFucMDy3Y35T0qNmSul8HZgUl6rNB zlfTPA8ij0Y+f5+hYW891a2HGY5QJfWUjMetj4MR6DBwj71pZKQtNHHM5JwyajGyeZ6bIPZbO0b9 me7NCwAAAP//AwBQSwMEFAAGAAgAAAAhAEFPAxbfAAAACwEAAA8AAABkcnMvZG93bnJldi54bWxM j81qwzAQhO+FvIPYQG+NZIc6jWs5lIJpwaekfQDZWv9ga2UsxXHfvsqpve2ww8w32Wk1I1twdr0l CdFOAEOqre6plfD9VTy9AHNekVajJZTwgw5O+eYhU6m2NzrjcvEtCyHkUiWh835KOXd1h0a5nZ2Q wq+xs1E+yLnlela3EG5GHguRcKN6Cg2dmvC9w3q4XI2Ez7Iumrg0zeKHyAzlufoomoOUj9v17RWY x9X/meGOH9AhD0yVvZJ2bJSQxMeA7iXsk2dgd4MQUQKsCtf+cASeZ/z/hvwXAAD//wMAUEsBAi0A FAAGAAgAAAAhALaDOJL+AAAA4QEAABMAAAAAAAAAAAAAAAAAAAAAAFtDb250ZW50X1R5cGVzXS54 bWxQSwECLQAUAAYACAAAACEAOP0h/9YAAACUAQAACwAAAAAAAAAAAAAAAAAvAQAAX3JlbHMvLnJl bHNQSwECLQAUAAYACAAAACEAdBIuZCUCAAAlBAAADgAAAAAAAAAAAAAAAAAuAgAAZHJzL2Uyb0Rv Yy54bWxQSwECLQAUAAYACAAAACEAQU8DFt8AAAALAQAADwAAAAAAAAAAAAAAAAB/BAAAZHJzL2Rv d25yZXYueG1sUEsFBgAAAAAEAAQA8wAAAIsFAAAAAA== " id="_x0000_s1030" type="#_x0000_t202">
                <v:textbox>
                  <w:txbxContent>
                    <w:p w:rsidRPr="001F1872" w:rsidRDefault="0068136A" w:rsidR="0068136A">
                      <w:pPr>
                        <w:rPr>
                          <w:lang w:val="en-GB"/>
                        </w:rPr>
                      </w:pPr>
                      <w:r w:rsidRPr="0068136A">
                        <w:rPr>
                          <w:i/>
                          <w:lang w:val="en-GB"/>
                        </w:rPr>
                        <w:t>Accept any reasonable answer that shows correct use of terminators and processes</w:t>
                      </w:r>
                      <w:r w:rsidR="001F1872">
                        <w:rPr>
                          <w:i/>
                          <w:lang w:val="en-GB"/>
                        </w:rPr>
                        <w:t xml:space="preserve"> </w:t>
                      </w:r>
                      <w:r w:rsidR="001F1872">
                        <w:rPr>
                          <w:lang w:val="en-GB"/>
                        </w:rPr>
                        <w:t>[2]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677044" w:rsidRDefault="00F15F35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20704" layoutInCell="1" wp14:anchorId="2D6D3E64" distT="45720" locked="0" distB="45720" distR="114300" wp14:editId="52FF434A">
                <wp:simplePos x="0" y="0"/>
                <wp:positionH relativeFrom="column">
                  <wp:posOffset>1565910</wp:posOffset>
                </wp:positionH>
                <wp:positionV relativeFrom="paragraph">
                  <wp:posOffset>20320</wp:posOffset>
                </wp:positionV>
                <wp:extent cx="1899920" cy="461010"/>
                <wp:effectExtent r="24130" b="15240" t="0" l="0"/>
                <wp:wrapSquare wrapText="bothSides"/>
                <wp:docPr name="Text Box 2" id="9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15F35" w:rsidRDefault="00F15F35" w:rsidR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Move brush back and forwards over teeth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3E64" style="position:absolute;margin-left:123.3pt;margin-top:1.6pt;width:149.6pt;height:36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WpgJgIAAE4EAAAOAAAAZHJzL2Uyb0RvYy54bWysVNtu2zAMfR+wfxD0vjjJkjYx4hRdugwD ugvQ7gNoWY6FSaInKbGzrx8lp2l2exnmB0ESqcPDQ9Krm95odpDOK7QFn4zGnEkrsFJ2V/Avj9tX C858AFuBRisLfpSe36xfvlh1bS6n2KCupGMEYn3etQVvQmjzLPOikQb8CFtpyVijMxDo6HZZ5aAj dKOz6Xh8lXXoqtahkN7T7d1g5OuEX9dShE917WVguuDELaTVpbWMa7ZeQb5z0DZKnGjAP7AwoCwF PUPdQQC2d+o3KKOEQ491GAk0Gda1EjLlQNlMxr9k89BAK1MuJI5vzzL5/wcrPh4+O6aqgi+nr685 s2CoSo+yD+wN9mwaBepan5PfQ0ueoadrKnRK1rf3KL56ZnHTgN3JW+ewayRURHASX2YXTwccH0HK 7gNWFAb2ARNQXzsT1SM9GKFToY7n4kQqIoZcLJfLKZkE2WZXE5IrhYD86XXrfHgn0bC4Kbij4id0 ONz7ENlA/uQSg3nUqtoqrdPB7cqNduwA1Cjb9J3Qf3LTlnUk1Xw6HwT4K8Q4fX+CMCpQx2tlCr44 O0EeZXtrq9SPAZQe9kRZ25OOUbpBxNCXfarZPAaIGpdYHUlYh0OD00DSpkH3nbOOmrvg/tsenORM v7dUnOVkNovTkA6z+XWU1V1ayksLWEFQBQ+cDdtNSBMUdbN4S0WsVdL3mcmJMjVtkv00YHEqLs/J 6/k3sP4BAAD//wMAUEsDBBQABgAIAAAAIQBL/JkB3wAAAAgBAAAPAAAAZHJzL2Rvd25yZXYueG1s TI/BTsMwEETvSPyDtUhcEHVI07SEbCqEBIIbtBVc3dhNIuJ1sN00/D3LCU6r0Yxm35TryfZiND50 jhBuZgkIQ7XTHTUIu+3j9QpEiIq06h0ZhG8TYF2dn5Wq0O5Eb2bcxEZwCYVCIbQxDoWUoW6NVWHm BkPsHZy3KrL0jdRenbjc9jJNklxa1RF/aNVgHlpTf26OFmGVPY8f4WX++l7nh/42Xi3Hpy+PeHkx 3d+BiGaKf2H4xWd0qJhp746kg+gR0izPOYowT0Gwv8gWPGWPsOQrq1L+H1D9AAAA//8DAFBLAQIt ABQABgAIAAAAIQC2gziS/gAAAOEBAAATAAAAAAAAAAAAAAAAAAAAAABbQ29udGVudF9UeXBlc10u eG1sUEsBAi0AFAAGAAgAAAAhADj9If/WAAAAlAEAAAsAAAAAAAAAAAAAAAAALwEAAF9yZWxzLy5y ZWxzUEsBAi0AFAAGAAgAAAAhAJa5amAmAgAATgQAAA4AAAAAAAAAAAAAAAAALgIAAGRycy9lMm9E b2MueG1sUEsBAi0AFAAGAAgAAAAhAEv8mQHfAAAACAEAAA8AAAAAAAAAAAAAAAAAgAQAAGRycy9k b3ducmV2LnhtbFBLBQYAAAAABAAEAPMAAACMBQAAAAA= " id="_x0000_s1031" type="#_x0000_t202">
                <v:textbox>
                  <w:txbxContent>
                    <w:p w:rsidRPr="00F15F35" w:rsidRDefault="00F15F35" w:rsidR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Move brush back and forwards over teeth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677044" w:rsidRDefault="00677044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4016" layoutInCell="1" distT="0" locked="0" distB="0" distR="114300">
                <wp:simplePos x="0" y="0"/>
                <wp:positionH relativeFrom="column">
                  <wp:posOffset>2488758</wp:posOffset>
                </wp:positionH>
                <wp:positionV relativeFrom="paragraph">
                  <wp:posOffset>198783</wp:posOffset>
                </wp:positionV>
                <wp:extent cx="0" cy="174928"/>
                <wp:effectExtent r="57150" b="53975" t="0" l="76200"/>
                <wp:wrapNone/>
                <wp:docPr name="Straight Arrow Connector 9245" id="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593491E6" strokeweight=".5pt" style="position:absolute;margin-left:195.95pt;margin-top:15.65pt;width:0;height:1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46Mu1AEAAPkDAAAOAAAAZHJzL2Uyb0RvYy54bWysU9uO0zAQfUfiHyy/07TVArtR0xXqAi8I ql34AK9jJxa2xxqbJv17xk6aRVwkhHiZxPacmXOOx7vb0Vl2UhgN+IZvVmvOlJfQGt81/Mvndy+u OYtJ+FZY8KrhZxX57f75s90QarWFHmyrkFERH+shNLxPKdRVFWWvnIgrCMrToQZ0ItESu6pFMVB1 Z6vtev2qGgDbgCBVjLR7Nx3yfamvtZLpk9ZRJWYbTtxSiVjiY47VfifqDkXojZxpiH9g4YTx1HQp dSeSYN/Q/FLKGYkQQaeVBFeB1kaqooHUbNY/qXnoRVBFC5kTw2JT/H9l5cfTEZlpG36zvXrJmReO bukhoTBdn9gbRBjYAbwnJwFZSSLPhhBrgh78EedVDEfMBowaXf6SNDYWn8+Lz2pMTE6bknY3r69u ttf5CqonXMCY3itwLP80PM5MFgqbYrM4fYhpAl4Auan1OSZh7FvfsnQOpCWhEb6zau6TU6pMfyJc /tLZqgl+rzSZQRSnNmUM1cEiOwkaoPbrZqlCmRmijbULaF24/RE052aYKqP5t8Alu3QEnxagMx7w d13TeKGqp/yL6klrlv0I7blcX7GD5qvcw/wW8gD/uC7wpxe7/w4AAP//AwBQSwMEFAAGAAgAAAAh AAGReH/cAAAACQEAAA8AAABkcnMvZG93bnJldi54bWxMj01PwzAMhu9I/IfISNxYWiagLU0nhOA4 IdYJccwat6lonKpJt/LvMeLAbv549PpxuVncII44hd6TgnSVgEBqvOmpU7CvX28yECFqMnrwhAq+ McCmurwodWH8id7xuIud4BAKhVZgYxwLKUNj0emw8iMS71o/OR25nTppJn3icDfI2yS5l073xBes HvHZYvO1m52Ctu72zedLJuehfXuoP2xut/VWqeur5ekRRMQl/sPwq8/qULHTwc9kghgUrPM0Z5SL dA2Cgb/BQcFdloGsSnn+QfUDAAD//wMAUEsBAi0AFAAGAAgAAAAhALaDOJL+AAAA4QEAABMAAAAA AAAAAAAAAAAAAAAAAFtDb250ZW50X1R5cGVzXS54bWxQSwECLQAUAAYACAAAACEAOP0h/9YAAACU AQAACwAAAAAAAAAAAAAAAAAvAQAAX3JlbHMvLnJlbHNQSwECLQAUAAYACAAAACEAT+OjLtQBAAD5 AwAADgAAAAAAAAAAAAAAAAAuAgAAZHJzL2Uyb0RvYy54bWxQSwECLQAUAAYACAAAACEAAZF4f9wA AAAJAQAADwAAAAAAAAAAAAAAAAAuBAAAZHJzL2Rvd25yZXYueG1sUEsFBgAAAAAEAAQA8wAAADcF AAAAAA== " id="Straight Arrow Connector 9245" type="#_x0000_t32" o:spid="_x0000_s1026">
                <v:stroke joinstyle="miter" endarrow="block"/>
              </v:shape>
            </w:pict>
          </mc:Fallback>
        </mc:AlternateContent>
      </w:r>
    </w:p>
    <w:p w:rsidRPr="00677044" w:rsidRDefault="00F15F35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22752" layoutInCell="1" wp14:anchorId="675C1E23" distT="45720" locked="0" distB="45720" distR="114300" wp14:editId="53FD1615">
                <wp:simplePos x="0" y="0"/>
                <wp:positionH relativeFrom="column">
                  <wp:posOffset>1542415</wp:posOffset>
                </wp:positionH>
                <wp:positionV relativeFrom="paragraph">
                  <wp:posOffset>82550</wp:posOffset>
                </wp:positionV>
                <wp:extent cx="1899920" cy="294005"/>
                <wp:effectExtent r="24130" b="10795" t="0" l="0"/>
                <wp:wrapSquare wrapText="bothSides"/>
                <wp:docPr name="Text Box 2" id="9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15F35" w:rsidRDefault="00F15F35" w:rsidR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Rinse mouth with water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1E23" style="position:absolute;margin-left:121.45pt;margin-top:6.5pt;width:149.6pt;height:23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zB0HJgIAAE4EAAAOAAAAZHJzL2Uyb0RvYy54bWysVNuO2yAQfa/Uf0C8N3bcZJtYcVbbbFNV 2l6k3X4AxjhGBYYCiZ1+/Q44m01vL1X9gIAZzsycM+PV9aAVOQjnJZiKTic5JcJwaKTZVfTrw/bV ghIfmGmYAiMqehSeXq9fvlj1thQFdKAa4QiCGF/2tqJdCLbMMs87oZmfgBUGjS04zQIe3S5rHOsR XausyPOrrAfXWAdceI+3t6ORrhN+2woePretF4GoimJuIa0urXVcs/WKlTvHbCf5KQ32D1loJg0G PUPdssDI3snfoLTkDjy0YcJBZ9C2kotUA1YzzX+p5r5jVqRakBxvzzT5/wfLPx2+OCKbii6L16iV YRpVehBDIG9hIEUkqLe+RL97i55hwGsUOhXr7R3wb54Y2HTM7MSNc9B3gjWY4DS+zC6ejjg+gtT9 R2gwDNsHSEBD63RkD/kgiI5CHc/ixFR4DLlYLpcFmjjaiuUsz+cpBCufXlvnw3sBmsRNRR2Kn9DZ 4c6HmA0rn1xiMA9KNlupVDq4Xb1RjhwYNso2fSf0n9yUIT1SNS/mIwF/hcjT9ycILQN2vJK6oouz Eysjbe9Mk/oxMKnGPaaszInHSN1IYhjqIWl2FQNEjmtojkisg7HBcSBx04H7QUmPzV1R/33PnKBE fTAoznI6m8VpSIfZ/E2k1V1a6ksLMxyhKhooGbebkCYo8mbgBkVsZeL3OZNTyti0ifbTgMWpuDwn r+ffwPoRAAD//wMAUEsDBBQABgAIAAAAIQDYQi9+3wAAAAkBAAAPAAAAZHJzL2Rvd25yZXYueG1s TI/BTsMwEETvSPyDtUhcEHWahNKEOBVCAsENCoKrG2+TiHgdbDcNf89ygtuO5ml2ptrMdhAT+tA7 UrBcJCCQGmd6ahW8vd5frkGEqMnowREq+MYAm/r0pNKlcUd6wWkbW8EhFEqtoItxLKUMTYdWh4Ub kdjbO291ZOlbabw+crgdZJokK2l1T/yh0yPeddh8bg9WwTp/nD7CU/b83qz2QxEvrqeHL6/U+dl8 ewMi4hz/YPitz9Wh5k47dyATxKAgzdOCUTYy3sTAVZ4uQez4KDKQdSX/L6h/AAAA//8DAFBLAQIt ABQABgAIAAAAIQC2gziS/gAAAOEBAAATAAAAAAAAAAAAAAAAAAAAAABbQ29udGVudF9UeXBlc10u eG1sUEsBAi0AFAAGAAgAAAAhADj9If/WAAAAlAEAAAsAAAAAAAAAAAAAAAAALwEAAF9yZWxzLy5y ZWxzUEsBAi0AFAAGAAgAAAAhADPMHQcmAgAATgQAAA4AAAAAAAAAAAAAAAAALgIAAGRycy9lMm9E b2MueG1sUEsBAi0AFAAGAAgAAAAhANhCL37fAAAACQEAAA8AAAAAAAAAAAAAAAAAgAQAAGRycy9k b3ducmV2LnhtbFBLBQYAAAAABAAEAPMAAACMBQAAAAA= " id="_x0000_s1032" type="#_x0000_t202">
                <v:textbox>
                  <w:txbxContent>
                    <w:p w:rsidRPr="00F15F35" w:rsidRDefault="00F15F35" w:rsidR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Rinse mouth with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677044" w:rsidRDefault="00677044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5040" layoutInCell="1" distT="0" locked="0" distB="0" distR="114300">
                <wp:simplePos x="0" y="0"/>
                <wp:positionH relativeFrom="column">
                  <wp:posOffset>2488758</wp:posOffset>
                </wp:positionH>
                <wp:positionV relativeFrom="paragraph">
                  <wp:posOffset>86250</wp:posOffset>
                </wp:positionV>
                <wp:extent cx="0" cy="159026"/>
                <wp:effectExtent r="57150" b="50800" t="0" l="76200"/>
                <wp:wrapNone/>
                <wp:docPr name="Straight Arrow Connector 9246" id="9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5043353B" strokeweight=".5pt" style="position:absolute;margin-left:195.95pt;margin-top:6.8pt;width:0;height:1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A7QN0wEAAPkDAAAOAAAAZHJzL2Uyb0RvYy54bWysU9uO0zAQfUfiHyy/0yQVVGzVdIW6wAuC ioUP8Dp2Y2F7rLFp0r9n7KTZFRcJIV4msT1n5pzj8e52dJadFUYDvuXNquZMeQmd8aeWf/3y7sVr zmISvhMWvGr5RUV+u3/+bDeErVpDD7ZTyKiIj9shtLxPKWyrKspeORFXEJSnQw3oRKIlnqoOxUDV na3Wdb2pBsAuIEgVI+3eTYd8X+prrWT6pHVUidmWE7dUIpb4kGO134ntCUXojZxpiH9g4YTx1HQp dSeSYN/R/FLKGYkQQaeVBFeB1kaqooHUNPVPau57EVTRQubEsNgU/19Z+fF8RGa6lt+sX24488LR Ld0nFObUJ/YGEQZ2AO/JSUBWksizIcQtQQ/+iPMqhiNmA0aNLn9JGhuLz5fFZzUmJqdNSbvNq5t6 vclXUD3iAsb0XoFj+aflcWayUGiKzeL8IaYJeAXkptbnmISxb33H0iWQloRG+JNVc5+cUmX6E+Hy ly5WTfDPSpMZRHFqU8ZQHSyys6AB6r41SxXKzBBtrF1AdeH2R9Ccm2GqjObfApfs0hF8WoDOeMDf dU3jlaqe8q+qJ61Z9gN0l3J9xQ6ar3IP81vIA/x0XeCPL3b/AwAA//8DAFBLAwQUAAYACAAAACEA qdvpqtwAAAAJAQAADwAAAGRycy9kb3ducmV2LnhtbEyPQU/DMAyF70j8h8hI3Fg6JpW2NJ0QguOE WCfEMWvcpqJxqibdyr/HiAO72X5Pz98rt4sbxAmn0HtSsF4lIJAab3rqFBzq17sMRIiajB48oYJv DLCtrq9KXRh/pnc87WMnOIRCoRXYGMdCytBYdDqs/IjEWusnpyOvUyfNpM8c7gZ5nySpdLon/mD1 iM8Wm6/97BS0dXdoPl8yOQ/t20P9YXO7q3dK3d4sT48gIi7x3wy/+IwOFTMd/UwmiEHBJl/nbGVh k4Jgw9/hyEOWgqxKedmg+gEAAP//AwBQSwECLQAUAAYACAAAACEAtoM4kv4AAADhAQAAEwAAAAAA AAAAAAAAAAAAAAAAW0NvbnRlbnRfVHlwZXNdLnhtbFBLAQItABQABgAIAAAAIQA4/SH/1gAAAJQB AAALAAAAAAAAAAAAAAAAAC8BAABfcmVscy8ucmVsc1BLAQItABQABgAIAAAAIQBLA7QN0wEAAPkD AAAOAAAAAAAAAAAAAAAAAC4CAABkcnMvZTJvRG9jLnhtbFBLAQItABQABgAIAAAAIQCp2+mq3AAA AAkBAAAPAAAAAAAAAAAAAAAAAC0EAABkcnMvZG93bnJldi54bWxQSwUGAAAAAAQABADzAAAANgUA AAAA " id="Straight Arrow Connector 9246" type="#_x0000_t32" o:spid="_x0000_s1026">
                <v:stroke joinstyle="miter" endarrow="block"/>
              </v:shape>
            </w:pict>
          </mc:Fallback>
        </mc:AlternateContent>
      </w:r>
      <w:r w:rsidRPr="00677044" w:rsidR="00F15F35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24800" layoutInCell="1" wp14:anchorId="2F44F6A7" distT="45720" locked="0" distB="45720" distR="114300" wp14:editId="03B7220A">
                <wp:simplePos x="0" y="0"/>
                <wp:positionH relativeFrom="column">
                  <wp:posOffset>1534602</wp:posOffset>
                </wp:positionH>
                <wp:positionV relativeFrom="paragraph">
                  <wp:posOffset>238318</wp:posOffset>
                </wp:positionV>
                <wp:extent cx="1899920" cy="445273"/>
                <wp:effectExtent r="24130" b="12065" t="0" l="0"/>
                <wp:wrapSquare wrapText="bothSides"/>
                <wp:docPr name="Text Box 2" id="9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15F35" w:rsidRDefault="00F15F35" w:rsidR="00F15F35" w:rsidP="00C70FD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Put toothpaste and brush away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F6A7" style="position:absolute;margin-left:120.85pt;margin-top:18.75pt;width:149.6pt;height:35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HCTTJwIAAE4EAAAOAAAAZHJzL2Uyb0RvYy54bWysVNuO2yAQfa/Uf0C8N068STe24qy22aaq tL1Iu/0AjHGMCgwFEjv9+g44m01vL1X9gIAZzpw5M+PVzaAVOQjnJZiKziZTSoTh0Eizq+iXx+2r JSU+MNMwBUZU9Cg8vVm/fLHqbSly6EA1whEEMb7sbUW7EGyZZZ53QjM/ASsMGltwmgU8ul3WONYj ulZZPp2+znpwjXXAhfd4ezca6Trht63g4VPbehGIqihyC2l1aa3jmq1XrNw5ZjvJTzTYP7DQTBoM eoa6Y4GRvZO/QWnJHXhow4SDzqBtJRcpB8xmNv0lm4eOWZFyQXG8Pcvk/x8s/3j47IhsKlrkVwUl hmms0qMYAnkDA8mjQL31Jfo9WPQMA15joVOy3t4D/+qJgU3HzE7cOgd9J1iDBGfxZXbxdMTxEaTu P0CDYdg+QAIaWqejeqgHQXQs1PFcnEiFx5DLoihyNHG0zeeL/PoqhWDl02vrfHgnQJO4qajD4id0 drj3IbJh5ZNLDOZByWYrlUoHt6s3ypEDw0bZpu+E/pObMqRHqRb5YhTgrxDT9P0JQsuAHa+krujy 7MTKKNtb06R+DEyqcY+UlTnpGKUbRQxDPaSaXccAUeMamiMK62BscBxI3HTgvlPSY3NX1H/bMyco Ue8NFqeYzedxGtJhvriOsrpLS31pYYYjVEUDJeN2E9IERd0M3GIRW5n0fWZyooxNm2Q/DVicistz 8nr+Dax/AAAA//8DAFBLAwQUAAYACAAAACEApY8apeAAAAAKAQAADwAAAGRycy9kb3ducmV2Lnht bEyPy07DMBBF90j8gzVIbBC126ZJG+JUCAkEOygItm48TSL8CLabhr9nWMFydI/uPVNtJ2vYiCH2 3kmYzwQwdI3XvWslvL3eX6+BxaScVsY7lPCNEbb1+VmlSu1P7gXHXWoZlbhYKgldSkPJeWw6tCrO /ICOsoMPViU6Q8t1UCcqt4YvhMi5Vb2jhU4NeNdh87k7Wgnr7HH8iE/L5/cmP5hNuirGh68g5eXF dHsDLOGU/mD41Sd1qMlp749OR2YkLLJ5QaiEZbECRsAqExtgeyJFkQOvK/7/hfoHAAD//wMAUEsB Ai0AFAAGAAgAAAAhALaDOJL+AAAA4QEAABMAAAAAAAAAAAAAAAAAAAAAAFtDb250ZW50X1R5cGVz XS54bWxQSwECLQAUAAYACAAAACEAOP0h/9YAAACUAQAACwAAAAAAAAAAAAAAAAAvAQAAX3JlbHMv LnJlbHNQSwECLQAUAAYACAAAACEAIxwk0ycCAABOBAAADgAAAAAAAAAAAAAAAAAuAgAAZHJzL2Uy b0RvYy54bWxQSwECLQAUAAYACAAAACEApY8apeAAAAAKAQAADwAAAAAAAAAAAAAAAACBBAAAZHJz L2Rvd25yZXYueG1sUEsFBgAAAAAEAAQA8wAAAI4FAAAAAA== " id="_x0000_s1033" type="#_x0000_t202">
                <v:textbox>
                  <w:txbxContent>
                    <w:p w:rsidRPr="00F15F35" w:rsidRDefault="00F15F35" w:rsidR="00F15F35" w:rsidP="00C70FD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Put toothpaste and brush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677044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677044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37088" layoutInCell="1" wp14:anchorId="377AF751" distT="0" locked="0" distB="0" distR="114300" wp14:editId="036EA709">
                <wp:simplePos x="0" y="0"/>
                <wp:positionH relativeFrom="column">
                  <wp:posOffset>2488758</wp:posOffset>
                </wp:positionH>
                <wp:positionV relativeFrom="paragraph">
                  <wp:posOffset>404882</wp:posOffset>
                </wp:positionV>
                <wp:extent cx="0" cy="159026"/>
                <wp:effectExtent r="57150" b="50800" t="0" l="76200"/>
                <wp:wrapNone/>
                <wp:docPr name="Straight Arrow Connector 9247" id="9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33122E30" strokeweight=".5pt" style="position:absolute;margin-left:195.95pt;margin-top:31.9pt;width:0;height:1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/NJI0wEAAPkDAAAOAAAAZHJzL2Uyb0RvYy54bWysU8GO0zAQvSPxD5bvNGkFCxs1XaEucEFQ sewHeB07sbA91tg07d8zdtIsAlZCiMsktufNvPc83t6cnGVHhdGAb/l6VXOmvITO+L7l91/fv3jD WUzCd8KCVy0/q8hvds+fbcfQqA0MYDuFjIr42Iyh5UNKoamqKAflRFxBUJ4ONaATiZbYVx2Kkao7 W23q+qoaAbuAIFWMtHs7HfJdqa+1kumz1lElZltO3FKJWOJDjtVuK5oeRRiMnGmIf2DhhPHUdCl1 K5Jg39H8VsoZiRBBp5UEV4HWRqqigdSs61/U3A0iqKKFzIlhsSn+v7Ly0/GAzHQtv968fM2ZF45u 6S6hMP2Q2FtEGNkevCcnAVlJIs/GEBuC7v0B51UMB8wGnDS6/CVp7FR8Pi8+q1NictqUtLt+dV1v rvIVVI+4gDF9UOBY/ml5nJksFNbFZnH8GNMEvAByU+tzTMLYd75j6RxIS0IjfG/V3CenVJn+RLj8 pbNVE/yL0mQGUZzalDFUe4vsKGiAum/rpQplZog21i6gunB7EjTnZpgqo/m3wCW7dASfFqAzHvBP XdPpQlVP+RfVk9Ys+wG6c7m+YgfNV7mH+S3kAf55XeCPL3b3AwAA//8DAFBLAwQUAAYACAAAACEA VP1Az90AAAAJAQAADwAAAGRycy9kb3ducmV2LnhtbEyPwU7DMAyG70i8Q2Qkbiwdk0Za6k4IwXFC rBPimDVpU5E4VZNu3dsviAM72v70+/vLzewsO+ox9J4QlosMmKbGq546hH39/iCAhShJSetJI5x1 gE11e1PKQvkTferjLnYshVAoJIKJcSg4D43RToaFHzSlW+tHJ2Max46rUZ5SuLP8McvW3Mme0gcj B/1qdPOzmxxCW3f75vtN8Mm2H0/1l8nNtt4i3t/NL8/Aop7jPwy/+kkdquR08BOpwCzCKl/mCUVY r1KFBPwtDghCCOBVya8bVBcAAAD//wMAUEsBAi0AFAAGAAgAAAAhALaDOJL+AAAA4QEAABMAAAAA AAAAAAAAAAAAAAAAAFtDb250ZW50X1R5cGVzXS54bWxQSwECLQAUAAYACAAAACEAOP0h/9YAAACU AQAACwAAAAAAAAAAAAAAAAAvAQAAX3JlbHMvLnJlbHNQSwECLQAUAAYACAAAACEAn/zSSNMBAAD5 AwAADgAAAAAAAAAAAAAAAAAuAgAAZHJzL2Uyb0RvYy54bWxQSwECLQAUAAYACAAAACEAVP1Az90A AAAJAQAADwAAAAAAAAAAAAAAAAAtBAAAZHJzL2Rvd25yZXYueG1sUEsFBgAAAAAEAAQA8wAAADcF AAAAAA== " id="Straight Arrow Connector 9247" type="#_x0000_t32" o:spid="_x0000_s1026">
                <v:stroke joinstyle="miter" endarrow="block"/>
              </v:shape>
            </w:pict>
          </mc:Fallback>
        </mc:AlternateContent>
      </w:r>
      <w:r w:rsidRPr="00677044" w:rsidR="00F15F35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28896" layoutInCell="1" wp14:anchorId="75BACA03" distT="0" locked="0" distB="0" distR="114300" wp14:editId="19E4D5AB">
                <wp:simplePos x="0" y="0"/>
                <wp:positionH relativeFrom="column">
                  <wp:posOffset>2274074</wp:posOffset>
                </wp:positionH>
                <wp:positionV relativeFrom="paragraph">
                  <wp:posOffset>602450</wp:posOffset>
                </wp:positionV>
                <wp:extent cx="914400" cy="254442"/>
                <wp:effectExtent r="0" b="0" t="0" l="0"/>
                <wp:wrapNone/>
                <wp:docPr name="Text Box 9241" id="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15F35" w:rsidRDefault="00F15F35" w:rsidR="00F15F35" w:rsidP="00F15F3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End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non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CA03" fillcolor="white [3201]" strokeweight=".5pt" stroked="f" style="position:absolute;margin-left:179.05pt;margin-top:47.45pt;width:1in;height:20.0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/NvXiwIAAJQFAAAOAAAAZHJzL2Uyb0RvYy54bWysVE1PGzEQvVfqf7B8L5ukC4WIDUpBVJUQ oELF2fHaZFWvx7JNsumv77N381HaC1Uvu2PPmxnPm4/zi641bKV8aMhWfHw04kxZSXVjnyv+/fH6 wylnIQpbC0NWVXyjAr+YvX93vnZTNaElmVp5Bic2TNeu4ssY3bQoglyqVoQjcspCqcm3IuLon4va izW8t6aYjEYnxZp87TxJFQJur3oln2X/WisZ77QOKjJTcbwt5q/P30X6FrNzMX32wi0bOTxD/MMr WtFYBN25uhJRsBff/OGqbaSnQDoeSWoL0rqRKueAbMajV9k8LIVTOReQE9yOpvD/3Mrb1b1nTV3x s0k55syKFlV6VF1kn6lj+RIcrV2YAvrgAI4dNKh14i7dB1ym1Dvt2/RHUgx6sL3ZMZz8SVyejcty BI2EanJcluUkeSn2xs6H+EVRy5JQcY8CZl7F6ibEHrqFpFiBTFNfN8bkQ2oadWk8WwmU28T8RDj/ DWUsW1f85OPxKDu2lMx7z8YmNyq3zRBun2CW4saohDH2m9KgLef5l9hCSmV38TM6oTRCvcVwwO9f 9RbjPg9Y5Mhk4864bSz5nH2esz1l9Y8tZbrHozYHeScxdosu98vptv4LqjdoC0/9cAUnrxsU70aE eC88pgn1xoaId/hoQyCfBomzJfmff7tPeDQ5tJytMZ0Vt1gfnJmvFs2fuwjDnA/l8acJIvhDzeJQ Y1/aS0I/oLvxtiwmfDRbUXtqn7BG5ikmVMJKRK543IqXsd8YWENSzecZhPF1It7YByeT68RxaszH 7kl4N3RvRNvf0naKxfRVE/fYZGlp/hJJN7nDE8s9pwP7GP08I8OaSrvl8JxR+2U6+wUAAP//AwBQ SwMEFAAGAAgAAAAhAIz3HdzgAAAACgEAAA8AAABkcnMvZG93bnJldi54bWxMj8FOwzAMhu9IvENk JG4saUtRWppOaNKkHeBAAXHNmtBWNE5psq17e8yJHW1/+v391XpxIzvaOQweFSQrAcxi682AnYL3 t+2dBBaiRqNHj1bB2QZY19dXlS6NP+GrPTaxYxSCodQK+hinkvPQ9tbpsPKTRbp9+dnpSOPccTPr E4W7kadCPHCnB6QPvZ7sprftd3NwCl42RSN36Xn+LLLdtpE/iX+WH0rd3ixPj8CiXeI/DH/6pA41 Oe39AU1go4IslwmhCor7AhgBuUhpsScyywXwuuKXFepfAAAA//8DAFBLAQItABQABgAIAAAAIQC2 gziS/gAAAOEBAAATAAAAAAAAAAAAAAAAAAAAAABbQ29udGVudF9UeXBlc10ueG1sUEsBAi0AFAAG AAgAAAAhADj9If/WAAAAlAEAAAsAAAAAAAAAAAAAAAAALwEAAF9yZWxzLy5yZWxzUEsBAi0AFAAG AAgAAAAhAKn829eLAgAAlAUAAA4AAAAAAAAAAAAAAAAALgIAAGRycy9lMm9Eb2MueG1sUEsBAi0A FAAGAAgAAAAhAIz3HdzgAAAACgEAAA8AAAAAAAAAAAAAAAAA5QQAAGRycy9kb3ducmV2LnhtbFBL BQYAAAAABAAEAPMAAADyBQAAAAA= " id="Text Box 9241" type="#_x0000_t202" o:spid="_x0000_s1034">
                <v:textbox>
                  <w:txbxContent>
                    <w:p w:rsidRPr="00F15F35" w:rsidRDefault="00F15F35" w:rsidR="00F15F35" w:rsidP="00F15F3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677044" w:rsidR="00F15F35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726848" layoutInCell="1" wp14:anchorId="43D667E2" distT="0" locked="0" distB="0" distR="114300" wp14:editId="135C1681">
                <wp:simplePos x="0" y="0"/>
                <wp:positionH relativeFrom="column">
                  <wp:posOffset>1774300</wp:posOffset>
                </wp:positionH>
                <wp:positionV relativeFrom="paragraph">
                  <wp:posOffset>575890</wp:posOffset>
                </wp:positionV>
                <wp:extent cx="1510747" cy="302149"/>
                <wp:effectExtent r="13335" b="22225" t="0" l="0"/>
                <wp:wrapNone/>
                <wp:docPr name="Flowchart: Terminator 9240" id="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7" cy="30214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5845E041" fillcolor="white [3201]" strokeweight="1pt" style="position:absolute;margin-left:139.7pt;margin-top:45.35pt;width:118.95pt;height:23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a5HbQIAACsFAAAOAAAAZHJzL2Uyb0RvYy54bWysVMFu2zAMvQ/YPwi6r7azdF2NOkWQosOA og3WDj2rslQbk0WNUuJkXz9KdpyiK3YYdpFFk48inx51cbnrDNsq9C3YihcnOWfKSqhb+1zx7w/X Hz5z5oOwtTBgVcX3yvPLxft3F70r1QwaMLVCRkmsL3tX8SYEV2aZl43qhD8Bpyw5NWAnApn4nNUo esremWyW55+yHrB2CFJ5T3+vBidfpPxaKxnutPYqMFNxqi2kFdP6FNdscSHKZxSuaeVYhviHKjrR Wjp0SnUlgmAbbP9I1bUSwYMOJxK6DLRupUo9UDdF/qqb+0Y4lXohcrybaPL/L6283a6RtXXFz2dz IsiKjm7p2kAvG4GhZA8Ku9aKAMhSBBHWO18S7t6tcbQ8bWP3O41d/FJfbJdI3k8kq11gkn4Wp0V+ Nj/jTJLvYz4r5ufxFrIj2qEPXxR0LG4qrqmYVSzmWEqiWmxvfBiQBwSlicUN5aRd2BsVKzL2m9LU JxUwS+ikMLUyyLaCtFH/KMYqUmSE6NaYCVS8BTLhABpjI0wl1U3A/C3g8bQpOp0INkxAYh3w72A9 xB+6HnqNbT9BvadrRRj07p28bonLG+HDWiAJnG6ahjbc0RLprTiMO84awF9v/Y/xpDvyctbTwFTc /9wIVJyZr5YUeV7Mo4BCMuanZzMy8KXn6aXHbroVEO8FPQ9Opm2MD+aw1QjdI832Mp5KLmElnV1x GfBgrMIwyPQ6SLVcpjCaKifCjb13MiaPrEZxPOweBbpRUIGkeAuH4RLlKyENsRFpYbkJoNuksiOv I980kUm24+sRR/6lnaKOb9ziNwAAAP//AwBQSwMEFAAGAAgAAAAhALLbEwTfAAAACgEAAA8AAABk cnMvZG93bnJldi54bWxMj0FPhDAQhe8m/odmTLwYtyysdhcpG6PRm4dFo9dCR4rSKaGFZf+99aTH yfvy3jfFfrE9m3H0nSMJ61UCDKlxuqNWwtvr0/UWmA+KtOodoYQTetiX52eFyrU70gHnKrQslpDP lQQTwpBz7huDVvmVG5Bi9ulGq0I8x5brUR1jue15miS33KqO4oJRAz4YbL6ryUp4/hA1PqZWvM9X L24wh9Pma6qkvLxY7u+ABVzCHwy/+lEdyuhUu4m0Z72EVOw2EZWwSwSwCNysRQasjmS2zYCXBf// QvkDAAD//wMAUEsBAi0AFAAGAAgAAAAhALaDOJL+AAAA4QEAABMAAAAAAAAAAAAAAAAAAAAAAFtD b250ZW50X1R5cGVzXS54bWxQSwECLQAUAAYACAAAACEAOP0h/9YAAACUAQAACwAAAAAAAAAAAAAA AAAvAQAAX3JlbHMvLnJlbHNQSwECLQAUAAYACAAAACEAEQGuR20CAAArBQAADgAAAAAAAAAAAAAA AAAuAgAAZHJzL2Uyb0RvYy54bWxQSwECLQAUAAYACAAAACEAstsTBN8AAAAKAQAADwAAAAAAAAAA AAAAAADHBAAAZHJzL2Rvd25yZXYueG1sUEsFBgAAAAAEAAQA8wAAANMFAAAAAA== " id="Flowchart: Terminator 9240" type="#_x0000_t116" o:spid="_x0000_s1026"/>
            </w:pict>
          </mc:Fallback>
        </mc:AlternateContent>
      </w:r>
    </w:p>
    <w:p w:rsidRPr="006A012D" w:rsidRDefault="006A012D" w:rsidR="006A012D" w:rsidP="006A012D">
      <w:pPr>
        <w:rPr>
          <w:rFonts w:hAnsi="Arial" w:cs="Arial" w:ascii="Arial"/>
          <w:b/>
          <w:sz w:val="24"/>
          <w:szCs w:val="24"/>
          <w:lang w:val="en-GB"/>
        </w:rPr>
      </w:pPr>
      <w:r w:rsidRPr="006A012D">
        <w:rPr>
          <w:rFonts w:hAnsi="Arial" w:cs="Arial" w:ascii="Arial"/>
          <w:b/>
          <w:sz w:val="24"/>
          <w:szCs w:val="24"/>
          <w:lang w:val="en-GB"/>
        </w:rPr>
        <w:lastRenderedPageBreak/>
        <w:t>More Complex Flowcharts</w:t>
      </w:r>
    </w:p>
    <w:p w:rsidRPr="00B22E38" w:rsidRDefault="00B22E38" w:rsidR="00B22E38" w:rsidP="00B22E38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</w:rPr>
      </w:pPr>
      <w:r w:rsidRPr="00B22E38">
        <w:rPr>
          <w:rFonts w:hAnsi="Arial" w:cs="Arial" w:ascii="Arial"/>
          <w:sz w:val="24"/>
          <w:szCs w:val="24"/>
          <w:lang w:val="en-GB"/>
        </w:rPr>
        <w:t>From looking at this, what do you think the diamond symbol means?</w:t>
      </w:r>
    </w:p>
    <w:p w:rsidRDefault="00B22E38" w:rsidR="006A012D" w:rsidP="006A012D">
      <w:pPr>
        <w:rPr>
          <w:rFonts w:hAnsi="Arial" w:cs="Arial" w:ascii="Arial"/>
          <w:sz w:val="24"/>
          <w:szCs w:val="24"/>
          <w:lang w:val="en-GB"/>
        </w:rPr>
      </w:pPr>
      <w:r w:rsidRPr="00286F52">
        <w:rPr>
          <w:rFonts w:hAnsi="Arial" w:cs="Arial" w:eastAsia="MS PGothic" w:ascii="Arial"/>
          <w:noProof/>
          <w:kern w:val="24"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668480" layoutInCell="1" wp14:anchorId="4CC389A6" distT="45720" locked="0" distB="45720" distR="114300" wp14:editId="048486F1">
                <wp:simplePos x="0" y="0"/>
                <wp:positionH relativeFrom="margin">
                  <wp:posOffset>3038475</wp:posOffset>
                </wp:positionH>
                <wp:positionV relativeFrom="paragraph">
                  <wp:posOffset>332740</wp:posOffset>
                </wp:positionV>
                <wp:extent cx="2360930" cy="1404620"/>
                <wp:effectExtent r="22860" b="13970" t="0" l="0"/>
                <wp:wrapSquare wrapText="bothSides"/>
                <wp:docPr name="Text Box 2" id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6622" w:rsidRDefault="00916622" w:rsidR="00B22E38" w:rsidP="00B22E3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Decision</w:t>
                            </w:r>
                            <w:r w:rsidR="003435B3">
                              <w:rPr>
                                <w:lang w:val="en-GB"/>
                              </w:rPr>
                              <w:t xml:space="preserve"> / question 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389A6" style="position:absolute;margin-left:239.25pt;margin-top:26.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urk0JgIAAEwEAAAOAAAAZHJzL2Uyb0RvYy54bWysVNuO0zAQfUfiHyy/06RXtlHT1dKlCGm5 SLt8wMRxGgvfsN0m5et37LSlWuAFkQfL4xkfz5wzk9VtryQ5cOeF0SUdj3JKuGamFnpX0m9P2zc3 lPgAugZpNC/pkXt6u379atXZgk9Ma2TNHUEQ7YvOlrQNwRZZ5lnLFfiRsVyjszFOQUDT7bLaQYfo SmaTPF9knXG1dYZx7/H0fnDSdcJvGs7Cl6bxPBBZUswtpNWltYprtl5BsXNgW8FOacA/ZKFAaHz0 AnUPAcjeid+glGDOeNOEETMqM00jGE81YDXj/EU1jy1YnmpBcry90OT/Hyz7fPjqiKhLOqVEg0KJ nngfyDvTk0lkp7O+wKBHi2Ghx2NUOVXq7YNh3z3RZtOC3vE750zXcqgxu3G8mV1dHXB8BKm6T6bG Z2AfTALqG6cidUgGQXRU6XhRJqbC8HAyXeTLKboY+sazfLaYJO0yKM7XrfPhAzeKxE1JHUqf4OHw 4ENMB4pzSHzNGynqrZAyGW5XbaQjB8A22aYvVfAiTGrSlXQ5n8wHBv4KkafvTxBKBOx3KVRJby5B UETe3us6dWMAIYc9piz1icjI3cBi6Ks+KbY861OZ+ojMOjO0N44jblrjflLSYWuX1P/Yg+OUyI8a 1VmOZ7M4C8mYzd8ilcRde6prD2iGUCUNlAzbTUjzk3izd6jiViR+o9xDJqeUsWUT7afxijNxbaeo Xz+B9TMAAAD//wMAUEsDBBQABgAIAAAAIQBzlNfw3wAAAAoBAAAPAAAAZHJzL2Rvd25yZXYueG1s TI/BboMwEETvlfoP1lbqrTElQBDBRBFqr5GSVOp1g10gtdcUG0L/vu6pPa7maeZtuVuMZrMaXW9J wPMqAqaosbKnVsDb+fUpB+Y8kkRtSQn4Vg521f1diYW0Nzqq+eRbFkrIFSig834oOHdNpwy6lR0U hezDjgZ9OMeWyxFvodxoHkdRxg32FBY6HFTdqebzNBkB07nez8c6vr7PB5kcshc0qL+EeHxY9ltg Xi3+D4Zf/aAOVXC62ImkY1pAssnTgApI4wRYAPI0WgO7CIg36wx4VfL/L1Q/AAAA//8DAFBLAQIt ABQABgAIAAAAIQC2gziS/gAAAOEBAAATAAAAAAAAAAAAAAAAAAAAAABbQ29udGVudF9UeXBlc10u eG1sUEsBAi0AFAAGAAgAAAAhADj9If/WAAAAlAEAAAsAAAAAAAAAAAAAAAAALwEAAF9yZWxzLy5y ZWxzUEsBAi0AFAAGAAgAAAAhACe6uTQmAgAATAQAAA4AAAAAAAAAAAAAAAAALgIAAGRycy9lMm9E b2MueG1sUEsBAi0AFAAGAAgAAAAhAHOU1/DfAAAACgEAAA8AAAAAAAAAAAAAAAAAgAQAAGRycy9k b3ducmV2LnhtbFBLBQYAAAAABAAEAPMAAACMBQAAAAA= " id="_x0000_s1035" type="#_x0000_t202">
                <v:textbox style="mso-fit-shape-to-text:t">
                  <w:txbxContent>
                    <w:p w:rsidRPr="00916622" w:rsidRDefault="00916622" w:rsidR="00B22E38" w:rsidP="00B22E3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Decision</w:t>
                      </w:r>
                      <w:r w:rsidR="003435B3">
                        <w:rPr>
                          <w:lang w:val="en-GB"/>
                        </w:rPr>
                        <w:t xml:space="preserve"> / question [1]</w:t>
                      </w:r>
                    </w:p>
                  </w:txbxContent>
                </v:textbox>
                <w10:wrap anchorx="margin" type="square"/>
              </v:shape>
            </w:pict>
          </mc:Fallback>
        </mc:AlternateContent>
      </w:r>
      <w:r w:rsidRPr="00B22E38"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simplePos="0" distL="114300" behindDoc="0" allowOverlap="1" relativeHeight="251666432" layoutInCell="1" wp14:anchorId="3CF2130E" distT="0" locked="0" distB="0" distR="114300" wp14:editId="2DD1E311">
                <wp:simplePos x="0" y="0"/>
                <wp:positionH relativeFrom="column">
                  <wp:posOffset>2047875</wp:posOffset>
                </wp:positionH>
                <wp:positionV relativeFrom="paragraph">
                  <wp:posOffset>151765</wp:posOffset>
                </wp:positionV>
                <wp:extent cx="704850" cy="742950"/>
                <wp:effectExtent r="19050" b="38100" t="19050" l="19050"/>
                <wp:wrapNone/>
                <wp:docPr name="Flowchart: Decision 1" id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path="m10800,l,10800,10800,21600,21600,10800xe" w14:anchorId="59F269E7" o:spt="110" coordsize="21600,21600" id="_x0000_t110">
                <v:stroke joinstyle="miter"/>
                <v:path gradientshapeok="t" textboxrect="5400,5400,16200,16200" o:connecttype="rect"/>
              </v:shapetype>
              <v:shape strokecolor="#1f4d78 [1604]" fillcolor="#5b9bd5 [3204]" strokeweight="1pt" style="position:absolute;margin-left:161.25pt;margin-top:11.95pt;width:55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sqAhfAIAAE8FAAAOAAAAZHJzL2Uyb0RvYy54bWysVN9P2zAQfp+0/8Hy+0halQERKaqKmCYh QIOJZ+PYxJLj885u0+6v39lJAwK0h2l5cM6+u8/f/fL5xa6zbKswGHA1nx2VnCknoTHuueY/H66+ nHIWonCNsOBUzfcq8Ivl50/nva/UHFqwjUJGIC5Uva95G6OviiLIVnUiHIFXjpQasBORtvhcNCh6 Qu9sMS/Lr0UP2HgEqUKg08tByZcZX2sl463WQUVma07cYl4xr09pLZbnonpG4VsjRxriH1h0wji6 dIK6FFGwDZp3UJ2RCAF0PJLQFaC1kSrHQNHMyjfR3LfCqxwLJSf4KU3h/8HKm+0dMtPUfM6ZEx2V 6MpCL1uBsWKXSppUWTZLiep9qMj+3t/huAskpqh3Grv0p3jYLid3PyVX7SKTdHhSLk6PqQSSVCeL +RnJhFK8OHsM8ZuCjiWh5pporBONA4mcX7G9DnHwO9gTSGI2cMlS3FuV6Fj3Q2kKjm6fZ+/cVmpt kW0FNYSQUrk4G1StaNRwfFzSN5KbPDLVDJiQtbF2wh4BUsu+xx64jvbJVeWunJzLvxEbnCePfDO4 ODl3xgF+BGApqvHmwf6QpCE1KUtP0Oyp9AjDTAQvrwwl/lqEeCeQhoBqRYMdb2lJtag5jBJnLeDv j86TPfUmaTnraahqHn5tBCrO7HdHXXs2WyzSFObN4vhkTht8rXl6rXGbbg1Uphk9IV5mMdlHexA1 QvdI879Kt5JKOEl311xGPGzWcRh2ekGkWq2yGU2eF/Ha3XuZwFNWUy897B4F+rH7IrXtDRwGUFRv +m6wTZ4OVpsI2uSmfMnrmG+a2tw44wuTnoXX+2z18g4u/wAAAP//AwBQSwMEFAAGAAgAAAAhALQh e6LbAAAACgEAAA8AAABkcnMvZG93bnJldi54bWxMj8FOwzAMhu9IvENkJG4spR2IlaYTYuIKonDh ljUmqWickmRreXvMiR1tf/r9/c128aM4YkxDIAXXqwIEUh/MQFbB+9vT1R2IlDUZPQZCBT+YYNue nzW6NmGmVzx22QoOoVRrBS7nqZYy9Q69TqswIfHtM0SvM4/RShP1zOF+lGVR3EqvB+IPTk/46LD/ 6g5ewbDz1ffztOxmG33n7Ac5fCGlLi+Wh3sQGZf8D8OfPqtDy077cCCTxKigKssbRhWU1QYEA+uq 4sWeyXWxAdk28rRC+wsAAP//AwBQSwECLQAUAAYACAAAACEAtoM4kv4AAADhAQAAEwAAAAAAAAAA AAAAAAAAAAAAW0NvbnRlbnRfVHlwZXNdLnhtbFBLAQItABQABgAIAAAAIQA4/SH/1gAAAJQBAAAL AAAAAAAAAAAAAAAAAC8BAABfcmVscy8ucmVsc1BLAQItABQABgAIAAAAIQBjsqAhfAIAAE8FAAAO AAAAAAAAAAAAAAAAAC4CAABkcnMvZTJvRG9jLnhtbFBLAQItABQABgAIAAAAIQC0IXui2wAAAAoB AAAPAAAAAAAAAAAAAAAAANYEAABkcnMvZG93bnJldi54bWxQSwUGAAAAAAQABADzAAAA3gUAAAAA " id="Flowchart: Decision 1" type="#_x0000_t110" o:spid="_x0000_s1026"/>
            </w:pict>
          </mc:Fallback>
        </mc:AlternateContent>
      </w:r>
      <w:r w:rsidRPr="00B22E38">
        <w:rPr>
          <w:rFonts w:hAnsi="Arial" w:cs="Arial" w:ascii="Arial"/>
          <w:noProof/>
          <w:sz w:val="24"/>
          <w:szCs w:val="24"/>
          <w:lang w:val="en-GB" w:eastAsia="en-GB"/>
        </w:rPr>
        <w:drawing>
          <wp:inline distL="0" wp14:anchorId="477355FC" distT="0" distB="0" distR="0" wp14:editId="2EB687AE">
            <wp:extent cx="1333500" cy="3775100"/>
            <wp:effectExtent r="0" b="0" t="0" l="0"/>
            <wp:docPr descr="Flowchart illustrating the decisions made in algorithms" name="Picture 7" id="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lowchart illustrating the decisions made in algorithms" name="Picture 7" id="102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81"/>
                    <a:stretch/>
                  </pic:blipFill>
                  <pic:spPr bwMode="auto">
                    <a:xfrm>
                      <a:off x="0" y="0"/>
                      <a:ext cx="1336341" cy="37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Default="00B22E38" w:rsidR="00B22E38" w:rsidP="006A012D">
      <w:pPr>
        <w:rPr>
          <w:rFonts w:hAnsi="Arial" w:cs="Arial" w:ascii="Arial"/>
          <w:sz w:val="24"/>
          <w:szCs w:val="24"/>
          <w:lang w:val="en-GB"/>
        </w:rPr>
      </w:pPr>
    </w:p>
    <w:p w:rsidRDefault="00D40753" w:rsidR="00B22E38" w:rsidP="00B22E38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What is the first thing that a person following this algorithm would have to do?</w:t>
      </w:r>
    </w:p>
    <w:p w:rsidRPr="00122E01" w:rsidRDefault="00916622" w:rsidR="00D40753" w:rsidP="00D40753">
      <w:p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i/>
          <w:sz w:val="24"/>
          <w:szCs w:val="24"/>
          <w:lang w:val="en-GB"/>
        </w:rPr>
        <w:t>Check whether the door is locked</w:t>
      </w:r>
      <w:r w:rsidR="00122E01">
        <w:rPr>
          <w:rFonts w:hAnsi="Arial" w:cs="Arial" w:ascii="Arial"/>
          <w:i/>
          <w:sz w:val="24"/>
          <w:szCs w:val="24"/>
          <w:lang w:val="en-GB"/>
        </w:rPr>
        <w:t xml:space="preserve"> </w:t>
      </w:r>
      <w:r w:rsidR="00122E01">
        <w:rPr>
          <w:rFonts w:hAnsi="Arial" w:cs="Arial" w:ascii="Arial"/>
          <w:sz w:val="24"/>
          <w:szCs w:val="24"/>
          <w:lang w:val="en-GB"/>
        </w:rPr>
        <w:t>[1]</w:t>
      </w:r>
    </w:p>
    <w:p w:rsidRDefault="00A13867" w:rsidR="00A13867" w:rsidP="00A13867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Imagine the following: A door is closed but not locked. The room beyond the door is dark. Complete the list of steps that a person would need to take according to the algorithm:</w:t>
      </w:r>
    </w:p>
    <w:p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1: Check whether the door is locked</w:t>
      </w:r>
    </w:p>
    <w:p w:rsidRPr="00122E01"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 xml:space="preserve">Step 2: </w:t>
      </w:r>
      <w:r w:rsidR="00916622">
        <w:rPr>
          <w:rFonts w:hAnsi="Arial" w:cs="Arial" w:ascii="Arial"/>
          <w:i/>
          <w:sz w:val="24"/>
          <w:szCs w:val="24"/>
          <w:lang w:val="en-GB"/>
        </w:rPr>
        <w:t>Check whether the door is closed</w:t>
      </w:r>
      <w:r w:rsidR="00122E01">
        <w:rPr>
          <w:rFonts w:hAnsi="Arial" w:cs="Arial" w:ascii="Arial"/>
          <w:i/>
          <w:sz w:val="24"/>
          <w:szCs w:val="24"/>
          <w:lang w:val="en-GB"/>
        </w:rPr>
        <w:t xml:space="preserve"> </w:t>
      </w:r>
      <w:r w:rsidR="00122E01">
        <w:rPr>
          <w:rFonts w:hAnsi="Arial" w:cs="Arial" w:ascii="Arial"/>
          <w:sz w:val="24"/>
          <w:szCs w:val="24"/>
          <w:lang w:val="en-GB"/>
        </w:rPr>
        <w:t>[1]</w:t>
      </w:r>
    </w:p>
    <w:p w:rsidRPr="00122E01"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 xml:space="preserve">Step 3: </w:t>
      </w:r>
      <w:r w:rsidR="00916622">
        <w:rPr>
          <w:rFonts w:hAnsi="Arial" w:cs="Arial" w:ascii="Arial"/>
          <w:i/>
          <w:sz w:val="24"/>
          <w:szCs w:val="24"/>
          <w:lang w:val="en-GB"/>
        </w:rPr>
        <w:t>Open the door</w:t>
      </w:r>
      <w:r w:rsidR="00122E01">
        <w:rPr>
          <w:rFonts w:hAnsi="Arial" w:cs="Arial" w:ascii="Arial"/>
          <w:i/>
          <w:sz w:val="24"/>
          <w:szCs w:val="24"/>
          <w:lang w:val="en-GB"/>
        </w:rPr>
        <w:t xml:space="preserve"> </w:t>
      </w:r>
      <w:r w:rsidR="00122E01">
        <w:rPr>
          <w:rFonts w:hAnsi="Arial" w:cs="Arial" w:ascii="Arial"/>
          <w:sz w:val="24"/>
          <w:szCs w:val="24"/>
          <w:lang w:val="en-GB"/>
        </w:rPr>
        <w:t>[1]</w:t>
      </w:r>
    </w:p>
    <w:p w:rsidRPr="00122E01"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 xml:space="preserve">Step 4: </w:t>
      </w:r>
      <w:r w:rsidR="00916622">
        <w:rPr>
          <w:rFonts w:hAnsi="Arial" w:cs="Arial" w:ascii="Arial"/>
          <w:i/>
          <w:sz w:val="24"/>
          <w:szCs w:val="24"/>
          <w:lang w:val="en-GB"/>
        </w:rPr>
        <w:t>Check whether the room is dark</w:t>
      </w:r>
      <w:r w:rsidR="00122E01">
        <w:rPr>
          <w:rFonts w:hAnsi="Arial" w:cs="Arial" w:ascii="Arial"/>
          <w:i/>
          <w:sz w:val="24"/>
          <w:szCs w:val="24"/>
          <w:lang w:val="en-GB"/>
        </w:rPr>
        <w:t xml:space="preserve"> </w:t>
      </w:r>
      <w:r w:rsidR="00122E01">
        <w:rPr>
          <w:rFonts w:hAnsi="Arial" w:cs="Arial" w:ascii="Arial"/>
          <w:sz w:val="24"/>
          <w:szCs w:val="24"/>
          <w:lang w:val="en-GB"/>
        </w:rPr>
        <w:t>[1]</w:t>
      </w:r>
    </w:p>
    <w:p w:rsidRPr="00122E01"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 xml:space="preserve">Step 5: </w:t>
      </w:r>
      <w:r w:rsidR="00916622">
        <w:rPr>
          <w:rFonts w:hAnsi="Arial" w:cs="Arial" w:ascii="Arial"/>
          <w:i/>
          <w:sz w:val="24"/>
          <w:szCs w:val="24"/>
          <w:lang w:val="en-GB"/>
        </w:rPr>
        <w:t>Turn on the light</w:t>
      </w:r>
      <w:r w:rsidR="00122E01">
        <w:rPr>
          <w:rFonts w:hAnsi="Arial" w:cs="Arial" w:ascii="Arial"/>
          <w:i/>
          <w:sz w:val="24"/>
          <w:szCs w:val="24"/>
          <w:lang w:val="en-GB"/>
        </w:rPr>
        <w:t xml:space="preserve"> </w:t>
      </w:r>
      <w:r w:rsidR="00122E01">
        <w:rPr>
          <w:rFonts w:hAnsi="Arial" w:cs="Arial" w:ascii="Arial"/>
          <w:sz w:val="24"/>
          <w:szCs w:val="24"/>
          <w:lang w:val="en-GB"/>
        </w:rPr>
        <w:t>[1]</w:t>
      </w:r>
    </w:p>
    <w:p w:rsidRDefault="00A13867" w:rsidR="00A13867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6: Close door behind you</w:t>
      </w:r>
    </w:p>
    <w:p w:rsidRDefault="00D73DEC" w:rsidR="00D73DEC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73DEC" w:rsidR="00D73DEC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73DEC" w:rsidR="00D73DEC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73DEC" w:rsidR="00D73DEC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73DEC" w:rsidR="00D73DEC" w:rsidP="00A13867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F3E1F" w:rsidR="00D73DEC" w:rsidP="00D73DEC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lastRenderedPageBreak/>
        <w:t>Complete the</w:t>
      </w:r>
      <w:r w:rsidR="00D73DEC">
        <w:rPr>
          <w:rFonts w:hAnsi="Arial" w:cs="Arial" w:ascii="Arial"/>
          <w:sz w:val="24"/>
          <w:szCs w:val="24"/>
          <w:lang w:val="en-GB"/>
        </w:rPr>
        <w:t xml:space="preserve"> flowchart</w:t>
      </w:r>
      <w:r>
        <w:rPr>
          <w:rFonts w:hAnsi="Arial" w:cs="Arial" w:ascii="Arial"/>
          <w:sz w:val="24"/>
          <w:szCs w:val="24"/>
          <w:lang w:val="en-GB"/>
        </w:rPr>
        <w:t xml:space="preserve"> below</w:t>
      </w:r>
      <w:r w:rsidR="00D73DEC">
        <w:rPr>
          <w:rFonts w:hAnsi="Arial" w:cs="Arial" w:ascii="Arial"/>
          <w:sz w:val="24"/>
          <w:szCs w:val="24"/>
          <w:lang w:val="en-GB"/>
        </w:rPr>
        <w:t xml:space="preserve"> to represent Miss Scott’s morning routine:</w:t>
      </w:r>
    </w:p>
    <w:p w:rsidRDefault="00956BB5" w:rsidR="00956BB5" w:rsidP="00956BB5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1: Wake up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2: Get out of bed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3: Check if she’s running late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4: If not running late, go to step 5. If running late, skip straight to step 6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5: Have a cup of tea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6: Check whether hair is messy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7: If hair is messy, go to step 8. If hair is not messy, skip to step 9.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8: Straighten hair</w:t>
      </w:r>
    </w:p>
    <w:p w:rsidRDefault="00D73DEC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9: Get dressed</w:t>
      </w:r>
    </w:p>
    <w:p w:rsidRDefault="00956BB5" w:rsidR="00D73DEC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10</w:t>
      </w:r>
      <w:r w:rsidR="00D73DEC">
        <w:rPr>
          <w:rFonts w:hAnsi="Arial" w:cs="Arial" w:ascii="Arial"/>
          <w:sz w:val="24"/>
          <w:szCs w:val="24"/>
          <w:lang w:val="en-GB"/>
        </w:rPr>
        <w:t>: Br</w:t>
      </w:r>
      <w:r>
        <w:rPr>
          <w:rFonts w:hAnsi="Arial" w:cs="Arial" w:ascii="Arial"/>
          <w:sz w:val="24"/>
          <w:szCs w:val="24"/>
          <w:lang w:val="en-GB"/>
        </w:rPr>
        <w:t>ush teeth</w:t>
      </w:r>
    </w:p>
    <w:p w:rsidRDefault="00956BB5" w:rsidR="00956BB5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Step 11: Eat breakfast</w:t>
      </w:r>
    </w:p>
    <w:p w:rsidRDefault="00FF0758" w:rsidR="00FF0758" w:rsidP="00D73DEC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DF3E1F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2576" layoutInCell="1" wp14:anchorId="05B2188D" distT="45720" locked="0" distB="45720" distR="114300" wp14:editId="1C648D4D">
                <wp:simplePos x="0" y="0"/>
                <wp:positionH relativeFrom="column">
                  <wp:posOffset>2447925</wp:posOffset>
                </wp:positionH>
                <wp:positionV relativeFrom="paragraph">
                  <wp:posOffset>95250</wp:posOffset>
                </wp:positionV>
                <wp:extent cx="514350" cy="276225"/>
                <wp:effectExtent r="0" b="9525" t="0" l="0"/>
                <wp:wrapSquare wrapText="bothSides"/>
                <wp:docPr name="Text Box 2" id="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F3E1F" w:rsidRDefault="00DF3E1F" w:rsidR="00DF3E1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188D" stroked="f" style="position:absolute;left:0;text-align:left;margin-left:192.75pt;margin-top:7.5pt;width:40.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ApINIAIAACMEAAAOAAAAZHJzL2Uyb0RvYy54bWysU9tu2zAMfR+wfxD0vjhxk16MOEWXLsOA 7gK0+wBalmNhkuhJSuzs60vJaZptb8P0IJAieUgeUsvbwWi2l84rtCWfTaacSSuwVnZb8u9Pm3fX nPkAtgaNVpb8ID2/Xb19s+y7QubYoq6lYwRifdF3JW9D6Ios86KVBvwEO2nJ2KAzEEh126x20BO6 0Vk+nV5mPbq6cyik9/R6Pxr5KuE3jRTha9N4GZguOdUW0u3SXcU7Wy2h2DroWiWOZcA/VGFAWUp6 grqHAGzn1F9QRgmHHpswEWgybBolZOqBuplN/+jmsYVOpl6IHN+daPL/D1Z82X9zTNU0uwvOLBia 0ZMcAnuPA8sjPX3nC/J67MgvDPRMrqlV3z2g+OGZxXULdivvnMO+lVBTebMYmZ2Fjjg+glT9Z6wp DewCJqChcSZyR2wwQqcxHU6jiaUIelzM5hcLsggy5VeXeb5IGaB4Ce6cDx8lGhaFkjuafAKH/YMP sRgoXlxiLo9a1RuldVLctlprx/ZAW7JJ54j+m5u2rC/5zYJyxyiLMT4tkFGBtlgrU/LraTwxHIpI xgdbJzmA0qNMlWh7ZCcSMlIThmoY55CCI3UV1gfiy+G4tfTLSGjR/eKsp40tuf+5Ayc5058scX4z m8/jiidlvrjKSXHnlurcAlYQVMkDZ6O4DulbjJ3d0WwalXh7reRYM21iovP4a+Kqn+vJ6/Vvr54B AAD//wMAUEsDBBQABgAIAAAAIQAu6SrP3QAAAAkBAAAPAAAAZHJzL2Rvd25yZXYueG1sTI/BTsMw EETvSPyDtUhcEHWAOg1pnAqQQFxb+gFOvE2ixusodpv071lO9LgzT7MzxWZ2vTjjGDpPGp4WCQik 2tuOGg37n8/HDESIhqzpPaGGCwbYlLc3hcmtn2iL511sBIdQyI2GNsYhlzLULToTFn5AYu/gR2ci n2Mj7WgmDne9fE6SVDrTEX9ozYAfLdbH3clpOHxPD+p1qr7ifrVdpu+mW1X+ovX93fy2BhFxjv8w /NXn6lByp8qfyAbRa3jJlGKUDcWbGFimKQuVBpUpkGUhrxeUvwAAAP//AwBQSwECLQAUAAYACAAA ACEAtoM4kv4AAADhAQAAEwAAAAAAAAAAAAAAAAAAAAAAW0NvbnRlbnRfVHlwZXNdLnhtbFBLAQIt ABQABgAIAAAAIQA4/SH/1gAAAJQBAAALAAAAAAAAAAAAAAAAAC8BAABfcmVscy8ucmVsc1BLAQIt ABQABgAIAAAAIQC/ApINIAIAACMEAAAOAAAAAAAAAAAAAAAAAC4CAABkcnMvZTJvRG9jLnhtbFBL AQItABQABgAIAAAAIQAu6SrP3QAAAAkBAAAPAAAAAAAAAAAAAAAAAHoEAABkcnMvZG93bnJldi54 bWxQSwUGAAAAAAQABADzAAAAhAUAAAAA " id="_x0000_s1036" type="#_x0000_t202">
                <v:textbox>
                  <w:txbxContent>
                    <w:p w:rsidRPr="00DF3E1F" w:rsidRDefault="00DF3E1F" w:rsidR="00DF3E1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0528" layoutInCell="1" wp14:anchorId="588D7FAA" distT="0" locked="0" distB="0" distR="114300" wp14:editId="47677B8B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704975" cy="333375"/>
                <wp:effectExtent r="28575" b="28575" t="0" l="0"/>
                <wp:wrapNone/>
                <wp:docPr name="Flowchart: Terminator 12" id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334427ED" fillcolor="white [3201]" strokeweight="1pt" style="position:absolute;margin-left:146.25pt;margin-top:4.5pt;width:134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ijcOagIAACcFAAAOAAAAZHJzL2Uyb0RvYy54bWysVMFu2zAMvQ/YPwi6r46zdF2NOkWQosOA og3WDj2rshQbk0WNUuJkXz9KdpyiC3YYloNCiXwU+fyoq+tda9hWoW/Aljw/m3CmrISqseuSf3+6 /fCZMx+ErYQBq0q+V55fz9+/u+pcoaZQg6kUMkpifdG5ktchuCLLvKxVK/wZOGXJqQFbEWiL66xC 0VH21mTTyeRT1gFWDkEq7+n0pnfyecqvtZLhQWuvAjMlp9pCWjGtL3HN5leiWKNwdSOHMsQ/VNGK xtKlY6obEQTbYPNHqraRCB50OJPQZqB1I1XqgbrJJ2+6eayFU6kXIse7kSb//9LK++0KWVPRt5ty ZkVL3+jWQCdrgaFgTwrbxooAyMhPZHXOF4R5dCscdp7M2PlOYxv/qSe2SwTvR4LVLjBJh/nFZHZ5 cc6ZJN9H+pFNabIj2qEPXxS0LBol11TKMpZyLCTRLLZ3PvTIA4LSxOL6cpIV9kbFioz9pjT1SAVM EzqpSy0Nsq0gXVQ/8qGKFBkhujFmBOWnQCYcQENshKmkuBE4OQU83jZGpxvBhhFInAP+Haz7+EPX fa+x7Reo9vRJEXqteydvG+LyTviwEkjipjGggQ0PtER6Sw6DxVkN+OvUeYwnzZGXs46GpeT+50ag 4sx8taTGy3w2i9OVNrPziylt8LXn5bXHbtolEO85PQ1OJjPGB3MwNUL7THO9iLeSS1hJd5dcBjxs lqEfYnoZpFosUhhNlBPhzj46GZNHVqM4nnbPAt0gqEBSvIfDYInijZD62Ii0sNgE0E1S2ZHXgW+a xiTb4eWI4/56n6KO79v8NwAAAP//AwBQSwMEFAAGAAgAAAAhAFslQ7PdAAAACAEAAA8AAABkcnMv ZG93bnJldi54bWxMj0FPhDAQhe8m/odmTLwYt0CEdZGyMRq9eVg0ei0wUpROCS0s++8dT3qbl/fy 5nvFfrWDWHDyvSMF8SYCgdS4tqdOwdvr0/UtCB80tXpwhApO6GFfnp8VOm/dkQ64VKETXEI+1wpM CGMupW8MWu03bkRi79NNVgeWUyfbSR+53A4yiaJMWt0TfzB6xAeDzXc1WwXPH9saHxO7fV+uXtxo Dqebr7lS6vJivb8DEXANf2H4xWd0KJmpdjO1XgwKkl2SclTBjiexn2YxH7WCLE5BloX8P6D8AQAA //8DAFBLAQItABQABgAIAAAAIQC2gziS/gAAAOEBAAATAAAAAAAAAAAAAAAAAAAAAABbQ29udGVu dF9UeXBlc10ueG1sUEsBAi0AFAAGAAgAAAAhADj9If/WAAAAlAEAAAsAAAAAAAAAAAAAAAAALwEA AF9yZWxzLy5yZWxzUEsBAi0AFAAGAAgAAAAhACmKNw5qAgAAJwUAAA4AAAAAAAAAAAAAAAAALgIA AGRycy9lMm9Eb2MueG1sUEsBAi0AFAAGAAgAAAAhAFslQ7PdAAAACAEAAA8AAAAAAAAAAAAAAAAA xAQAAGRycy9kb3ducmV2LnhtbFBLBQYAAAAABAAEAPMAAADOBQAAAAA= " id="Flowchart: Terminator 12" type="#_x0000_t116" o:spid="_x0000_s1026"/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8730A4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3840" layoutInCell="1" wp14:anchorId="3916CC1C" distT="0" locked="0" distB="0" distR="114300" wp14:editId="3AA11C06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0" cy="142875"/>
                <wp:effectExtent r="57150" b="47625" t="0" l="76200"/>
                <wp:wrapNone/>
                <wp:docPr name="Straight Arrow Connector 21" id="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1713EB83" strokeweight=".5pt" style="position:absolute;margin-left:213pt;margin-top:1.8pt;width:0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x76t0wEAAPUDAAAOAAAAZHJzL2Uyb0RvYy54bWysU9uO0zAQfUfiHyy/0yQVl1XVdIW6wAuC ioUP8Dp2Y2F7rLFpkr9n7KRZxEVCiJdJbM+ZOed4vL8dnWUXhdGAb3mzqTlTXkJn/LnlXz6/fXbD WUzCd8KCVy2fVOS3h6dP9kPYqS30YDuFjIr4uBtCy/uUwq6qouyVE3EDQXk61IBOJFriuepQDFTd 2Wpb1y+rAbALCFLFSLt38yE/lPpaK5k+ah1VYrblxC2ViCU+5Fgd9mJ3RhF6Ixca4h9YOGE8NV1L 3Ykk2Dc0v5RyRiJE0GkjwVWgtZGqaCA1Tf2TmvteBFW0kDkxrDbF/1dWfrickJmu5duGMy8c3dF9 QmHOfWKvEWFgR/CefARklEJ+DSHuCHb0J1xWMZwwix81uvwlWWwsHk+rx2pMTM6bknab59ubVy9y ueoRFzCmdwocyz8tjwuPlUBTLBaX9zHNwCsgN7U+xySMfeM7lqZAShIa4c9WLX1ySpXpz4TLX5qs muGflCYjiOLcpoygOlpkF0HD030t4omt9ZSZIdpYu4Lqwu2PoCU3w1QZy78FrtmlI/i0Ap3xgL/r msYrVT3nX1XPWrPsB+imcn3FDpqtcg/LO8jD++O6wB9f6+E7AAAA//8DAFBLAwQUAAYACAAAACEA uCZIY9wAAAAIAQAADwAAAGRycy9kb3ducmV2LnhtbEyPQUvDQBSE74L/YXmCN7tplFjTvBQRPRax KeJxm33Jhmbfhuymjf/eFQ/2OMww802xmW0vTjT6zjHCcpGAIK6d7rhF2FdvdysQPijWqndMCN/k YVNeXxUq1+7MH3TahVbEEva5QjAhDLmUvjZklV+4gTh6jRutClGOrdSjOsdy28s0STJpVcdxwaiB XgzVx91kEZqq3ddfrys59c37Y/Vpnsy22iLe3szPaxCB5vAfhl/8iA5lZDq4ibUXPcJDmsUvAeE+ AxH9P31ASLMlyLKQlwfKHwAAAP//AwBQSwECLQAUAAYACAAAACEAtoM4kv4AAADhAQAAEwAAAAAA AAAAAAAAAAAAAAAAW0NvbnRlbnRfVHlwZXNdLnhtbFBLAQItABQABgAIAAAAIQA4/SH/1gAAAJQB AAALAAAAAAAAAAAAAAAAAC8BAABfcmVscy8ucmVsc1BLAQItABQABgAIAAAAIQAux76t0wEAAPUD AAAOAAAAAAAAAAAAAAAAAC4CAABkcnMvZTJvRG9jLnhtbFBLAQItABQABgAIAAAAIQC4Jkhj3AAA AAgBAAAPAAAAAAAAAAAAAAAAAC0EAABkcnMvZG93bnJldi54bWxQSwUGAAAAAAQABADzAAAANgUA AAAA " id="Straight Arrow Connector 21" type="#_x0000_t32" o:spid="_x0000_s1026">
                <v:stroke joinstyle="miter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4624" layoutInCell="1" wp14:anchorId="51BCE174" distT="45720" locked="0" distB="45720" distR="114300" wp14:editId="5621FFB9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1600200" cy="285750"/>
                <wp:effectExtent r="19050" b="19050" t="0" l="0"/>
                <wp:wrapSquare wrapText="bothSides"/>
                <wp:docPr name="Text Box 2" id="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8730A4" w:rsidR="008730A4" w:rsidP="008730A4">
                            <w:pPr>
                              <w:jc w:val="center"/>
                            </w:pPr>
                            <w:r>
                              <w:t>Wake up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E174" style="position:absolute;left:0;text-align:left;margin-left:150pt;margin-top:13.05pt;width:126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fQ2AJQIAAE0EAAAOAAAAZHJzL2Uyb0RvYy54bWysVNtu2zAMfR+wfxD0vtgJkl6MOEWXLsOA rhvQ7gNoWY6FSaInKbGzrx8lp2nQbS/D/CCIInVEnkN6eTMYzfbSeYW25NNJzpm0AmtltyX/9rR5 d8WZD2Br0GhlyQ/S85vV2zfLvivkDFvUtXSMQKwv+q7kbQhdkWVetNKAn2AnLTkbdAYCmW6b1Q56 Qjc6m+X5RdajqzuHQnpPp3ejk68SftNIEb40jZeB6ZJTbiGtLq1VXLPVEoqtg65V4pgG/EMWBpSl R09QdxCA7Zz6Dcoo4dBjEyYCTYZNo4RMNVA10/xVNY8tdDLVQuT47kST/3+w4mH/1TFVk3ZzziwY 0uhJDoG9x4HNIj195wuKeuwoLgx0TKGpVN/do/jumcV1C3Yrb53DvpVQU3rTeDM7uzri+AhS9Z+x pmdgFzABDY0zkTtigxE6yXQ4SRNTEfHJizwnvTkT5JtdLS4XSbsMiufbnfPho0TD4qbkjqRP6LC/ 9yFmA8VzSHzMo1b1RmmdDLet1tqxPVCbbNKXCngVpi3rS369mC1GAv4KkafvTxBGBep3rUzJr05B UETaPtg6dWMApcc9paztkcdI3UhiGKphVCyxHEmusD4Qsw7H/qZ5pE2L7idnPfV2yf2PHTjJmf5k SZ3r6XwehyEZ88XljAx37qnOPWAFQZU8cDZu1yENUCTO4i2p2KhE8Esmx5ypZxPvx/mKQ3Fup6iX v8DqFwAAAP//AwBQSwMEFAAGAAgAAAAhAFMMXzngAAAACQEAAA8AAABkcnMvZG93bnJldi54bWxM j8FOwzAQRO9I/IO1SFwQtZPStIQ4FUICwQ3aCq5u7CYR9jrYbhr+nuUEx9kZzb6p1pOzbDQh9h4l ZDMBzGDjdY+thN328XoFLCaFWlmPRsK3ibCuz88qVWp/wjczblLLqARjqSR0KQ0l57HpjFNx5geD 5B18cCqRDC3XQZ2o3FmeC1Fwp3qkD50azENnms/N0UlY3TyPH/Fl/vreFAd7m66W49NXkPLyYrq/ A5bMlP7C8ItP6FAT094fUUdmJcyFoC1JQl5kwCiwWOR02EtYZhnwuuL/F9Q/AAAA//8DAFBLAQIt ABQABgAIAAAAIQC2gziS/gAAAOEBAAATAAAAAAAAAAAAAAAAAAAAAABbQ29udGVudF9UeXBlc10u eG1sUEsBAi0AFAAGAAgAAAAhADj9If/WAAAAlAEAAAsAAAAAAAAAAAAAAAAALwEAAF9yZWxzLy5y ZWxzUEsBAi0AFAAGAAgAAAAhANd9DYAlAgAATQQAAA4AAAAAAAAAAAAAAAAALgIAAGRycy9lMm9E b2MueG1sUEsBAi0AFAAGAAgAAAAhAFMMXzngAAAACQEAAA8AAAAAAAAAAAAAAAAAfwQAAGRycy9k b3ducmV2LnhtbFBLBQYAAAAABAAEAPMAAACMBQAAAAA= " id="_x0000_s1037" type="#_x0000_t202">
                <v:textbox>
                  <w:txbxContent>
                    <w:p w:rsidRDefault="008730A4" w:rsidR="008730A4" w:rsidP="008730A4">
                      <w:pPr>
                        <w:jc w:val="center"/>
                      </w:pPr>
                      <w:r>
                        <w:t>Wake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2D65FE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4864" layoutInCell="1" wp14:anchorId="715C3B37" distT="0" locked="0" distB="0" distR="114300" wp14:editId="7A58931B">
                <wp:simplePos x="0" y="0"/>
                <wp:positionH relativeFrom="column">
                  <wp:posOffset>2700916</wp:posOffset>
                </wp:positionH>
                <wp:positionV relativeFrom="paragraph">
                  <wp:posOffset>88691</wp:posOffset>
                </wp:positionV>
                <wp:extent cx="5285" cy="243135"/>
                <wp:effectExtent r="71120" b="62230" t="0" l="76200"/>
                <wp:wrapNone/>
                <wp:docPr name="Straight Arrow Connector 25" id="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43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280FA92B" strokeweight=".5pt" style="position:absolute;margin-left:212.65pt;margin-top:7pt;width:.4pt;height:1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3iFy1gEAAPgDAAAOAAAAZHJzL2Uyb0RvYy54bWysU9tu1DAQfUfiHyy/s7mUoirabIW2wAuC FYUPcB07sfBNY7NJ/p6xk00RUKlCvExie87MOcfj/e1kNDkLCMrZlla7khJhueuU7Vv67ev7VzeU hMhsx7SzoqWzCPT28PLFfvSNqN3gdCeAYBEbmtG3dIjRN0UR+CAMCzvnhcVD6cCwiEvoiw7YiNWN LuqyfFOMDjoPjosQcPduOaSHXF9KweNnKYOIRLcUucUcIceHFIvDnjU9MD8ovtJg/8DCMGWx6Vbq jkVGfoD6o5RRHFxwMu64M4WTUnGRNaCaqvxNzf3AvMha0JzgN5vC/yvLP51PQFTX0vqaEssM3tF9 BKb6IZK3AG4kR2ct+uiAYAr6NfrQIOxoT7Cugj9BEj9JMOmLssiUPZ43j8UUCcfN6/oGG3E8qF9f VVe5YvEI9RDiB+EMST8tDSuVjUOVXWbnjyFicwReAKmvtilGpvQ725E4exQTQTHba5GYY3pKKZKC hXP+i7MWC/yLkOgFslza5CkURw3kzHB+uu/VVgUzE0QqrTdQmbk9CVpzE0zkyXwucMvOHZ2NG9Ao 6+BvXeN0oSqX/IvqRWuS/eC6Od9gtgPHK/uzPoU0v7+uM/zxwR5+AgAA//8DAFBLAwQUAAYACAAA ACEAVBuFgN4AAAAJAQAADwAAAGRycy9kb3ducmV2LnhtbEyPwU7DMBBE70j8g7VI3KjTNC0lxKkQ gmOFaCrE0Y03cUS8jmKnDX/PcoLjap5m3xS72fXijGPoPClYLhIQSLU3HbUKjtXr3RZEiJqM7j2h gm8MsCuvrwqdG3+hdzwfYiu4hEKuFdgYh1zKUFt0Oiz8gMRZ40enI59jK82oL1zuepkmyUY63RF/ sHrAZ4v112FyCpqqPdafL1s59c3bffVhH+y+2it1ezM/PYKIOMc/GH71WR1Kdjr5iUwQvYIsXa8Y 5SDjTQxk6WYJ4qRgna5AloX8v6D8AQAA//8DAFBLAQItABQABgAIAAAAIQC2gziS/gAAAOEBAAAT AAAAAAAAAAAAAAAAAAAAAABbQ29udGVudF9UeXBlc10ueG1sUEsBAi0AFAAGAAgAAAAhADj9If/W AAAAlAEAAAsAAAAAAAAAAAAAAAAALwEAAF9yZWxzLy5yZWxzUEsBAi0AFAAGAAgAAAAhABPeIXLW AQAA+AMAAA4AAAAAAAAAAAAAAAAALgIAAGRycy9lMm9Eb2MueG1sUEsBAi0AFAAGAAgAAAAhAFQb hYDeAAAACQEAAA8AAAAAAAAAAAAAAAAAMAQAAGRycy9kb3ducmV2LnhtbFBLBQYAAAAABAAEAPMA AAA7BQAAAAA= " id="Straight Arrow Connector 25" type="#_x0000_t32" o:spid="_x0000_s1026">
                <v:stroke joinstyle="miter" endarrow="block"/>
              </v:shape>
            </w:pict>
          </mc:Fallback>
        </mc:AlternateContent>
      </w:r>
    </w:p>
    <w:p w:rsidRDefault="008730A4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6672" layoutInCell="1" wp14:anchorId="331062D4" distT="45720" locked="0" distB="45720" distR="114300" wp14:editId="16AC27C6">
                <wp:simplePos x="0" y="0"/>
                <wp:positionH relativeFrom="column">
                  <wp:posOffset>1924050</wp:posOffset>
                </wp:positionH>
                <wp:positionV relativeFrom="paragraph">
                  <wp:posOffset>153035</wp:posOffset>
                </wp:positionV>
                <wp:extent cx="1600200" cy="285750"/>
                <wp:effectExtent r="19050" b="19050" t="0" l="0"/>
                <wp:wrapSquare wrapText="bothSides"/>
                <wp:docPr name="Text Box 2" id="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B90" w:rsidRDefault="00865B90" w:rsidR="008730A4" w:rsidP="008730A4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Get out of bed </w:t>
                            </w:r>
                            <w:r w:rsidRPr="00865B90">
                              <w:rPr>
                                <w:lang w:val="en-GB"/>
                              </w:rPr>
                              <w:t>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62D4" style="position:absolute;left:0;text-align:left;margin-left:151.5pt;margin-top:12.05pt;width:126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sDiHJAIAAE0EAAAOAAAAZHJzL2Uyb0RvYy54bWysVNtu2zAMfR+wfxD0vtgx4jY14hRdugwD ugvQ7gNkWY6FSaImKbGzrx8lp1nQbS/D/CCIInVEnkN6dTtqRQ7CeQmmpvNZTokwHFppdjX9+rR9 s6TEB2ZapsCImh6Fp7fr169Wg61EAT2oVjiCIMZXg61pH4KtsszzXmjmZ2CFQWcHTrOApttlrWMD omuVFXl+lQ3gWuuAC+/x9H5y0nXC7zrBw+eu8yIQVVPMLaTVpbWJa7ZesWrnmO0lP6XB/iELzaTB R89Q9ywwsnfyNygtuQMPXZhx0Bl0neQi1YDVzPMX1Tz2zIpUC5Lj7Zkm//9g+afDF0dki9qVlBim UaMnMQbyFkZSRHoG6yuMerQYF0Y8xtBUqrcPwL95YmDTM7MTd87B0AvWYnrzeDO7uDrh+AjSDB+h xWfYPkACGjunI3fIBkF0lOl4liamwuOTV3mOelPC0Vcsy+syaZex6vm2dT68F6BJ3NTUofQJnR0e fIjZsOo5JD7mQcl2K5VKhts1G+XIgWGbbNOXCngRpgwZanpTFuVEwF8h8vT9CULLgP2upK7p8hzE qkjbO9OmbgxMqmmPKStz4jFSN5EYxmacFDvr00B7RGYdTP2N84ibHtwPSgbs7Zr673vmBCXqg0F1 buaLRRyGZCzK6wINd+lpLj3McISqaaBk2m5CGqBInIE7VLGTieAo95TJKWfs2cT7ab7iUFzaKerX X2D9EwAA//8DAFBLAwQUAAYACAAAACEAxvwN2uAAAAAJAQAADwAAAGRycy9kb3ducmV2LnhtbEyP wU7DMBBE70j8g7VIXFDrpGlCG7KpEBKI3qBFcHVjN4mw18F20/D3mBMcZ2c0+6baTEazUTnfW0JI 5wkwRY2VPbUIb/vH2QqYD4Kk0JYUwrfysKkvLypRSnumVzXuQstiCflSIHQhDCXnvumUEX5uB0XR O1pnRIjStVw6cY7lRvNFkhTciJ7ih04M6qFTzefuZBBWy+fxw2+zl/emOOp1uLkdn74c4vXVdH8H LKgp/IXhFz+iQx2ZDvZE0jONkCVZ3BIQFssUWAzkeR4PB4RinQKvK/5/Qf0DAAD//wMAUEsBAi0A FAAGAAgAAAAhALaDOJL+AAAA4QEAABMAAAAAAAAAAAAAAAAAAAAAAFtDb250ZW50X1R5cGVzXS54 bWxQSwECLQAUAAYACAAAACEAOP0h/9YAAACUAQAACwAAAAAAAAAAAAAAAAAvAQAAX3JlbHMvLnJl bHNQSwECLQAUAAYACAAAACEAArA4hyQCAABNBAAADgAAAAAAAAAAAAAAAAAuAgAAZHJzL2Uyb0Rv Yy54bWxQSwECLQAUAAYACAAAACEAxvwN2uAAAAAJAQAADwAAAAAAAAAAAAAAAAB+BAAAZHJzL2Rv d25yZXYueG1sUEsFBgAAAAAEAAQA8wAAAIsFAAAAAA== " id="_x0000_s1038" type="#_x0000_t202">
                <v:textbox>
                  <w:txbxContent>
                    <w:p w:rsidRPr="00865B90" w:rsidRDefault="00865B90" w:rsidR="008730A4" w:rsidP="008730A4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Get out of bed </w:t>
                      </w:r>
                      <w:r w:rsidRPr="00865B90">
                        <w:rPr>
                          <w:lang w:val="en-GB"/>
                        </w:rPr>
                        <w:t>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8730A4" w:rsidR="00FF0758" w:rsidP="008730A4">
      <w:pPr>
        <w:pStyle w:val="ListParagraph"/>
        <w:tabs>
          <w:tab w:val="left" w:pos="4080"/>
        </w:tabs>
        <w:rPr>
          <w:noProof/>
        </w:rPr>
      </w:pPr>
      <w:r>
        <w:rPr>
          <w:noProof/>
        </w:rPr>
        <w:tab/>
      </w:r>
    </w:p>
    <w:p w:rsidRDefault="002D65FE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5888" layoutInCell="1" wp14:anchorId="657E98B7" distT="0" locked="0" distB="0" distR="114300" wp14:editId="44B590C0">
                <wp:simplePos x="0" y="0"/>
                <wp:positionH relativeFrom="column">
                  <wp:posOffset>2711487</wp:posOffset>
                </wp:positionH>
                <wp:positionV relativeFrom="paragraph">
                  <wp:posOffset>76002</wp:posOffset>
                </wp:positionV>
                <wp:extent cx="5285" cy="211422"/>
                <wp:effectExtent r="71120" b="55880" t="0" l="76200"/>
                <wp:wrapNone/>
                <wp:docPr name="Straight Arrow Connector 27" id="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211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7E06ED60" strokeweight=".5pt" style="position:absolute;margin-left:213.5pt;margin-top:6pt;width:.4pt;height:1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sFnK1QEAAPgDAAAOAAAAZHJzL2Uyb0RvYy54bWysU9tu1DAQfUfiHyy/s7mIQhVttkJb4AXB isIHuI6dWPimsdkkf8/YyaYVF6mqeJnE9pyZc47H+5vJaHIWEJSzLa12JSXCctcp27f0+7cPr64p CZHZjmlnRUtnEejN4eWL/egbUbvB6U4AwSI2NKNv6RCjb4oi8EEYFnbOC4uH0oFhEZfQFx2wEasb XdRl+aYYHXQeHBch4O7tckgPub6UgscvUgYRiW4pcos5Qo73KRaHPWt6YH5QfKXBnsHCMGWx6Vbq lkVGfoL6o5RRHFxwMu64M4WTUnGRNaCaqvxNzd3AvMha0JzgN5vC/yvLP59PQFTX0votJZYZvKO7 CEz1QyTvANxIjs5a9NEBwRT0a/ShQdjRnmBdBX+CJH6SYNIXZZEpezxvHospEo6bV/X1FSUcD+qq el3XqWLxAPUQ4kfhDEk/LQ0rlY1DlV1m508hLsALIPXVNsXIlH5vOxJnj2IiKGZ7LdY+KaVIChbO +S/OWizwr0KiF8hyaZOnUBw1kDPD+el+VFsVzEwQqbTeQGXm9k/QmptgIk/mU4Fbdu7obNyARlkH f+sapwtVueRfVC9ak+x71835BrMdOF75HtankOb38TrDHx7s4RcAAAD//wMAUEsDBBQABgAIAAAA IQAwbkcF2wAAAAkBAAAPAAAAZHJzL2Rvd25yZXYueG1sTE/JTsMwEL0j8Q/WIHGjDmFpG+JUCMGx QjQV6tGNJ3GEPY5ipw1/z3CC0yzv6S3lZvZOnHCMfSAFt4sMBFITTE+dgn39drMCEZMmo10gVPCN ETbV5UWpCxPO9IGnXeoEi1AstAKb0lBIGRuLXsdFGJAYa8PodeJz7KQZ9ZnFvZN5lj1Kr3tiB6sH fLHYfO0mr6Ctu31zeF3JybXvy/rTru223ip1fTU/P4FIOKc/MvzG5+hQcaZjmMhE4RTc50vukhjI eTKBH9zlyMvDHciqlP8bVD8AAAD//wMAUEsBAi0AFAAGAAgAAAAhALaDOJL+AAAA4QEAABMAAAAA AAAAAAAAAAAAAAAAAFtDb250ZW50X1R5cGVzXS54bWxQSwECLQAUAAYACAAAACEAOP0h/9YAAACU AQAACwAAAAAAAAAAAAAAAAAvAQAAX3JlbHMvLnJlbHNQSwECLQAUAAYACAAAACEAgLBZytUBAAD4 AwAADgAAAAAAAAAAAAAAAAAuAgAAZHJzL2Uyb0RvYy54bWxQSwECLQAUAAYACAAAACEAMG5HBdsA AAAJAQAADwAAAAAAAAAAAAAAAAAvBAAAZHJzL2Rvd25yZXYueG1sUEsFBgAAAAAEAAQA8wAAADcF AAAAAA== " id="Straight Arrow Connector 27" type="#_x0000_t32" o:spid="_x0000_s1026">
                <v:stroke joinstyle="miter" endarrow="block"/>
              </v:shape>
            </w:pict>
          </mc:Fallback>
        </mc:AlternateContent>
      </w:r>
    </w:p>
    <w:p w:rsidRDefault="002D65FE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7696" layoutInCell="1" wp14:anchorId="047F01A7" distT="0" locked="0" distB="0" distR="114300" wp14:editId="176F065D">
                <wp:simplePos x="0" y="0"/>
                <wp:positionH relativeFrom="column">
                  <wp:posOffset>2132348</wp:posOffset>
                </wp:positionH>
                <wp:positionV relativeFrom="paragraph">
                  <wp:posOffset>110490</wp:posOffset>
                </wp:positionV>
                <wp:extent cx="1162050" cy="828675"/>
                <wp:effectExtent r="19050" b="47625" t="19050" l="19050"/>
                <wp:wrapNone/>
                <wp:docPr name="Flowchart: Decision 16" id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strokecolor="black [3200]" w14:anchorId="3B0DA38B" fillcolor="white [3201]" strokeweight="1pt" style="position:absolute;margin-left:167.9pt;margin-top:8.7pt;width:91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cobjaQIAACMFAAAOAAAAZHJzL2Uyb0RvYy54bWysVE1vGyEQvVfqf0Dcm/VaiZOuso4sR6kq RUlUp8qZsJBFBYYC9tr99R3YD0dp1EPVC8vszBtmHm+4vNobTXbCBwW2puXJjBJhOTTKvtT0++PN pwtKQmS2YRqsqOlBBHq1/PjhsnOVmEMLuhGeYBIbqs7VtI3RVUUReCsMCyfghEWnBG9YRNO/FI1n HWY3upjPZouiA984D1yEgH+veydd5vxSCh7vpQwiEl1TrC3m1ef1Oa3F8pJVL565VvGhDPYPVRim LB46pbpmkZGtV3+kMop7CCDjCQdTgJSKi9wDdlPO3nSzaZkTuRckJ7iJpvD/0vK73YMnqsG7W1Bi mcE7utHQ8Zb5WJFrwVW6WoJepKpzoULExj34wQq4TX3vpTfpix2Rfab3MNEr9pFw/FmWi/nsDG+B o+9ifrE4P0tJiyPa+RC/CDAkbWoqsZB1KmQsI1PMdrch9rgxHpOk0vpi8i4etEj1aPtNSOwPj59n dFaWWGtPdgw10fwohxpyZIJIpfUEKt8D6TiChtgEE1ltE3D2HvB42hSdTwQbJ6BRFvzfwbKPH7vu e01tP0NzwOv00Os8OH6jkMlbFuID8yhsJB+HNd7jksitKQw7Slrwv977n+JRb+ilpMNBqWn4uWVe UKK/WlTi5/L0NE1WNk7Pzudo+Nee59ceuzVrQN5LfBYcz9sUH/W4lR7ME870Kp2KLmY5nl1THv1o rGM/wPgqcLFa5TCcJsfird04npInVpM4HvdPzLtBThGFeAfjULHqjZD62IS0sNpGkCqr7MjrwDdO Yhbt8GqkUX9t56jj27b8DQAA//8DAFBLAwQUAAYACAAAACEAO84ur+EAAAAKAQAADwAAAGRycy9k b3ducmV2LnhtbEyPwU7DMBBE70j8g7VIXBB1QltaQpwKgXrigChIwM2Nt0nAXrux24Z+PcsJjjsz mn1TLgZnxR772HlSkI8yEEi1Nx01Cl5flpdzEDFpMtp6QgXfGGFRnZ6UujD+QM+4X6VGcAnFQito UwqFlLFu0ek48gGJvY3vnU589o00vT5wubPyKsuupdMd8YdWB7xvsf5a7ZyCcbJ52B7f6u3m6eIh e19+PB4/g1LnZ8PdLYiEQ/oLwy8+o0PFTGu/IxOF5Y7xlNETG7MJCA5M8zkLaxYmsxuQVSn/T6h+ AAAA//8DAFBLAQItABQABgAIAAAAIQC2gziS/gAAAOEBAAATAAAAAAAAAAAAAAAAAAAAAABbQ29u dGVudF9UeXBlc10ueG1sUEsBAi0AFAAGAAgAAAAhADj9If/WAAAAlAEAAAsAAAAAAAAAAAAAAAAA LwEAAF9yZWxzLy5yZWxzUEsBAi0AFAAGAAgAAAAhAOdyhuNpAgAAIwUAAA4AAAAAAAAAAAAAAAAA LgIAAGRycy9lMm9Eb2MueG1sUEsBAi0AFAAGAAgAAAAhADvOLq/hAAAACgEAAA8AAAAAAAAAAAAA AAAAwwQAAGRycy9kb3ducmV2LnhtbFBLBQYAAAAABAAEAPMAAADRBQAAAAA= " id="Flowchart: Decision 16" type="#_x0000_t110" o:spid="_x0000_s1026"/>
            </w:pict>
          </mc:Fallback>
        </mc:AlternateContent>
      </w:r>
    </w:p>
    <w:p w:rsidRDefault="00B1245D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7936" layoutInCell="1" wp14:anchorId="1953D516" distT="0" locked="0" distB="0" distR="114300" wp14:editId="4022626B">
                <wp:simplePos x="0" y="0"/>
                <wp:positionH relativeFrom="column">
                  <wp:posOffset>1384814</wp:posOffset>
                </wp:positionH>
                <wp:positionV relativeFrom="paragraph">
                  <wp:posOffset>67119</wp:posOffset>
                </wp:positionV>
                <wp:extent cx="401702" cy="258504"/>
                <wp:effectExtent r="0" b="8255" t="0" l="0"/>
                <wp:wrapNone/>
                <wp:docPr name="Text Box 29" id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245D" w:rsidRDefault="00B1245D" w:rsidR="00B1245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245D"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D516" fillcolor="white [3201]" strokeweight=".5pt" stroked="f" style="position:absolute;left:0;text-align:left;margin-left:109.05pt;margin-top:5.3pt;width:31.6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krhFkAIAAJMFAAAOAAAAZHJzL2Uyb0RvYy54bWysVE1v2zAMvQ/YfxB0X+2kST+COkXWosOA oi3WDj0rstQIk0RNUmJnv36UbCdZ10uHXWyJfCRF8pEXl63RZCN8UGArOjoqKRGWQ63sS0W/P918 OqMkRGZrpsGKim5FoJfzjx8uGjcTY1iBroUn6MSGWeMquorRzYoi8JUwLByBExaVErxhEa/+pag9 a9C70cW4LE+KBnztPHARAkqvOyWdZ/9SCh7vpQwiEl1RfFvMX5+/y/Qt5hds9uKZWyneP4P9wysM UxaD7lxds8jI2qu/XBnFPQSQ8YiDKUBKxUXOAbMZla+yeVwxJ3IuWJzgdmUK/88tv9s8eKLqio7P KbHMYI+eRBvJZ2gJirA+jQszhD06BMYW5djnQR5QmNJupTfpjwkR1GOlt7vqJm8chZNydFqOKeGo Gk/PpuUkeSn2xs6H+EWAIelQUY/NyzVlm9sQO+gASbECaFXfKK3zJRFGXGlPNgxbrWN+Ijr/A6Ut aSp6cjwts2MLybzzrG1yIzJl+nAp8S7BfIpbLRJG229CYslynm/EZpwLu4uf0QklMdR7DHv8/lXv Me7yQIscGWzcGRtlwefs84ztS1b/GEomOzz25iDvdIztss1cGR0PBFhCvUVeeOgmKzh+o7B7tyzE B+ZxlJAKuB7iPX6kBqw+9CdKVuB/vSVPeGQ4ailpcDQrGn6umReU6K8WuX8+mkzSLOfLZHo6xos/ 1CwPNXZtrgApMcJF5Hg+JnzUw1F6MM+4RRYpKqqY5Ri7onE4XsVuYeAW4mKxyCCcXsfirX10PLlO ZU7cfGqfmXc9gSMy/w6GIWazVzzusMnSwmIdQapM8lTorqp9A3Dy85j0WyqtlsN7Ru136fw3AAAA //8DAFBLAwQUAAYACAAAACEAUsWz4+AAAAAJAQAADwAAAGRycy9kb3ducmV2LnhtbEyPy07DMBBF 90j8gzVIbBB1HrREIU6FEA+pOxoeYufGQxIRj6PYTcLfM6xgObpH954ptovtxYSj7xwpiFcRCKTa mY4aBS/Vw2UGwgdNRveOUME3etiWpyeFzo2b6RmnfWgEl5DPtYI2hCGX0tctWu1XbkDi7NONVgc+ x0aaUc9cbnuZRNFGWt0RL7R6wLsW66/90Sr4uGjed355fJ3TdTrcP03V9ZuplDo/W25vQARcwh8M v/qsDiU7HdyRjBe9giTOYkY5iDYgGEiy+ArEQcE6TkGWhfz/QfkDAAD//wMAUEsBAi0AFAAGAAgA AAAhALaDOJL+AAAA4QEAABMAAAAAAAAAAAAAAAAAAAAAAFtDb250ZW50X1R5cGVzXS54bWxQSwEC LQAUAAYACAAAACEAOP0h/9YAAACUAQAACwAAAAAAAAAAAAAAAAAvAQAAX3JlbHMvLnJlbHNQSwEC LQAUAAYACAAAACEAF5K4RZACAACTBQAADgAAAAAAAAAAAAAAAAAuAgAAZHJzL2Uyb0RvYy54bWxQ SwECLQAUAAYACAAAACEAUsWz4+AAAAAJAQAADwAAAAAAAAAAAAAAAADqBAAAZHJzL2Rvd25yZXYu eG1sUEsFBgAAAAAEAAQA8wAAAPcFAAAAAA== " id="Text Box 29" type="#_x0000_t202" o:spid="_x0000_s1039">
                <v:textbox>
                  <w:txbxContent>
                    <w:p w:rsidRPr="00B1245D" w:rsidRDefault="00B1245D" w:rsidR="00B1245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1245D"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B1245D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6912" layoutInCell="1" wp14:anchorId="4D9B76B8" distT="0" locked="0" distB="0" distR="114300" wp14:editId="60265CE4">
                <wp:simplePos x="0" y="0"/>
                <wp:positionH relativeFrom="column">
                  <wp:posOffset>1331958</wp:posOffset>
                </wp:positionH>
                <wp:positionV relativeFrom="paragraph">
                  <wp:posOffset>168389</wp:posOffset>
                </wp:positionV>
                <wp:extent cx="803404" cy="380559"/>
                <wp:effectExtent r="15875" b="57785" t="0" l="76200"/>
                <wp:wrapNone/>
                <wp:docPr name="Elbow Connector 28" id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404" cy="380559"/>
                        </a:xfrm>
                        <a:prstGeom prst="bentConnector3">
                          <a:avLst>
                            <a:gd name="adj1" fmla="val 999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path="m,l@0,0@0,21600,21600,21600e" w14:anchorId="63EA1697" o:spt="34" adj="10800" o:oned="t" coordsize="21600,21600" filled="f" id="_x0000_t34">
                <v:stroke joinstyle="miter"/>
                <v:formulas>
                  <v:f eqn="val #0"/>
                </v:formulas>
                <v:path fillok="f" o:connecttype="none" arrowok="t"/>
                <v:handles>
                  <v:h position="#0,center"/>
                </v:handles>
                <o:lock shapetype="t" v:ext="edit"/>
              </v:shapetype>
              <v:shape strokecolor="black [3200]" strokeweight=".5pt" adj="21598" style="position:absolute;margin-left:104.9pt;margin-top:13.25pt;width:63.25pt;height:29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YnWr7wEAACQEAAAOAAAAZHJzL2Uyb0RvYy54bWysU9uO0zAQfUfiHyy/06TtLupGTfehu8AD gmqBD3DtcWPwTbZpmr9n7KQBcZEQIg9WbM85M+fMeHt/MZqcIUTlbEuXi5oSsNwJZU8t/fTx1YsN JTExK5h2Flo6QKT3u+fPtr1vYOU6pwUEgiQ2Nr1vaZeSb6oq8g4MiwvnweKldMGwhNtwqkRgPbIb Xa3q+mXVuyB8cBxixNOH8ZLuCr+UwNN7KSMkoluKtaWyhrIe81rttqw5BeY7xacy2D9UYZiymHSm emCJka9B/UJlFA8uOpkW3JnKSak4FA2oZln/pOZDxzwULWhO9LNN8f/R8nfnQyBKtHSFnbLMYI8e 9dH1ZO+sRftcIHiDNvU+Nhi9t4cw7aI/hKz5IoMhUiv/BieguIC6yKWYPMwmwyURjoeben1T31DC 8Wq9qW9v7zJ7NdJkOh9ieg3OkPzT0iPYNNeyLvTs/Dam4raYSmbi85ISaTQ278w0ucNvNfFO0Zjh ypyh2uY1MaUfrSBp8Cg8BcXsScMEzCFVlj0KLX9p0DDCn0CibyholFwmFvY6EMzfUvFlObNgZIZI pfUMqouQP4Km2AyDMsV/C5yjS0Zn0ww0yrrwu6zpci1VjvFX1aPWLPvoxFDaXuzAUSwNm55NnvUf 9wX+/XHvvgEAAP//AwBQSwMEFAAGAAgAAAAhAJhuEM3gAAAACQEAAA8AAABkcnMvZG93bnJldi54 bWxMj81OwzAQhO9IvIO1SFwq6jShoQ1xqoIEV0ShB25uvPlR7XUUu214e5YT3Ha0o5lvys3krDjj GHpPChbzBARS7U1PrYLPj5e7FYgQNRltPaGCbwywqa6vSl0Yf6F3PO9iKziEQqEVdDEOhZSh7tDp MPcDEv8aPzodWY6tNKO+cLizMk2SXDrdEzd0esDnDuvj7uQUfG2Xb/u9fU3906x5mMXGHBdyrdTt zbR9BBFxin9m+MVndKiY6eBPZIKwCtJkzeiRj3wJgg1ZlmcgDgpW+T3IqpT/F1Q/AAAA//8DAFBL AQItABQABgAIAAAAIQC2gziS/gAAAOEBAAATAAAAAAAAAAAAAAAAAAAAAABbQ29udGVudF9UeXBl c10ueG1sUEsBAi0AFAAGAAgAAAAhADj9If/WAAAAlAEAAAsAAAAAAAAAAAAAAAAALwEAAF9yZWxz Ly5yZWxzUEsBAi0AFAAGAAgAAAAhANhidavvAQAAJAQAAA4AAAAAAAAAAAAAAAAALgIAAGRycy9l Mm9Eb2MueG1sUEsBAi0AFAAGAAgAAAAhAJhuEM3gAAAACQEAAA8AAAAAAAAAAAAAAAAASQQAAGRy cy9kb3ducmV2LnhtbFBLBQYAAAAABAAEAPMAAABWBQAAAAA= " id="Elbow Connector 28" type="#_x0000_t34" o:spid="_x0000_s1026">
                <v:stroke endarrow="block"/>
              </v:shape>
            </w:pict>
          </mc:Fallback>
        </mc:AlternateContent>
      </w:r>
      <w:r w:rsidR="008730A4"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78720" layoutInCell="1" wp14:anchorId="3AC66DD2" distT="0" locked="0" distB="0" distR="114300" wp14:editId="696FE6B5">
                <wp:simplePos x="0" y="0"/>
                <wp:positionH relativeFrom="column">
                  <wp:posOffset>2228850</wp:posOffset>
                </wp:positionH>
                <wp:positionV relativeFrom="paragraph">
                  <wp:posOffset>36194</wp:posOffset>
                </wp:positionV>
                <wp:extent cx="914400" cy="276225"/>
                <wp:effectExtent r="0" b="0" t="0" l="0"/>
                <wp:wrapNone/>
                <wp:docPr name="Text Box 17" id="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730A4" w:rsidRDefault="008730A4" w:rsidR="008730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Running late?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non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6DD2" strokeweight=".5pt" stroked="f" style="position:absolute;left:0;text-align:left;margin-left:175.5pt;margin-top:2.85pt;width:1in;height:21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E/PMfAIAAGkFAAAOAAAAZHJzL2Uyb0RvYy54bWysVN9P2zAQfp+0/8Hy+0jbFdgqUtSBmCYh QIOJZ9exaTTHZ9mmSffX77OTlIrthWkvzuXu8/l+fHdn511j2Fb5UJMt+fRowpmykqraPpX8x8PV h0+chShsJQxZVfKdCvx8+f7dWesWakYbMpXyDE5sWLSu5JsY3aIogtyoRoQjcsrCqMk3IuLXPxWV Fy28N6aYTSYnRUu+cp6kCgHay97Il9m/1krGW62DisyUHLHFfPp8rtNZLM/E4skLt6nlEIb4hyga UVs8und1KaJgz77+w1VTS0+BdDyS1BSkdS1VzgHZTCevsrnfCKdyLihOcPsyhf/nVt5s7zyrK/Tu lDMrGvToQXWRfaGOQYX6tC4sALt3AMYOemBHfYAypd1p36QvEmKwo9K7fXWTNwnl5+l8PoFFwjQ7 PZnNjpOX4uWy8yF+VdSwJJTco3m5pmJ7HWIPHSHpLUtXtTG5gcaytuQnH48n+cLeAufGJqzKVBjc pIT6wLMUd0YljLHflUYpcvxJkUmoLoxnWwH6CCmVjTn17BfohNII4i0XB/xLVG+53Ocxvkw27i83 tSWfs38VdvVzDFn3eNT8IO8kxm7d9RyYj41dU7VDvz31ExOcvKrRlWsR4p3wGBE0EmMfb3FoQ6g+ DRJnG/K//qZPeDAXVs5ajFzJLXYCZ+abBaMzPTCh+Wd+fDrDC/7Qsj602OfmgtCUKdaLk1lM+GhG UXtqHrEbVulNmISVeLnkcRQvYr8GsFukWq0yCDPpRLy2904m16lHiXEP3aPwbqBlBJ9vaBxNsXjF zh6bblpaPUfSdaZuKnNf06H8mOdM/mH3pIVx+J9RLxty+RsAAP//AwBQSwMEFAAGAAgAAAAhAD48 wwThAAAACAEAAA8AAABkcnMvZG93bnJldi54bWxMj0FLw0AQhe+C/2EZwYu0m1ZTNWZTVFBEtGIr 0uM2GbOh2dmwu2nTf+/0pLd5vMeb7+XzwbZihz40jhRMxgkIpNJVDdUKvlZPoxsQIWqqdOsIFRww wLw4Pcl1Vrk9feJuGWvBJRQyrcDE2GVShtKg1WHsOiT2fpy3OrL0tay83nO5beU0SWbS6ob4g9Ed Phost8veKtia14uP5Pn94Xv2cvCLVe/W/m2t1PnZcH8HIuIQ/8JwxGd0KJhp43qqgmgVXKYT3hIV pNcg2L+6TVlvjscUZJHL/wOKXwAAAP//AwBQSwECLQAUAAYACAAAACEAtoM4kv4AAADhAQAAEwAA AAAAAAAAAAAAAAAAAAAAW0NvbnRlbnRfVHlwZXNdLnhtbFBLAQItABQABgAIAAAAIQA4/SH/1gAA AJQBAAALAAAAAAAAAAAAAAAAAC8BAABfcmVscy8ucmVsc1BLAQItABQABgAIAAAAIQBPE/PMfAIA AGkFAAAOAAAAAAAAAAAAAAAAAC4CAABkcnMvZTJvRG9jLnhtbFBLAQItABQABgAIAAAAIQA+PMME 4QAAAAgBAAAPAAAAAAAAAAAAAAAAANYEAABkcnMvZG93bnJldi54bWxQSwUGAAAAAAQABADzAAAA 5AUAAAAA " filled="f" id="Text Box 17" type="#_x0000_t202" o:spid="_x0000_s1040">
                <v:textbox>
                  <w:txbxContent>
                    <w:p w:rsidRPr="008730A4" w:rsidRDefault="008730A4" w:rsidR="008730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Running late?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FF0758" w:rsidR="00FF0758" w:rsidP="00FF0758">
      <w:pPr>
        <w:pStyle w:val="ListParagraph"/>
        <w:rPr>
          <w:noProof/>
        </w:rPr>
      </w:pP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8176" layoutInCell="1" wp14:anchorId="04F28A4B" distT="0" locked="0" distB="0" distR="114300" wp14:editId="67B01F3C">
                <wp:simplePos x="0" y="0"/>
                <wp:positionH relativeFrom="column">
                  <wp:posOffset>2719449</wp:posOffset>
                </wp:positionH>
                <wp:positionV relativeFrom="paragraph">
                  <wp:posOffset>54519</wp:posOffset>
                </wp:positionV>
                <wp:extent cx="23751" cy="617517"/>
                <wp:effectExtent r="71755" b="49530" t="0" l="57150"/>
                <wp:wrapNone/>
                <wp:docPr name="Straight Arrow Connector 9221" id="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6187BFB2" strokeweight=".5pt" style="position:absolute;margin-left:214.15pt;margin-top:4.3pt;width:1.85pt;height:4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0df51gEAAP0DAAAOAAAAZHJzL2Uyb0RvYy54bWysU9tu1DAQfUfiHyy/s7kgWog2W6Et8IJg RekHuI6dWPimsdkkf8/YyaYIioQQLxM7njNzzvF4fzMZTc4CgnK2pdWupERY7jpl+5bef33/4jUl ITLbMe2saOksAr05PH+2H30jajc43QkgWMSGZvQtHWL0TVEEPgjDws55YfFQOjAs4hb6ogM2YnWj i7osr4rRQefBcREC/r1dDukh15dS8PhZyiAi0S1FbjFHyPEhxeKwZ00PzA+KrzTYP7AwTFlsupW6 ZZGR76B+K2UUBxecjDvuTOGkVFxkDaimKn9RczcwL7IWNCf4zabw/8ryT+cTENW19E1dV5RYZvCW 7iIw1Q+RvAVwIzk6a9FJByQnoWejDw1Cj/YE6y74EyQDJgkmfVEambLP8+azmCLh+LN+ef0Ke3E8 uapweZ2uoXjEegjxg3CGpEVLw8pmo1Flq9n5Y4gL8AJIjbVNMTKl39mOxNmjngiK2V6LtU9KKZKE hXRexVmLBf5FSDQEaS5t8iiKowZyZjhE3bdqq4KZCSKV1huozNz+CFpzE0zk8fxb4JadOzobN6BR 1sFTXeN0oSqX/IvqRWuS/eC6OV9htgNnLN/D+h7SEP+8z/DHV3v4AQAA//8DAFBLAwQUAAYACAAA ACEAQ0AA2d4AAAAJAQAADwAAAGRycy9kb3ducmV2LnhtbEyPwU7DMBBE70j8g7VI3KhDWoob4lQI wbFCNBXq0Y2dOMJeR7HThr9nOcFxNU+zb8rt7B07mzH2ASXcLzJgBpuge+wkHOq3OwEsJoVauYBG wreJsK2ur0pV6HDBD3Pep45RCcZCSbApDQXnsbHGq7gIg0HK2jB6legcO65HdaFy73ieZWvuVY/0 warBvFjTfO0nL6Gtu0NzfBV8cu37Y/1pN3ZX76S8vZmfn4AlM6c/GH71SR0qcjqFCXVkTsIqF0tC JYg1MMpXy5y2nQjMHgTwquT/F1Q/AAAA//8DAFBLAQItABQABgAIAAAAIQC2gziS/gAAAOEBAAAT AAAAAAAAAAAAAAAAAAAAAABbQ29udGVudF9UeXBlc10ueG1sUEsBAi0AFAAGAAgAAAAhADj9If/W AAAAlAEAAAsAAAAAAAAAAAAAAAAALwEAAF9yZWxzLy5yZWxzUEsBAi0AFAAGAAgAAAAhACDR1/nW AQAA/QMAAA4AAAAAAAAAAAAAAAAALgIAAGRycy9lMm9Eb2MueG1sUEsBAi0AFAAGAAgAAAAhAENA ANneAAAACQEAAA8AAAAAAAAAAAAAAAAAMAQAAGRycy9kb3ducmV2LnhtbFBLBQYAAAAABAAEAPMA AAA7BQAAAAA= " id="Straight Arrow Connector 9221" type="#_x0000_t32" o:spid="_x0000_s1026">
                <v:stroke joinstyle="miter" endarrow="block"/>
              </v:shape>
            </w:pict>
          </mc:Fallback>
        </mc:AlternateContent>
      </w:r>
      <w:r w:rsidR="00781324"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1008" layoutInCell="1" wp14:anchorId="6AAB1F47" distT="0" locked="0" distB="0" distR="114300" wp14:editId="41DBE8DE">
                <wp:simplePos x="0" y="0"/>
                <wp:positionH relativeFrom="column">
                  <wp:posOffset>2820311</wp:posOffset>
                </wp:positionH>
                <wp:positionV relativeFrom="paragraph">
                  <wp:posOffset>64245</wp:posOffset>
                </wp:positionV>
                <wp:extent cx="401702" cy="258504"/>
                <wp:effectExtent r="0" b="8255" t="0" l="0"/>
                <wp:wrapNone/>
                <wp:docPr name="Text Box 9216" id="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245D" w:rsidRDefault="00781324" w:rsidR="00781324" w:rsidP="0078132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1F47" fillcolor="white [3201]" strokeweight=".5pt" stroked="f" style="position:absolute;left:0;text-align:left;margin-left:222.05pt;margin-top:5.05pt;width:31.65pt;height:2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9qXQkQIAAJcFAAAOAAAAZHJzL2Uyb0RvYy54bWysVEtv2zAMvg/YfxB0X21nSR9BnSJr0WFA 0RZrh54VWWqESaImKbGzX19Kdh7reumwi02JH0mR/Mjzi85oshY+KLA1rY5KSoTl0Cj7XNMfj9ef TikJkdmGabCiphsR6MXs44fz1k3FCJagG+EJOrFh2rqaLmN006IIfCkMC0fghEWlBG9YxKN/LhrP WvRudDEqy+OiBd84D1yEgLdXvZLOsn8pBY93UgYRia4pvi3mr8/fRfoWs3M2ffbMLRUfnsH+4RWG KYtBd66uWGRk5dVfroziHgLIeMTBFCCl4iLngNlU5atsHpbMiZwLFie4XZnC/3PLb9f3nqimpmej 6pgSywx26VF0kXyBjuRLrFHrwhShDw7BsUMN9jrVLt0HvEypd9Kb9MekCOqx2ptdhZM/jpfjsjop R5RwVI0mp5NynLwUe2PnQ/wqwJAk1NRjA3Nd2fomxB66haRYAbRqrpXW+ZBIIy61J2uG7dYxPxGd /4HSlrQ1Pf48KbNjC8m896xtciMybYZw+wSzFDdaJIy234XEsuU834jNOBd2Fz+jE0piqPcYDvj9 q95j3OeBFjky2LgzNsqCz9nnOduXrPm5LZns8dibg7yTGLtFl/lSTbYEWECzQV546KcrOH6tsHs3 LMR75nGckAq4IuIdfqQGrD4MEiVL8L/fuk94ZDlqKWlxPGsafq2YF5Tobxb5f1aNx2me82E8ORnh wR9qFocauzKXgJSocBk5nsWEj3orSg/mCTfJPEVFFbMcY9c0bsXL2C8N3ERczOcZhBPsWLyxD44n 16nMiZuP3RPzbiBwRObfwnaQ2fQVj3tssrQwX0WQKpM8Fbqv6tAAnP48JsOmSuvl8JxR+306ewEA AP//AwBQSwMEFAAGAAgAAAAhAFAQBWbgAAAACQEAAA8AAABkcnMvZG93bnJldi54bWxMj81OwzAQ hO9IvIO1SFwQtUtTWoU4FUL8SNxoWhA3N16SiHgdxW4S3p7tCU67qxnNfpNtJteKAfvQeNIwnykQ SKW3DVUadsXT9RpEiIasaT2hhh8MsMnPzzKTWj/SGw7bWAkOoZAaDXWMXSplKGt0Jsx8h8Tal++d iXz2lbS9GTnctfJGqVvpTEP8oTYdPtRYfm+PTsPnVfXxGqbn/bhYLrrHl6FYvdtC68uL6f4ORMQp /pnhhM/okDPTwR/JBtFqSJJkzlYWFE82LNUqAXE4LWuQeSb/N8h/AQAA//8DAFBLAQItABQABgAI AAAAIQC2gziS/gAAAOEBAAATAAAAAAAAAAAAAAAAAAAAAABbQ29udGVudF9UeXBlc10ueG1sUEsB Ai0AFAAGAAgAAAAhADj9If/WAAAAlAEAAAsAAAAAAAAAAAAAAAAALwEAAF9yZWxzLy5yZWxzUEsB Ai0AFAAGAAgAAAAhAKf2pdCRAgAAlwUAAA4AAAAAAAAAAAAAAAAALgIAAGRycy9lMm9Eb2MueG1s UEsBAi0AFAAGAAgAAAAhAFAQBWbgAAAACQEAAA8AAAAAAAAAAAAAAAAA6wQAAGRycy9kb3ducmV2 LnhtbFBLBQYAAAAABAAEAPMAAAD4BQAAAAA= " id="Text Box 9216" type="#_x0000_t202" o:spid="_x0000_s1041">
                <v:textbox>
                  <w:txbxContent>
                    <w:p w:rsidRPr="00B1245D" w:rsidRDefault="00781324" w:rsidR="00781324" w:rsidP="0078132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730A4"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0768" layoutInCell="1" wp14:anchorId="2C817314" distT="45720" locked="0" distB="45720" distR="114300" wp14:editId="7D28855A">
                <wp:simplePos x="0" y="0"/>
                <wp:positionH relativeFrom="column">
                  <wp:posOffset>561975</wp:posOffset>
                </wp:positionH>
                <wp:positionV relativeFrom="paragraph">
                  <wp:posOffset>3810</wp:posOffset>
                </wp:positionV>
                <wp:extent cx="1600200" cy="285750"/>
                <wp:effectExtent r="19050" b="19050" t="0" l="0"/>
                <wp:wrapSquare wrapText="bothSides"/>
                <wp:docPr name="Text Box 2" id="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B90" w:rsidRDefault="00865B90" w:rsidR="008730A4" w:rsidP="008730A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Have a cup of tea </w:t>
                            </w:r>
                            <w:r>
                              <w:rPr>
                                <w:lang w:val="en-GB"/>
                              </w:rPr>
                              <w:t>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7314" style="position:absolute;left:0;text-align:left;margin-left:44.25pt;margin-top:.3pt;width:126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s6QCJQIAAE0EAAAOAAAAZHJzL2Uyb0RvYy54bWysVNuO2yAQfa/Uf0C8N3asJJu14qy22aaq tL1Iu/0AjHGMCgwFEjv9+g44SaNt+1LVD4hhhsPMOTNe3Q1akYNwXoKp6HSSUyIMh0aaXUW/Pm/f LCnxgZmGKTCiokfh6d369atVb0tRQAeqEY4giPFlbyvahWDLLPO8E5r5CVhh0NmC0yyg6XZZ41iP 6FplRZ4vsh5cYx1w4T2ePoxOuk74bSt4+Ny2XgSiKoq5hbS6tNZxzdYrVu4cs53kpzTYP2ShmTT4 6AXqgQVG9k7+BqUld+ChDRMOOoO2lVykGrCaaf6imqeOWZFqQXK8vdDk/x8s/3T44ohsUDtUyjCN Gj2LIZC3MJAi0tNbX2LUk8W4MOAxhqZSvX0E/s0TA5uOmZ24dw76TrAG05vGm9nV1RHHR5C6/wgN PsP2ARLQ0DoduUM2CKKjTMeLNDEVHp9c5DnqTQlHX7Gc38yTdhkrz7et8+G9AE3ipqIOpU/o7PDo Q8yGleeQ+JgHJZutVCoZbldvlCMHhm2yTV8q4EWYMqSv6O28mI8E/BUiT9+fILQM2O9K6oouL0Gs jLS9M03qxsCkGveYsjInHiN1I4lhqIdRscVZnxqaIzLrYOxvnEfcdOB+UNJjb1fUf98zJyhRHwyq czudzeIwJGM2vynQcNee+trDDEeoigZKxu0mpAGKxBm4RxVbmQiOco+ZnHLGnk28n+YrDsW1naJ+ /QXWPwEAAP//AwBQSwMEFAAGAAgAAAAhAD6HLgPbAAAABgEAAA8AAABkcnMvZG93bnJldi54bWxM jsFOwzAQRO9I/IO1SFwQdaBpCCFOhZBAcIOC4OrG2yTCXgfbTcPfs5zgOJrRm1evZ2fFhCEOnhRc LDIQSK03A3UK3l7vz0sQMWky2npCBd8YYd0cH9W6Mv5ALzhtUicYQrHSCvqUxkrK2PbodFz4EYm7 nQ9OJ46hkyboA8OdlZdZVkinB+KHXo9412P7udk7BWX+OH3Ep+Xze1vs7HU6u5oevoJSpyfz7Q2I hHP6G8OvPqtDw05bvycThWVGueKlggIEt8s847hVkK8KkE0t/+s3PwAAAP//AwBQSwECLQAUAAYA CAAAACEAtoM4kv4AAADhAQAAEwAAAAAAAAAAAAAAAAAAAAAAW0NvbnRlbnRfVHlwZXNdLnhtbFBL AQItABQABgAIAAAAIQA4/SH/1gAAAJQBAAALAAAAAAAAAAAAAAAAAC8BAABfcmVscy8ucmVsc1BL AQItABQABgAIAAAAIQB1s6QCJQIAAE0EAAAOAAAAAAAAAAAAAAAAAC4CAABkcnMvZTJvRG9jLnht bFBLAQItABQABgAIAAAAIQA+hy4D2wAAAAYBAAAPAAAAAAAAAAAAAAAAAH8EAABkcnMvZG93bnJl di54bWxQSwUGAAAAAAQABADzAAAAhwUAAAAA " id="_x0000_s1042" type="#_x0000_t202">
                <v:textbox>
                  <w:txbxContent>
                    <w:p w:rsidRPr="00865B90" w:rsidRDefault="00865B90" w:rsidR="008730A4" w:rsidP="008730A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Have a cup of tea </w:t>
                      </w:r>
                      <w:r>
                        <w:rPr>
                          <w:lang w:val="en-GB"/>
                        </w:rPr>
                        <w:t>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7152" layoutInCell="1" wp14:anchorId="1690CBA7" distT="0" locked="0" distB="0" distR="114300" wp14:editId="4BE1862E">
                <wp:simplePos x="0" y="0"/>
                <wp:positionH relativeFrom="column">
                  <wp:posOffset>1330036</wp:posOffset>
                </wp:positionH>
                <wp:positionV relativeFrom="paragraph">
                  <wp:posOffset>107876</wp:posOffset>
                </wp:positionV>
                <wp:extent cx="1341912" cy="380010"/>
                <wp:effectExtent r="67945" b="96520" t="0" l="19050"/>
                <wp:wrapNone/>
                <wp:docPr name="Elbow Connector 9220" id="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2" cy="380010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57A2DF79" strokeweight=".5pt" adj="-288" style="position:absolute;margin-left:104.75pt;margin-top:8.5pt;width:105.65pt;height:2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7GT5wEAAB8EAAAOAAAAZHJzL2Uyb0RvYy54bWysU8uOEzEQvCPxD5bvm3khtDvKZA/ZhQuC CJYPcOx2xuCXbJNJ/p62M5lFgBBCXHrG7q7qrrK9vj8ZTY4QonJ2oM2qpgQsd0LZw0A/P725uaUk JmYF087CQM8Q6f3m5Yv15Hto3ei0gECQxMZ+8gMdU/J9VUU+gmFx5TxYTEoXDEu4DIdKBDYhu9FV W9evq8kF4YPjECPuPlySdFP4pQSePkgZIRE9UJwtlRhK3OdYbdasPwTmR8XnMdg/TGGYsth0oXpg iZFvQf1CZRQPLjqZVtyZykmpOBQNqKapf1LzaWQeihY0J/rFpvj/aPn74y4QJQZ617ZokGUGT+lR 791Ets5aNNAFUnJo1eRjj4it3YV5Ff0uZN0nGUz+oiJyKvaeF3vhlAjHzaZ71dw1LSUcc91tjYKz /9Uz2oeY3oIzJP8MdA82LUN0xV92fBdTMVrMszLxpaFEGo3ndmSa3DRd1828czV2uDJnqLY5Jqb0 oxUknT0qTkExe9AwA3NJldVe9JW/dNZwgX8EiZZlRWWmcllhqwPB/gMVX5uFBSszRCqtF1D9Z9Bc m2FQLvDfApfq0tHZtACNsi78rms6XUeVl/qr6ovWLHvvxLmcdrEDb2E5sPnF5Gv+47rAn9/15jsA AAD//wMAUEsDBBQABgAIAAAAIQBoy2CH3gAAAAkBAAAPAAAAZHJzL2Rvd25yZXYueG1sTI9BS8Qw EIXvgv8hjOBF3MTidtfadBFhBS+CVQRv02Zsi01Sk3S3/nvHkx6H9/HmfeVusaM4UIiDdxquVgoE udabwXUaXl/2l1sQMaEzOHpHGr4pwq46PSmxMP7onulQp05wiYsFauhTmgopY9uTxbjyEznOPnyw mPgMnTQBj1xuR5kplUuLg+MPPU5031P7Wc9WQzZRvuDXOjy8D2b/GJqLt7l+0vr8bLm7BZFoSX8w /M7n6VDxpsbPzkQxcoe6WTPKwYadGLjOFLs0Gjb5FmRVyv8G1Q8AAAD//wMAUEsBAi0AFAAGAAgA AAAhALaDOJL+AAAA4QEAABMAAAAAAAAAAAAAAAAAAAAAAFtDb250ZW50X1R5cGVzXS54bWxQSwEC LQAUAAYACAAAACEAOP0h/9YAAACUAQAACwAAAAAAAAAAAAAAAAAvAQAAX3JlbHMvLnJlbHNQSwEC LQAUAAYACAAAACEAhR+xk+cBAAAfBAAADgAAAAAAAAAAAAAAAAAuAgAAZHJzL2Uyb0RvYy54bWxQ SwECLQAUAAYACAAAACEAaMtgh94AAAAJAQAADwAAAAAAAAAAAAAAAABBBAAAZHJzL2Rvd25yZXYu eG1sUEsFBgAAAAAEAAQA8wAAAEwFAAAAAA== " id="Elbow Connector 9220" type="#_x0000_t34" o:spid="_x0000_s1026">
                <v:stroke endarrow="block"/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82816" layoutInCell="1" wp14:anchorId="4BBD97AC" distT="0" locked="0" distB="0" distR="114300" wp14:editId="437086CA">
                <wp:simplePos x="0" y="0"/>
                <wp:positionH relativeFrom="column">
                  <wp:posOffset>2148205</wp:posOffset>
                </wp:positionH>
                <wp:positionV relativeFrom="paragraph">
                  <wp:posOffset>87770</wp:posOffset>
                </wp:positionV>
                <wp:extent cx="1162050" cy="828675"/>
                <wp:effectExtent r="19050" b="47625" t="19050" l="19050"/>
                <wp:wrapNone/>
                <wp:docPr name="Flowchart: Decision 20" id="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strokecolor="black [3200]" w14:anchorId="7397EB82" fillcolor="white [3201]" strokeweight="1pt" style="position:absolute;margin-left:169.15pt;margin-top:6.9pt;width:91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mk9rZwIAACMFAAAOAAAAZHJzL2Uyb0RvYy54bWysVMlu2zAQvRfoPxC8N7KMbBUiB4aDFAWC JGhS5MxQpEWUW4e0ZffrO6QWB6nRQ9ELRXLmzfL0hlfXO6PJVkBQzta0PJlRIix3jbLrmn5/vv10 SUmIzDZMOytquheBXi8+frjqfCXmrnW6EUAwiA1V52vaxuirogi8FYaFE+eFRaN0YFjEI6yLBliH 0Y0u5rPZedE5aDw4LkLA25veSBc5vpSCxwcpg4hE1xRri3mFvL6mtVhcsWoNzLeKD2Wwf6jCMGUx 6RTqhkVGNqD+CGUUBxecjCfcmcJJqbjIPWA35exdN08t8yL3guQEP9EU/l9Yfr99BKKams6RHssM /qNb7TreMogVuRFcpV9L0IpUdT5UiHjyjzCcAm5T3zsJJn2xI7LL9O4nesUuEo6XZXk+n51hGo62 y/nl+cVZCloc0B5C/CKcIWlTU4mFrFIhYxmZYra9C7HHjf4YJJXWF5N3ca9Fqkfbb0Jif5h+ntFZ WWKlgWwZaqL5UQ41ZM8EkUrrCVQeA+k4ggbfBBNZbRNwdgx4yDZ554zOxglolHXwd7Ds/ceu+15T 26+u2ePvBNfrPHh+q5DJOxbiIwMUNpKPwxofcEnk1tQNO0paB7+O3Sd/1BtaKelwUGoafm4YCEr0 V4tK/FyenqbJyofTs4ukI3hreX1rsRuzcsh7ic+C53mb/KMetxKcecGZXqasaGKWY+6a8gjjYRX7 AcZXgYvlMrvhNHkW7+yT5yl4YjWJ43n3wsAPcoooxHs3DhWr3gmp901I65ab6KTKKjvwOvCNk5hF O7waadTfnrPX4W1b/AYAAP//AwBQSwMEFAAGAAgAAAAhAOhEwSLgAAAACgEAAA8AAABkcnMvZG93 bnJldi54bWxMj8FOwzAQRO9I/IO1SFwQdVIXVIU4FQL1xAFRkICbG2+TgL1OY7cN/fouJzjuzGj2 TbkYvRN7HGIXSEM+yUAg1cF21Gh4e11ez0HEZMgaFwg1/GCERXV+VprChgO94H6VGsElFAujoU2p L6SMdYvexEnokdjbhMGbxOfQSDuYA5d7J6dZdiu96Yg/tKbHhxbr79XOa1DJ5f32+F5vN89Xj9nH 8vPp+NVrfXkx3t+BSDimvzD84jM6VMy0DjuyUTjuUHPFUTYUT+DAzTRnYc3CbKZAVqX8P6E6AQAA //8DAFBLAQItABQABgAIAAAAIQC2gziS/gAAAOEBAAATAAAAAAAAAAAAAAAAAAAAAABbQ29udGVu dF9UeXBlc10ueG1sUEsBAi0AFAAGAAgAAAAhADj9If/WAAAAlAEAAAsAAAAAAAAAAAAAAAAALwEA AF9yZWxzLy5yZWxzUEsBAi0AFAAGAAgAAAAhANCaT2tnAgAAIwUAAA4AAAAAAAAAAAAAAAAALgIA AGRycy9lMm9Eb2MueG1sUEsBAi0AFAAGAAgAAAAhAOhEwSLgAAAACgEAAA8AAAAAAAAAAAAAAAAA wQQAAGRycy9kb3ducmV2LnhtbFBLBQYAAAAABAAEAPMAAADOBQAAAAA= " id="Flowchart: Decision 20" type="#_x0000_t110" o:spid="_x0000_s1026"/>
            </w:pict>
          </mc:Fallback>
        </mc:AlternateContent>
      </w:r>
    </w:p>
    <w:p w:rsidRDefault="00865B90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39136" layoutInCell="1" wp14:anchorId="11971188" distT="45720" locked="0" distB="45720" distR="114300" wp14:editId="6B885AFB">
                <wp:simplePos x="0" y="0"/>
                <wp:positionH relativeFrom="column">
                  <wp:posOffset>2297430</wp:posOffset>
                </wp:positionH>
                <wp:positionV relativeFrom="paragraph">
                  <wp:posOffset>76200</wp:posOffset>
                </wp:positionV>
                <wp:extent cx="866140" cy="421005"/>
                <wp:effectExtent r="0" b="0" t="0" l="0"/>
                <wp:wrapSquare wrapText="bothSides"/>
                <wp:docPr name="Text Box 2" id="10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B90" w:rsidRDefault="00865B90" w:rsidR="00865B90" w:rsidP="00865B90">
                            <w:pPr>
                              <w:jc w:val="center"/>
                            </w:pPr>
                            <w:r w:rsidRPr="00865B90">
                              <w:rPr>
                                <w:i/>
                              </w:rPr>
                              <w:t>Is hair messy?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1188" stroked="f" style="position:absolute;left:0;text-align:left;margin-left:180.9pt;margin-top:6pt;width:68.2pt;height:33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kRhSDQIAAP0DAAAOAAAAZHJzL2Uyb0RvYy54bWysU11v2yAUfZ+0/4B4X/yhJG2tOFXXrtOk rpvU7gdgjGM04DIgsbNfvwtOMmt7m+YHC7jcc88597K5HbUiB+G8BFPTYpFTIgyHVppdTb+9Pr67 psQHZlqmwIiaHoWnt9u3bzaDrUQJPahWOIIgxleDrWkfgq2yzPNeaOYXYIXBYAdOs4Bbt8taxwZE 1yor83ydDeBa64AL7/H0YQrSbcLvOsHDl67zIhBVU+QW0t+lfxP/2XbDqp1jtpf8RIP9AwvNpMGi F6gHFhjZO/kXlJbcgYcuLDjoDLpOcpE0oJoi/0PNS8+sSFrQHG8vNvn/B8ufD18dkS32Li+X6JBh Gtv0KsZA3sNIyujQYH2FF18sXg0jHuPtpNbbJ+DfPTFw3zOzE3fOwdAL1iLDImZms9QJx0eQZvgM LZZh+wAJaOycjvahIQTRkcfx0p1IhePh9XpdRIYcQ8uyyPNVqsCqc7J1PnwUoElc1NRh8xM4Ozz5 EMmw6nwl1jLwKJVKA6AMGWp6sypXKWEW0TLgfCqpsX4ev2liosYPpk3JgUk1rbGAMifRUeekOIzN ODl8dTazgfaINjiY5hHfDy56cD8pGXAWa+p/7JkTlKhPBq28KZZReEib5eqqxI2bR5p5hBmOUDUN lEzL+5AGftJ8h5Z3MtkRezMxOXHGGUsund5DHOL5Pt36/Wq3vwAAAP//AwBQSwMEFAAGAAgAAAAh ANLQxG3eAAAACQEAAA8AAABkcnMvZG93bnJldi54bWxMj81OwzAQhO9IvIO1lbhRu2lp0zROhUBc QfQHiZsbb5OIeB3FbhPenuUEx9GMZr7Jt6NrxRX70HjSMJsqEEiltw1VGg77l/sURIiGrGk9oYZv DLAtbm9yk1k/0Dted7ESXEIhMxrqGLtMylDW6EyY+g6JvbPvnYks+0ra3gxc7lqZKLWUzjTEC7Xp 8KnG8mt3cRqOr+fPj4V6q57dQzf4UUlya6n13WR83ICIOMa/MPziMzoUzHTyF7JBtBrmyxmjRzYS /sSBxTpNQJw0rNI5yCKX/x8UPwAAAP//AwBQSwECLQAUAAYACAAAACEAtoM4kv4AAADhAQAAEwAA AAAAAAAAAAAAAAAAAAAAW0NvbnRlbnRfVHlwZXNdLnhtbFBLAQItABQABgAIAAAAIQA4/SH/1gAA AJQBAAALAAAAAAAAAAAAAAAAAC8BAABfcmVscy8ucmVsc1BLAQItABQABgAIAAAAIQCtkRhSDQIA AP0DAAAOAAAAAAAAAAAAAAAAAC4CAABkcnMvZTJvRG9jLnhtbFBLAQItABQABgAIAAAAIQDS0MRt 3gAAAAkBAAAPAAAAAAAAAAAAAAAAAGcEAABkcnMvZG93bnJldi54bWxQSwUGAAAAAAQABADzAAAA cgUAAAAA " filled="f" id="_x0000_s1043" type="#_x0000_t202">
                <v:textbox>
                  <w:txbxContent>
                    <w:p w:rsidRPr="00865B90" w:rsidRDefault="00865B90" w:rsidR="00865B90" w:rsidP="00865B90">
                      <w:pPr>
                        <w:jc w:val="center"/>
                      </w:pPr>
                      <w:r w:rsidRPr="00865B90">
                        <w:rPr>
                          <w:i/>
                        </w:rPr>
                        <w:t>Is hair messy?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C87"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6128" layoutInCell="1" wp14:anchorId="5CAD4007" distT="0" locked="0" distB="0" distR="114300" wp14:editId="7D7E367D">
                <wp:simplePos x="0" y="0"/>
                <wp:positionH relativeFrom="column">
                  <wp:posOffset>1725295</wp:posOffset>
                </wp:positionH>
                <wp:positionV relativeFrom="paragraph">
                  <wp:posOffset>41291</wp:posOffset>
                </wp:positionV>
                <wp:extent cx="401702" cy="258504"/>
                <wp:effectExtent r="0" b="8255" t="0" l="0"/>
                <wp:wrapNone/>
                <wp:docPr name="Text Box 9219" id="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245D" w:rsidRDefault="00E81C87" w:rsidR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4007" fillcolor="white [3201]" strokeweight=".5pt" stroked="f" style="position:absolute;left:0;text-align:left;margin-left:135.85pt;margin-top:3.25pt;width:31.6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yPgakQIAAJcFAAAOAAAAZHJzL2Uyb0RvYy54bWysVEtv2zAMvg/YfxB0X21nSR9BnSJr0WFA 0RZrh54VWWqESaImKbGzX19Kdh7reumwi02JH0mR/Mjzi85oshY+KLA1rY5KSoTl0Cj7XNMfj9ef TikJkdmGabCiphsR6MXs44fz1k3FCJagG+EJOrFh2rqaLmN006IIfCkMC0fghEWlBG9YxKN/LhrP WvRudDEqy+OiBd84D1yEgLdXvZLOsn8pBY93UgYRia4pvi3mr8/fRfoWs3M2ffbMLRUfnsH+4RWG KYtBd66uWGRk5dVfroziHgLIeMTBFCCl4iLngNlU5atsHpbMiZwLFie4XZnC/3PLb9f3nqimpmej 6owSywx26VF0kXyBjuRLrFHrwhShDw7BsUMN9jrVLt0HvEypd9Kb9MekCOqx2ptdhZM/jpfjsjop R5RwVI0mp5NynLwUe2PnQ/wqwJAk1NRjA3Nd2fomxB66haRYAbRqrpXW+ZBIIy61J2uG7dYxPxGd /4HSlrQ1Pf48KbNjC8m896xtciMybYZw+wSzFDdaJIy234XEsuU834jNOBd2Fz+jE0piqPcYDvj9 q95j3OeBFjky2LgzNsqCz9nnOduXrPm5LZns8dibg7yTGLtFl/lSnW4JsIBmg7zw0E9XcPxaYfdu WIj3zOM4IRVwRcQ7/EgNWH0YJEqW4H+/dZ/wyHLUUtLieNY0/FoxLyjR3yzy/6waj9M858N4cjLC gz/ULA41dmUuASlR4TJyPIsJH/VWlB7ME26SeYqKKmY5xq5p3IqXsV8auIm4mM8zCCfYsXhjHxxP rlOZEzcfuyfm3UDgiMy/he0gs+krHvfYZGlhvoogVSZ5KnRf1aEBOP15TIZNldbL4Tmj9vt09gIA AP//AwBQSwMEFAAGAAgAAAAhAMl/vcvgAAAACAEAAA8AAABkcnMvZG93bnJldi54bWxMj0tPhEAQ hO8m/odJm3gx7rAgi0GajTE+kr25+Ii3WaYFIjNDmFnAf2970mOlKlVfFdvF9GKi0XfOIqxXEQiy tdOdbRBeqofLaxA+KKtV7ywhfJOHbXl6Uqhcu9k+07QPjeAS63OF0IYw5FL6uiWj/MoNZNn7dKNR geXYSD2qmctNL+Mo2kijOssLrRrorqX6a380CB8XzfvOL4+vc5Imw/3TVGVvukI8P1tub0AEWsJf GH7xGR1KZjq4o9Ve9Ahxts44irBJQbCfJCl/OyBcZTHIspD/D5Q/AAAA//8DAFBLAQItABQABgAI AAAAIQC2gziS/gAAAOEBAAATAAAAAAAAAAAAAAAAAAAAAABbQ29udGVudF9UeXBlc10ueG1sUEsB Ai0AFAAGAAgAAAAhADj9If/WAAAAlAEAAAsAAAAAAAAAAAAAAAAALwEAAF9yZWxzLy5yZWxzUEsB Ai0AFAAGAAgAAAAhABrI+BqRAgAAlwUAAA4AAAAAAAAAAAAAAAAALgIAAGRycy9lMm9Eb2MueG1s UEsBAi0AFAAGAAgAAAAhAMl/vcvgAAAACAEAAA8AAAAAAAAAAAAAAAAA6wQAAGRycy9kb3ducmV2 LnhtbFBLBQYAAAAABAAEAPMAAAD4BQAAAAA= " id="Text Box 9219" type="#_x0000_t202" o:spid="_x0000_s1044">
                <v:textbox>
                  <w:txbxContent>
                    <w:p w:rsidRPr="00B1245D" w:rsidRDefault="00E81C87" w:rsidR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4080" layoutInCell="1" wp14:anchorId="6DFD5377" distT="0" locked="0" distB="0" distR="114300" wp14:editId="2A77F863">
                <wp:simplePos x="0" y="0"/>
                <wp:positionH relativeFrom="column">
                  <wp:posOffset>1638300</wp:posOffset>
                </wp:positionH>
                <wp:positionV relativeFrom="paragraph">
                  <wp:posOffset>154371</wp:posOffset>
                </wp:positionV>
                <wp:extent cx="498763" cy="0"/>
                <wp:effectExtent r="0" b="95250" t="76200" l="38100"/>
                <wp:wrapNone/>
                <wp:docPr name="Straight Arrow Connector 9218" id="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4ED9DD52" strokeweight=".5pt" style="position:absolute;margin-left:129pt;margin-top:12.15pt;width:39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DSW93AEAAAMEAAAOAAAAZHJzL2Uyb0RvYy54bWysU9uO0zAUfEfiHyy/06QFLbtR0xXqcnlA UO3CB3id48bCNx2bJvl7jp02IC4SQrxYvpwZz4yPt7ejNewEGLV3LV+vas7ASd9pd2z5509vnl1z FpNwnTDeQcsniPx29/TJdggNbHzvTQfIiMTFZggt71MKTVVF2YMVceUDODpUHq1ItMRj1aEYiN2a alPXV9XgsQvoJcRIu3fzId8VfqVApo9KRUjMtJy0pTJiGR/zWO22ojmiCL2WZxniH1RYoR1dulDd iSTYV9S/UFkt0Uev0kp6W3mltITigdys65/cPPQiQPFC4cSwxBT/H638cDog013LbzZreisnLL3S Q0Khj31irxD9wPbeOUrSIytFlNkQYkPQvTvgeRXDAXMAo0LLlNHhHbVDiYRMsrEkPi2Jw5iYpM0X N9cvr55zJi9H1cyQmQLG9Ba8ZXnS8njWtIiZ2cXpfUykgYAXQAYbl8cktHntOpamQK4SauGOBvKj U3kuqbKRWXqZpcnADL8HRbGQxPma0pCwN8hOglqp+7JeWKgyQ5Q2ZgHVxfkfQefaDIPSpH8LXKrL jd6lBWi18/i7W9N4karm+ovr2Wu2/ei7qTxkiYM6reRz/hW5lX9cF/j3v7v7BgAA//8DAFBLAwQU AAYACAAAACEAD+Yot98AAAAJAQAADwAAAGRycy9kb3ducmV2LnhtbEyPQU/CQBCF7yT+h82YeIMt tCCp3RJj4kWNInrhtnSHtrE72+wuUP31jvEAt5l5L2++V6wG24kj+tA6UjCdJCCQKmdaqhV8fjyO lyBC1GR05wgVfGOAVXk1KnRu3Ine8biJteAQCrlW0MTY51KGqkGrw8T1SKztnbc68uprabw+cbjt 5CxJFtLqlvhDo3t8aLD62hysgpepf3u63b7us1D7ny09Z+uwdkrdXA/3dyAiDvFshj98RoeSmXbu QCaITsFsvuQukYcsBcGGNF3MQez+D7Is5GWD8hcAAP//AwBQSwECLQAUAAYACAAAACEAtoM4kv4A AADhAQAAEwAAAAAAAAAAAAAAAAAAAAAAW0NvbnRlbnRfVHlwZXNdLnhtbFBLAQItABQABgAIAAAA IQA4/SH/1gAAAJQBAAALAAAAAAAAAAAAAAAAAC8BAABfcmVscy8ucmVsc1BLAQItABQABgAIAAAA IQBlDSW93AEAAAMEAAAOAAAAAAAAAAAAAAAAAC4CAABkcnMvZTJvRG9jLnhtbFBLAQItABQABgAI AAAAIQAP5ii33wAAAAkBAAAPAAAAAAAAAAAAAAAAADYEAABkcnMvZG93bnJldi54bWxQSwUGAAAA AAQABADzAAAAQgUAAAAA " id="Straight Arrow Connector 9218" type="#_x0000_t32" o:spid="_x0000_s1026">
                <v:stroke joinstyle="miter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693056" layoutInCell="1" wp14:anchorId="5780C70E" distT="45720" locked="0" distB="45720" distR="114300" wp14:editId="02613CCE">
                <wp:simplePos x="0" y="0"/>
                <wp:positionH relativeFrom="column">
                  <wp:posOffset>11430</wp:posOffset>
                </wp:positionH>
                <wp:positionV relativeFrom="paragraph">
                  <wp:posOffset>27700</wp:posOffset>
                </wp:positionV>
                <wp:extent cx="1600200" cy="285750"/>
                <wp:effectExtent r="19050" b="19050" t="0" l="0"/>
                <wp:wrapSquare wrapText="bothSides"/>
                <wp:docPr name="Text Box 2" id="9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1C87" w:rsidRDefault="00E81C87" w:rsidR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Straighten hair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C70E" style="position:absolute;left:0;text-align:left;margin-left:.9pt;margin-top:2.2pt;width:126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feBVKAIAAE8EAAAOAAAAZHJzL2Uyb0RvYy54bWysVNuO2yAQfa/Uf0C8N74o2STWOqtttqkq bS/Sbj+AYByjAkOBxE6/vgNO0mjbvlT1A2KY4TBzzoxv7watyEE4L8HUtJjklAjDoZFmV9Ovz5s3 C0p8YKZhCoyo6VF4erd6/eq2t5UooQPVCEcQxPiqtzXtQrBVlnneCc38BKww6GzBaRbQdLuscaxH dK2yMs9vsh5cYx1w4T2ePoxOukr4bSt4+Ny2XgSiaoq5hbS6tG7jmq1uWbVzzHaSn9Jg/5CFZtLg oxeoBxYY2Tv5G5SW3IGHNkw46AzaVnKRasBqivxFNU8dsyLVguR4e6HJ/z9Y/unwxRHZ1HRZFnNK DNOo0rMYAnkLAykjQb31FcY9WYwMAx6j0KlYbx+Bf/PEwLpjZifunYO+E6zBBIt4M7u6OuL4CLLt P0KDz7B9gAQ0tE5H9pAPgugo1PEiTkyFxydv8hwVp4Sjr1zM5rOkXsaq823rfHgvQJO4qalD8RM6 Ozz6ELNh1TkkPuZByWYjlUqG223XypEDw0bZpC8V8CJMGdIjVbNyNhLwV4g8fX+C0DJgxyupa7q4 BLEq0vbONKkfA5Nq3GPKypx4jNSNJIZhOyTNiuVZny00R2TWwdjhOJG46cD9oKTH7q6p/75nTlCi PhhUZ1lMp3EckjGdzUs03LVne+1hhiNUTQMl43Yd0ghF4gzco4qtTARHucdMTjlj1ybeTxMWx+La TlG//gOrnwAAAP//AwBQSwMEFAAGAAgAAAAhABfcEbbaAAAABgEAAA8AAABkcnMvZG93bnJldi54 bWxMjsFOwzAQRO9I/IO1SFxQ69CG0oY4FUIC0Ru0CK5uvE0i7HWw3TT8PcsJjk8zmnnlenRWDBhi 50nB9TQDgVR701Gj4G33OFmCiEmT0dYTKvjGCOvq/KzUhfEnesVhmxrBIxQLraBNqS+kjHWLTsep 75E4O/jgdGIMjTRBn3jcWTnLsoV0uiN+aHWPDy3Wn9ujU7DMn4ePuJm/vNeLg12lq9vh6SsodXkx 3t+BSDimvzL86rM6VOy090cyUVhmFk8K8hwEp7ObOfOeeZWDrEr5X7/6AQAA//8DAFBLAQItABQA BgAIAAAAIQC2gziS/gAAAOEBAAATAAAAAAAAAAAAAAAAAAAAAABbQ29udGVudF9UeXBlc10ueG1s UEsBAi0AFAAGAAgAAAAhADj9If/WAAAAlAEAAAsAAAAAAAAAAAAAAAAALwEAAF9yZWxzLy5yZWxz UEsBAi0AFAAGAAgAAAAhAMl94FUoAgAATwQAAA4AAAAAAAAAAAAAAAAALgIAAGRycy9lMm9Eb2Mu eG1sUEsBAi0AFAAGAAgAAAAhABfcEbbaAAAABgEAAA8AAAAAAAAAAAAAAAAAggQAAGRycy9kb3du cmV2LnhtbFBLBQYAAAAABAAEAPMAAACJBQAAAAA= " id="_x0000_s1045" type="#_x0000_t202">
                <v:textbox>
                  <w:txbxContent>
                    <w:p w:rsidRPr="00E81C87" w:rsidRDefault="00E81C87" w:rsidR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Straighten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5344" layoutInCell="1" wp14:anchorId="676660B5" distT="0" locked="0" distB="0" distR="114300" wp14:editId="5D98F099">
                <wp:simplePos x="0" y="0"/>
                <wp:positionH relativeFrom="column">
                  <wp:posOffset>688769</wp:posOffset>
                </wp:positionH>
                <wp:positionV relativeFrom="paragraph">
                  <wp:posOffset>137786</wp:posOffset>
                </wp:positionV>
                <wp:extent cx="1246909" cy="783771"/>
                <wp:effectExtent r="67945" b="92710" t="0" l="19050"/>
                <wp:wrapNone/>
                <wp:docPr name="Elbow Connector 9226" id="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783771"/>
                        </a:xfrm>
                        <a:prstGeom prst="bentConnector3">
                          <a:avLst>
                            <a:gd name="adj1" fmla="val -1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strokecolor="black [3200]" w14:anchorId="0051EC23" strokeweight=".5pt" adj="-288" style="position:absolute;margin-left:54.25pt;margin-top:10.85pt;width:98.2pt;height:6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G4lo6QEAAB8EAAAOAAAAZHJzL2Uyb0RvYy54bWysU9uOEzEMfUfiH6K8b+eG2m3V6T50F14Q VFw+IE2cNpCbktBp/x4nnc4iQAghXjyT2Mf2OXbWD2ejyQlCVM72tJnVlIDlTih76OnnT6/v7imJ iVnBtLPQ0wtE+rB5+WI9+BW07ui0gEAwiY2rwff0mJJfVVXkRzAszpwHi07pgmEJj+FQicAGzG50 1db1vBpcED44DjHi7ePVSTclv5TA03spIySie4q9pWJDsftsq82arQ6B+aPiYxvsH7owTFksOqV6 ZImRb0H9ksooHlx0Ms24M5WTUnEoHJBNU//E5uOReShcUJzoJ5ni/0vL3512gSjR02XbzimxzOCU nvTeDWTrrEUBXSDFh1INPq4QsbW7MJ6i34XM+yyDyV9kRM5F3sskL5wT4XjZtK/my3pJCUff4r5b LJqsf/WM9iGmN+AMyT893YNNUxNd0Zed3sZUhBZjr0x8aSiRRuPcTkyTu6brujHvGI0VbpkzVNts E1P6yQqSLh4Zp6CYPWgYgTmkymyv/Mpfumi4wj+ARMkyo9JTWVbY6kCwfk/F1xstbTEyQ6TSegLV fwaNsRkGZYH/FjhFl4rOpglolHXhd1XT+daqvMbfWF+5Ztp7Jy5l2kUO3MIysPHF5DX/8Vzgz+96 8x0AAP//AwBQSwMEFAAGAAgAAAAhAN2++O/fAAAACgEAAA8AAABkcnMvZG93bnJldi54bWxMj0FL w0AQhe+C/2EZwYvYTWrT1phNEaGCF8EoBW+b7JgEs7Nxd9PGf+940uPjPb75ptjNdhBH9KF3pCBd JCCQGmd6ahW8ve6vtyBC1GT04AgVfGOAXXl+VujcuBO94LGKrWAIhVwr6GIccylD06HVYeFGJO4+ nLc6cvStNF6fGG4HuUyStbS6J77Q6REfOmw+q8kqWI64nvVX5h/fe7N/8vXVYaqelbq8mO/vQESc 498YfvVZHUp2qt1EJoiBc7LNeMqwdAOCBzfJ6hZEzc0qS0GWhfz/QvkDAAD//wMAUEsBAi0AFAAG AAgAAAAhALaDOJL+AAAA4QEAABMAAAAAAAAAAAAAAAAAAAAAAFtDb250ZW50X1R5cGVzXS54bWxQ SwECLQAUAAYACAAAACEAOP0h/9YAAACUAQAACwAAAAAAAAAAAAAAAAAvAQAAX3JlbHMvLnJlbHNQ SwECLQAUAAYACAAAACEAExuJaOkBAAAfBAAADgAAAAAAAAAAAAAAAAAuAgAAZHJzL2Uyb0RvYy54 bWxQSwECLQAUAAYACAAAACEA3b74798AAAAKAQAADwAAAAAAAAAAAAAAAABDBAAAZHJzL2Rvd25y ZXYueG1sUEsFBgAAAAAEAAQA8wAAAE8FAAAAAA== " id="Elbow Connector 9226" type="#_x0000_t34" o:spid="_x0000_s1026">
                <v:stroke endarrow="block"/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3296" layoutInCell="1" wp14:anchorId="75C3C8E5" distT="0" locked="0" distB="0" distR="114300" wp14:editId="72FEF126">
                <wp:simplePos x="0" y="0"/>
                <wp:positionH relativeFrom="column">
                  <wp:posOffset>2861260</wp:posOffset>
                </wp:positionH>
                <wp:positionV relativeFrom="paragraph">
                  <wp:posOffset>35461</wp:posOffset>
                </wp:positionV>
                <wp:extent cx="401702" cy="258504"/>
                <wp:effectExtent r="0" b="8255" t="0" l="0"/>
                <wp:wrapNone/>
                <wp:docPr name="Text Box 9225" id="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2" cy="25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245D" w:rsidRDefault="00E81C87" w:rsidR="00E81C87" w:rsidP="00E81C8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C8E5" fillcolor="white [3201]" strokeweight=".5pt" stroked="f" style="position:absolute;left:0;text-align:left;margin-left:225.3pt;margin-top:2.8pt;width:31.6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h5ZTjgIAAJcFAAAOAAAAZHJzL2Uyb0RvYy54bWysVEtPGzEQvlfqf7B8L7vZJjwiNigFUVVC gAoVZ8drE6u2x7Wd7Ka/nrF38yjlQtXL7njmm/fj/KIzmqyFDwpsTUdHJSXCcmiUfa7pj8frT6eU hMhswzRYUdONCPRi9vHDeeumooIl6EZ4gkZsmLaupssY3bQoAl8Kw8IROGFRKMEbFvHpn4vGsxat G11UZXlctOAb54GLEJB71QvpLNuXUvB4J2UQkeiaYmwxf33+LtK3mJ2z6bNnbqn4EAb7hygMUxad 7kxdscjIyqu/TBnFPQSQ8YiDKUBKxUXOAbMZla+yeVgyJ3IuWJzgdmUK/88sv13fe6Kamp5V1YQS ywx26VF0kXyBjmQm1qh1YYrQB4fg2KEEe51ql/gBmSn1TnqT/pgUQTlWe7OrcLLHkTkuRydlRQlH UTU5nZTjZKXYKzsf4lcBhiSiph4bmOvK1jch9tAtJPkKoFVzrbTOjzQ04lJ7smbYbh1ziGj8D5S2 pK3p8edJmQ1bSOq9ZW2TGZHHZnC3TzBTcaNFwmj7XUgsW87zDd+Mc2F3/jM6oSS6eo/igN9H9R7l Pg/UyJ7Bxp2yURZ8zj7v2b5kzc9tyWSPx94c5J3I2C26PC9VXp7EWkCzwbnw0G9XcPxaYfduWIj3 zOM64SjgiYh3+JEasPowUJQswf9+i5/wOOUopaTF9axp+LViXlCiv1mc/7PReJz2OT/GkxOMhvhD yeJQYlfmEnAkRniMHM9kwke9JaUH84SXZJ68oohZjr5rGrfkZeyPBl4iLubzDMINdize2AfHk+lU 5jSbj90T824Y4IiTfwvbRWbTV3PcY5OmhfkqglR5yPdVHRqA25/XZLhU6bwcvjNqf09nLwAAAP// AwBQSwMEFAAGAAgAAAAhAN985IvgAAAACAEAAA8AAABkcnMvZG93bnJldi54bWxMj01Pg0AQhu8m /ofNmHgxdqkIWmRpjPEj6c3iR3rbsiMQ2VnCbgH/vePJniaT5807z+Tr2XZixMG3jhQsFxEIpMqZ lmoFb+XT5S0IHzQZ3TlCBT/oYV2cnuQ6M26iVxy3oRZcQj7TCpoQ+kxKXzVotV+4HonZlxusDrwO tTSDnrjcdvIqilJpdUt8odE9PjRYfW8PVsHuov7c+Pn5fYqTuH98GcubD1MqdX4239+BCDiH/zD8 6bM6FOy0dwcyXnQKrpMo5aiChAfzZBmvQOwZpDHIIpfHDxS/AAAA//8DAFBLAQItABQABgAIAAAA IQC2gziS/gAAAOEBAAATAAAAAAAAAAAAAAAAAAAAAABbQ29udGVudF9UeXBlc10ueG1sUEsBAi0A FAAGAAgAAAAhADj9If/WAAAAlAEAAAsAAAAAAAAAAAAAAAAALwEAAF9yZWxzLy5yZWxzUEsBAi0A FAAGAAgAAAAhAHyHllOOAgAAlwUAAA4AAAAAAAAAAAAAAAAALgIAAGRycy9lMm9Eb2MueG1sUEsB Ai0AFAAGAAgAAAAhAN985IvgAAAACAEAAA8AAAAAAAAAAAAAAAAA6AQAAGRycy9kb3ducmV2Lnht bFBLBQYAAAAABAAEAPMAAAD1BQAAAAA= " id="Text Box 9225" type="#_x0000_t202" o:spid="_x0000_s1046">
                <v:textbox>
                  <w:txbxContent>
                    <w:p w:rsidRPr="00B1245D" w:rsidRDefault="00E81C87" w:rsidR="00E81C87" w:rsidP="00E81C8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1248" layoutInCell="1" wp14:anchorId="397637AA" distT="0" locked="0" distB="0" distR="114300" wp14:editId="07424E27">
                <wp:simplePos x="0" y="0"/>
                <wp:positionH relativeFrom="column">
                  <wp:posOffset>2743200</wp:posOffset>
                </wp:positionH>
                <wp:positionV relativeFrom="paragraph">
                  <wp:posOffset>18869</wp:posOffset>
                </wp:positionV>
                <wp:extent cx="0" cy="344384"/>
                <wp:effectExtent r="76200" b="55880" t="0" l="76200"/>
                <wp:wrapNone/>
                <wp:docPr name="Straight Arrow Connector 9224" id="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6975FEAA" strokeweight=".5pt" style="position:absolute;margin-left:3in;margin-top:1.5pt;width:0;height:2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KIPI0wEAAPkDAAAOAAAAZHJzL2Uyb0RvYy54bWysU9uO0zAQfUfiHyy/06TdCi1R0xXqAi8I KhY+wOvYiYVvGg9N+/eMnTSLuEgI8TKJ7Tkz5xyPd3dnZ9lJQTLBt3y9qjlTXobO+L7lXz6/fXHL WULhO2GDVy2/qMTv9s+f7cbYqE0Ygu0UMCriUzPGlg+IsamqJAflRFqFqDwd6gBOIC2hrzoQI1V3 ttrU9ctqDNBFCFKlRLv30yHfl/paK4kftU4KmW05ccMSocTHHKv9TjQ9iDgYOdMQ/8DCCeOp6VLq XqBg38D8UsoZCSEFjSsZXBW0NlIVDaRmXf+k5mEQURUtZE6Ki03p/5WVH05HYKZr+avNZsuZF45u 6QFBmH5A9hogjOwQvCcnA7CSRJ6NMTUEPfgjzKsUj5ANOGtw+UvS2Ln4fFl8VmdkctqUtHuz3d7c bvMVVE+4CAnfqeBY/ml5mpksFNbFZnF6n3ACXgG5qfU5ojD2je8YXiJpQTDC91bNfXJKlelPhMsf Xqya4J+UJjOI4tSmjKE6WGAnQQPUfV0vVSgzQ7SxdgHVhdsfQXNuhqkymn8LXLJLx+BxATrjA/yu K56vVPWUf1U9ac2yH0N3KddX7KD5Kvcwv4U8wD+uC/zpxe6/AwAA//8DAFBLAwQUAAYACAAAACEA Zw64a9wAAAAIAQAADwAAAGRycy9kb3ducmV2LnhtbEyPwU7DMBBE70j8g7VI3KhDCrSEOBVCcKwQ TYU4uvEmjrDXUey04e9ZxAFOq9GMZt+Um9k7ccQx9oEUXC8yEEhNMD11Cvb1y9UaREyajHaBUMEX RthU52elLkw40Rsed6kTXEKx0ApsSkMhZWwseh0XYUBirw2j14nl2Ekz6hOXeyfzLLuTXvfEH6we 8Mli87mbvIK27vbNx/NaTq59XdXv9t5u661Slxfz4wOIhHP6C8MPPqNDxUyHMJGJwim4Wea8JSlY 8mH/Vx8U3K5ykFUp/w+ovgEAAP//AwBQSwECLQAUAAYACAAAACEAtoM4kv4AAADhAQAAEwAAAAAA AAAAAAAAAAAAAAAAW0NvbnRlbnRfVHlwZXNdLnhtbFBLAQItABQABgAIAAAAIQA4/SH/1gAAAJQB AAALAAAAAAAAAAAAAAAAAC8BAABfcmVscy8ucmVsc1BLAQItABQABgAIAAAAIQCwKIPI0wEAAPkD AAAOAAAAAAAAAAAAAAAAAC4CAABkcnMvZTJvRG9jLnhtbFBLAQItABQABgAIAAAAIQBnDrhr3AAA AAgBAAAPAAAAAAAAAAAAAAAAAC0EAABkcnMvZG93bnJldi54bWxQSwUGAAAAAAQABADzAAAANgUA AAAA " id="Straight Arrow Connector 9224" type="#_x0000_t32" o:spid="_x0000_s1026">
                <v:stroke joinstyle="miter" endarrow="block"/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0224" layoutInCell="1" wp14:anchorId="0C987E0C" distT="45720" locked="0" distB="45720" distR="114300" wp14:editId="512841F0">
                <wp:simplePos x="0" y="0"/>
                <wp:positionH relativeFrom="column">
                  <wp:posOffset>1947545</wp:posOffset>
                </wp:positionH>
                <wp:positionV relativeFrom="paragraph">
                  <wp:posOffset>21590</wp:posOffset>
                </wp:positionV>
                <wp:extent cx="1600200" cy="285750"/>
                <wp:effectExtent r="19050" b="19050" t="0" l="0"/>
                <wp:wrapSquare wrapText="bothSides"/>
                <wp:docPr name="Text Box 2" id="9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1C87" w:rsidRDefault="00E81C87" w:rsidR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Get dressed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7E0C" style="position:absolute;left:0;text-align:left;margin-left:153.35pt;margin-top:1.7pt;width:126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YlVNJwIAAE8EAAAOAAAAZHJzL2Uyb0RvYy54bWysVNtu2zAMfR+wfxD0vtjxkjY14hRdugwD ugvQ7gMYWY6FyaImKbG7rx8lp2nQbS/D/CCIInVEnkN6eT10mh2k8wpNxaeTnDNpBNbK7Cr+7WHz ZsGZD2Bq0GhkxR+l59er16+WvS1lgS3qWjpGIMaXva14G4Its8yLVnbgJ2ilIWeDroNApttltYOe 0DudFXl+kfXoautQSO/p9HZ08lXCbxopwpem8TIwXXHKLaTVpXUb12y1hHLnwLZKHNOAf8iiA2Xo 0RPULQRge6d+g+qUcOixCROBXYZNo4RMNVA10/xFNfctWJlqIXK8PdHk/x+s+Hz46piqK35VFG85 M9CRSg9yCOwdDqyIBPXWlxR3bykyDHRMQqdivb1D8d0zg+sWzE7eOId9K6GmBKfxZnZ2dcTxEWTb f8KanoF9wAQ0NK6L7BEfjNBJqMeTODEVEZ+8yHNSnDNBvmIxv5wn9TIon25b58MHiR2Lm4o7Ej+h w+HOh5gNlE8h8TGPWtUbpXUy3G671o4dgBplk75UwIswbVhPVM2L+UjAXyHy9P0JolOBOl6rruKL UxCUkbb3pk79GEDpcU8pa3PkMVI3khiG7ZA0KxLLkeQt1o/ErMOxw2kiadOi+8lZT91dcf9jD05y pj8aUudqOpvFcUjGbH5ZkOHOPdtzDxhBUBUPnI3bdUgjFIkzeEMqNioR/JzJMWfq2sT7ccLiWJzb Ker5P7D6BQAA//8DAFBLAwQUAAYACAAAACEArPFTR94AAAAIAQAADwAAAGRycy9kb3ducmV2Lnht bEyPwU7DMBBE70j8g7VIXFDrQNM0hDgVQgLRG7QIrm6yTSLsdbDdNPw9ywluO5rR7JtyPVkjRvSh d6Tgep6AQKpd01Or4G33OMtBhKip0cYRKvjGAOvq/KzUReNO9IrjNraCSygUWkEX41BIGeoOrQ5z NyCxd3De6sjSt7Lx+sTl1sibJMmk1T3xh04P+NBh/bk9WgV5+jx+hM3i5b3ODuY2Xq3Gpy+v1OXF dH8HIuIU/8Lwi8/oUDHT3h2pCcIoWCTZiqN8pCDYXy5z1nsFaZ6CrEr5f0D1AwAA//8DAFBLAQIt ABQABgAIAAAAIQC2gziS/gAAAOEBAAATAAAAAAAAAAAAAAAAAAAAAABbQ29udGVudF9UeXBlc10u eG1sUEsBAi0AFAAGAAgAAAAhADj9If/WAAAAlAEAAAsAAAAAAAAAAAAAAAAALwEAAF9yZWxzLy5y ZWxzUEsBAi0AFAAGAAgAAAAhAE9iVU0nAgAATwQAAA4AAAAAAAAAAAAAAAAALgIAAGRycy9lMm9E b2MueG1sUEsBAi0AFAAGAAgAAAAhAKzxU0feAAAACAEAAA8AAAAAAAAAAAAAAAAAgQQAAGRycy9k b3ducmV2LnhtbFBLBQYAAAAABAAEAPMAAACMBQAAAAA= " id="_x0000_s1047" type="#_x0000_t202">
                <v:textbox>
                  <w:txbxContent>
                    <w:p w:rsidRPr="00E81C87" w:rsidRDefault="00E81C87" w:rsidR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Get dressed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12512" layoutInCell="1" wp14:anchorId="0016799A" distT="0" locked="0" distB="0" distR="114300" wp14:editId="7943C9C1">
                <wp:simplePos x="0" y="0"/>
                <wp:positionH relativeFrom="column">
                  <wp:posOffset>2743200</wp:posOffset>
                </wp:positionH>
                <wp:positionV relativeFrom="paragraph">
                  <wp:posOffset>132072</wp:posOffset>
                </wp:positionV>
                <wp:extent cx="11875" cy="237506"/>
                <wp:effectExtent r="64770" b="48260" t="0" l="38100"/>
                <wp:wrapNone/>
                <wp:docPr name="Straight Arrow Connector 9231" id="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7D93A2AF" strokeweight=".5pt" style="position:absolute;margin-left:3in;margin-top:10.4pt;width:.95pt;height:18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jwDQ1wEAAP0DAAAOAAAAZHJzL2Uyb0RvYy54bWysU9tu1DAQfUfiHyy/s0m26oVosxXaAi8I Vi39ANexEwvfNDab5O8ZO9kUAaoQ4mUS23Nmzjke725Ho8lJQFDONrTalJQIy12rbNfQx68f3txQ EiKzLdPOioZOItDb/etXu8HXYut6p1sBBIvYUA++oX2Mvi6KwHthWNg4LyweSgeGRVxCV7TABqxu dLEty6ticNB6cFyEgLt38yHd5/pSCh6/SBlEJLqhyC3mCDk+pVjsd6zugPle8YUG+wcWhimLTddS dywy8h3Ub6WM4uCCk3HDnSmclIqLrAHVVOUvah565kXWguYEv9oU/l9Z/vl0BKLahr7dXlSUWGbw lh4iMNX1kbwDcAM5OGvRSQckJ6Fngw81Qg/2CMsq+CMkA0YJJn1RGhmzz9Pqsxgj4bhZVTfXl5Rw PNleXF+WV+kaimeshxA/CmdI+mloWNisNKpsNTt9CnEGngGpsbYpRqb0e9uSOHnUE0Ex22mx9Ekp RZIwk85/cdJiht8LiYYkmrlNHkVx0EBODIeo/VatVTAzQaTSegWVL4OW3AQTeTz/Frhm547OxhVo lHXwp65xPFOVc/5Z9aw1yX5y7ZSvMNuBM5bvYXkPaYh/Xmf486vd/wAAAP//AwBQSwMEFAAGAAgA AAAhAFDcPyjeAAAACQEAAA8AAABkcnMvZG93bnJldi54bWxMj8FOwzAQRO9I/IO1SNyoQ1IgDXEq hOBYIZoKcXTjTRwRr6PYacPfs5zguNrRzHvldnGDOOEUek8KblcJCKTGm546BYf69SYHEaImowdP qOAbA2yry4tSF8af6R1P+9gJLqFQaAU2xrGQMjQWnQ4rPyLxr/WT05HPqZNm0mcud4NMk+ReOt0T L1g94rPF5ms/OwVt3R2az5dczkP79lB/2I3d1Tulrq+Wp0cQEZf4F4ZffEaHipmOfiYTxKBgnaXs EhWkCStwYJ1lGxBHBXd5CrIq5X+D6gcAAP//AwBQSwECLQAUAAYACAAAACEAtoM4kv4AAADhAQAA EwAAAAAAAAAAAAAAAAAAAAAAW0NvbnRlbnRfVHlwZXNdLnhtbFBLAQItABQABgAIAAAAIQA4/SH/ 1gAAAJQBAAALAAAAAAAAAAAAAAAAAC8BAABfcmVscy8ucmVsc1BLAQItABQABgAIAAAAIQD+jwDQ 1wEAAP0DAAAOAAAAAAAAAAAAAAAAAC4CAABkcnMvZTJvRG9jLnhtbFBLAQItABQABgAIAAAAIQBQ 3D8o3gAAAAkBAAAPAAAAAAAAAAAAAAAAADEEAABkcnMvZG93bnJldi54bWxQSwUGAAAAAAQABADz AAAAPAUAAAAA " id="Straight Arrow Connector 9231" type="#_x0000_t32" o:spid="_x0000_s1026">
                <v:stroke joinstyle="miter" endarrow="block"/>
              </v:shape>
            </w:pict>
          </mc:Fallback>
        </mc:AlternateContent>
      </w:r>
    </w:p>
    <w:p w:rsidRDefault="00FF0758" w:rsidR="00FF0758" w:rsidP="00FF0758">
      <w:pPr>
        <w:pStyle w:val="ListParagraph"/>
        <w:rPr>
          <w:noProof/>
        </w:rPr>
      </w:pP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7392" layoutInCell="1" wp14:anchorId="6468A863" distT="45720" locked="0" distB="45720" distR="114300" wp14:editId="1E10DD1F">
                <wp:simplePos x="0" y="0"/>
                <wp:positionH relativeFrom="column">
                  <wp:posOffset>1971304</wp:posOffset>
                </wp:positionH>
                <wp:positionV relativeFrom="paragraph">
                  <wp:posOffset>-2112</wp:posOffset>
                </wp:positionV>
                <wp:extent cx="1600200" cy="285750"/>
                <wp:effectExtent r="19050" b="19050" t="0" l="0"/>
                <wp:wrapSquare wrapText="bothSides"/>
                <wp:docPr name="Text Box 2" id="9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B90" w:rsidRDefault="00865B90" w:rsidR="00E81C87" w:rsidP="00E81C87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Brush teeth </w:t>
                            </w:r>
                            <w:r w:rsidRPr="00865B90">
                              <w:rPr>
                                <w:lang w:val="en-GB"/>
                              </w:rPr>
                              <w:t>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A863" style="position:absolute;left:0;text-align:left;margin-left:155.2pt;margin-top:-.15pt;width:126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/6khJwIAAE8EAAAOAAAAZHJzL2Uyb0RvYy54bWysVNtu2zAMfR+wfxD0vtgxkiY16hRdugwD ugvQ7gMYWY6FSaInKbGzrx8lp1nQbS/D/CCIInVEnkP65nYwmh2k8wptxaeTnDNpBdbK7ir+9Wnz ZsmZD2Br0GhlxY/S89vV61c3fVfKAlvUtXSMQKwv+67ibQhdmWVetNKAn2AnLTkbdAYCmW6X1Q56 Qjc6K/L8KuvR1Z1DIb2n0/vRyVcJv2mkCJ+bxsvAdMUpt5BWl9ZtXLPVDZQ7B12rxCkN+IcsDChL j56h7iEA2zv1G5RRwqHHJkwEmgybRgmZaqBqpvmLah5b6GSqhcjx3Zkm//9gxafDF8dUXfHrolhw ZsGQSk9yCOwtDqyIBPWdLynusaPIMNAxCZ2K9d0Dim+eWVy3YHfyzjnsWwk1JTiNN7OLqyOOjyDb /iPW9AzsAyagoXEmskd8MEInoY5ncWIqIj55leekOGeCfMVyvpgn9TIon293zof3Eg2Lm4o7Ej+h w+HBh5gNlM8h8TGPWtUbpXUy3G671o4dgBplk75UwIswbVlPVM2L+UjAXyHy9P0JwqhAHa+Vqfjy HARlpO2drVM/BlB63FPK2p54jNSNJIZhOyTNirM+W6yPxKzDscNpImnTovvBWU/dXXH/fQ9OcqY/ WFLnejqbxXFIxmy+KMhwl57tpQesIKiKB87G7TqkEYrEWbwjFRuVCI5yj5mccqauTbyfJiyOxaWd on79B1Y/AQAA//8DAFBLAwQUAAYACAAAACEA9BDR798AAAAIAQAADwAAAGRycy9kb3ducmV2Lnht bEyPwU7DMBBE70j8g7VIXFDrtAlpCdlUCAlEb1AQXN3ETSLsdbDdNPw9ywmOoxnNvCk3kzVi1D70 jhAW8wSEpto1PbUIb68PszWIEBU1yjjSCN86wKY6PytV0bgTvehxF1vBJRQKhdDFOBRShrrTVoW5 GzSxd3DeqsjSt7Lx6sTl1shlkuTSqp54oVODvu90/bk7WoR19jR+hG36/F7nB3MTr1bj45dHvLyY 7m5BRD3FvzD84jM6VMy0d0dqgjAI6SLJOIowS0Gwf50vWe8RsmwFsirl/wPVDwAAAP//AwBQSwEC LQAUAAYACAAAACEAtoM4kv4AAADhAQAAEwAAAAAAAAAAAAAAAAAAAAAAW0NvbnRlbnRfVHlwZXNd LnhtbFBLAQItABQABgAIAAAAIQA4/SH/1gAAAJQBAAALAAAAAAAAAAAAAAAAAC8BAABfcmVscy8u cmVsc1BLAQItABQABgAIAAAAIQBy/6khJwIAAE8EAAAOAAAAAAAAAAAAAAAAAC4CAABkcnMvZTJv RG9jLnhtbFBLAQItABQABgAIAAAAIQD0ENHv3wAAAAgBAAAPAAAAAAAAAAAAAAAAAIEEAABkcnMv ZG93bnJldi54bWxQSwUGAAAAAAQABADzAAAAjQUAAAAA " id="_x0000_s1048" type="#_x0000_t202">
                <v:textbox>
                  <w:txbxContent>
                    <w:p w:rsidRPr="00865B90" w:rsidRDefault="00865B90" w:rsidR="00E81C87" w:rsidP="00E81C87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Brush teeth </w:t>
                      </w:r>
                      <w:r w:rsidRPr="00865B90">
                        <w:rPr>
                          <w:lang w:val="en-GB"/>
                        </w:rPr>
                        <w:t>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Default="00E81C87" w:rsidR="00FF0758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13536" layoutInCell="1" wp14:anchorId="3A502D7A" distT="0" locked="0" distB="0" distR="114300" wp14:editId="30ED7338">
                <wp:simplePos x="0" y="0"/>
                <wp:positionH relativeFrom="column">
                  <wp:posOffset>2755075</wp:posOffset>
                </wp:positionH>
                <wp:positionV relativeFrom="paragraph">
                  <wp:posOffset>114011</wp:posOffset>
                </wp:positionV>
                <wp:extent cx="0" cy="178130"/>
                <wp:effectExtent r="57150" b="50800" t="0" l="76200"/>
                <wp:wrapNone/>
                <wp:docPr name="Straight Arrow Connector 9232" id="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4DF9614C" strokeweight=".5pt" style="position:absolute;margin-left:216.95pt;margin-top:9pt;width:0;height:14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UOoH1QEAAPkDAAAOAAAAZHJzL2Uyb0RvYy54bWysU9uO0zAQfUfiHyy/0yRdCZao6Qp1gRcE FQsf4HXsxMI3jYem/XvGTptdcZFWK14msT1n5pzj8ebm6Cw7KEgm+I43q5oz5WXojR86/v3bh1fX nCUUvhc2eNXxk0r8ZvvyxWaKrVqHMdheAaMiPrVT7PiIGNuqSnJUTqRViMrToQ7gBNIShqoHMVF1 Z6t1Xb+upgB9hCBVSrR7Ox/ybamvtZL4ReukkNmOEzcsEUq8z7HabkQ7gIijkWca4hksnDCemi6l bgUK9hPMH6WckRBS0LiSwVVBayNV0UBqmvo3NXejiKpoIXNSXGxK/6+s/HzYAzN9x9+ur9aceeHo lu4QhBlGZO8AwsR2wXtyMgArSeTZFFNL0J3fw3mV4h6yAUcNLn9JGjsWn0+Lz+qITM6bknabN9fN VbmC6gEXIeFHFRzLPx1PZyYLhabYLA6fElJnAl4Auan1OaIw9r3vGZ4iaUEwwg9W5aum9JxSZfoz 4fKHJ6tm+FelyQyiOLcpY6h2FthB0AD1P5qlCmVmiDbWLqC6cPsn6JybYaqM5lOBS3bpGDwuQGd8 gL91xeOFqp7zL6pnrVn2fehP5fqKHTRfxZ/zW8gD/Hhd4A8vdvsLAAD//wMAUEsDBBQABgAIAAAA IQBIWyvv3AAAAAkBAAAPAAAAZHJzL2Rvd25yZXYueG1sTI9BT8MwDIXvSPyHyEjcWDqGRleaTgjB cUKsE+KYNW5TkThVk27l32PEAW6239Pz98rt7J044Rj7QAqWiwwEUhNMT52CQ/1yk4OISZPRLhAq +MII2+ryotSFCWd6w9M+dYJDKBZagU1pKKSMjUWv4yIMSKy1YfQ68Tp20oz6zOHeydssW0uve+IP Vg/4ZLH53E9eQVt3h+bjOZeTa1/v63e7sbt6p9T11fz4ACLhnP7M8IPP6FAx0zFMZKJwCu5Wqw1b Wci5Ext+D0ce1kuQVSn/N6i+AQAA//8DAFBLAQItABQABgAIAAAAIQC2gziS/gAAAOEBAAATAAAA AAAAAAAAAAAAAAAAAABbQ29udGVudF9UeXBlc10ueG1sUEsBAi0AFAAGAAgAAAAhADj9If/WAAAA lAEAAAsAAAAAAAAAAAAAAAAALwEAAF9yZWxzLy5yZWxzUEsBAi0AFAAGAAgAAAAhAGlQ6gfVAQAA +QMAAA4AAAAAAAAAAAAAAAAALgIAAGRycy9lMm9Eb2MueG1sUEsBAi0AFAAGAAgAAAAhAEhbK+/c AAAACQEAAA8AAAAAAAAAAAAAAAAALwQAAGRycy9kb3ducmV2LnhtbFBLBQYAAAAABAAEAPMAAAA4 BQAAAAA= " id="Straight Arrow Connector 9232" type="#_x0000_t32" o:spid="_x0000_s1026">
                <v:stroke joinstyle="miter" endarrow="block"/>
              </v:shape>
            </w:pict>
          </mc:Fallback>
        </mc:AlternateContent>
      </w:r>
    </w:p>
    <w:p w:rsidRDefault="00CA66B1" w:rsidR="00CA66B1" w:rsidP="00FF0758">
      <w:pPr>
        <w:pStyle w:val="ListParagrap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09440" layoutInCell="1" wp14:anchorId="6445023C" distT="45720" locked="0" distB="45720" distR="114300" wp14:editId="4673B66D">
                <wp:simplePos x="0" y="0"/>
                <wp:positionH relativeFrom="column">
                  <wp:posOffset>1955138</wp:posOffset>
                </wp:positionH>
                <wp:positionV relativeFrom="paragraph">
                  <wp:posOffset>121561</wp:posOffset>
                </wp:positionV>
                <wp:extent cx="1600200" cy="285750"/>
                <wp:effectExtent r="19050" b="19050" t="0" l="0"/>
                <wp:wrapSquare wrapText="bothSides"/>
                <wp:docPr name="Text Box 2" id="9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5B90" w:rsidRDefault="00865B90" w:rsidR="00E81C87" w:rsidP="00E81C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Eat breakfast </w:t>
                            </w:r>
                            <w:r>
                              <w:rPr>
                                <w:lang w:val="en-GB"/>
                              </w:rPr>
                              <w:t>[1]</w:t>
                            </w:r>
                          </w:p>
                        </w:txbxContent>
                      </wps:txbx>
                      <wps:bodyPr lIns="91440" bIns="45720" rot="0" vert="horz" anchor="t" rIns="91440" wrap="square" anchorCtr="0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023C" style="position:absolute;left:0;text-align:left;margin-left:153.95pt;margin-top:9.55pt;width:126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uZxrKAIAAE8EAAAOAAAAZHJzL2Uyb0RvYy54bWysVNtu2zAMfR+wfxD0vtjxkjY14hRdugwD ugvQ7gNkWY6FSaImKbGzry8lJ1nQbS/D/CCIInVEnkN6eTtoRfbCeQmmotNJTokwHBppthX99rR5 s6DEB2YapsCIih6Ep7er16+WvS1FAR2oRjiCIMaXva1oF4Its8zzTmjmJ2CFQWcLTrOApttmjWM9 omuVFXl+lfXgGuuAC+/x9H500lXCb1vBw5e29SIQVVHMLaTVpbWOa7ZasnLrmO0kP6bB/iELzaTB R89Q9ywwsnPyNygtuQMPbZhw0Bm0reQi1YDVTPMX1Tx2zIpUC5Lj7Zkm//9g+ef9V0dkU9GbokCt DNOo0pMYAnkHAykiQb31JcY9WowMAx6j0KlYbx+Af/fEwLpjZivunIO+E6zBBKfxZnZxdcTxEaTu P0GDz7BdgAQ0tE5H9pAPgugo1OEsTkyFxyev8hwVp4Sjr1jMr+dJvYyVp9vW+fBBgCZxU1GH4id0 tn/wIWbDylNIfMyDks1GKpUMt63XypE9w0bZpC8V8CJMGdIjVfNiPhLwV4g8fX+C0DJgxyupK7o4 B7Ey0vbeNKkfA5Nq3GPKyhx5jNSNJIahHpJmxduTPjU0B2TWwdjhOJG46cD9pKTH7q6o/7FjTlCi PhpU52Y6m8VxSMZsfl2g4S499aWHGY5QFQ2UjNt1SCMUiTNwhyq2MhEc5R4zOeaMXZt4P05YHItL O0X9+g+sngEAAP//AwBQSwMEFAAGAAgAAAAhAEWRFPffAAAACQEAAA8AAABkcnMvZG93bnJldi54 bWxMj8FOwzAMhu9IvENkJC6IpWVbt5amE0ICsRsMBNes8dqKxilJ1pW3x5zgaP+ffn8uN5PtxYg+ dI4UpLMEBFLtTEeNgrfXh+s1iBA1Gd07QgXfGGBTnZ+VujDuRC847mIjuIRCoRW0MQ6FlKFu0eow cwMSZwfnrY48+kYar09cbnt5kySZtLojvtDqAe9brD93R6tgvXgaP8J2/vxeZ4c+j1er8fHLK3V5 Md3dgog4xT8YfvVZHSp22rsjmSB6BfNklTPKQZ6CYGC5zHmxV5AtUpBVKf9/UP0AAAD//wMAUEsB Ai0AFAAGAAgAAAAhALaDOJL+AAAA4QEAABMAAAAAAAAAAAAAAAAAAAAAAFtDb250ZW50X1R5cGVz XS54bWxQSwECLQAUAAYACAAAACEAOP0h/9YAAACUAQAACwAAAAAAAAAAAAAAAAAvAQAAX3JlbHMv LnJlbHNQSwECLQAUAAYACAAAACEAmLmcaygCAABPBAAADgAAAAAAAAAAAAAAAAAuAgAAZHJzL2Uy b0RvYy54bWxQSwECLQAUAAYACAAAACEARZEU998AAAAJAQAADwAAAAAAAAAAAAAAAACCBAAAZHJz L2Rvd25yZXYueG1sUEsFBgAAAAAEAAQA8wAAAI4FAAAAAA== " id="_x0000_s1049" type="#_x0000_t202">
                <v:textbox>
                  <w:txbxContent>
                    <w:p w:rsidRPr="00865B90" w:rsidRDefault="00865B90" w:rsidR="00E81C87" w:rsidP="00E81C8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Eat breakfast </w:t>
                      </w:r>
                      <w:r>
                        <w:rPr>
                          <w:lang w:val="en-GB"/>
                        </w:rPr>
                        <w:t>[1]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simplePos="0" distL="114300" behindDoc="0" allowOverlap="1" relativeHeight="251714560" layoutInCell="1" wp14:anchorId="602A4C63" distT="0" locked="0" distB="0" distR="114300" wp14:editId="51C1552B">
                <wp:simplePos x="0" y="0"/>
                <wp:positionH relativeFrom="column">
                  <wp:posOffset>2751151</wp:posOffset>
                </wp:positionH>
                <wp:positionV relativeFrom="paragraph">
                  <wp:posOffset>448890</wp:posOffset>
                </wp:positionV>
                <wp:extent cx="0" cy="213756"/>
                <wp:effectExtent r="57150" b="53340" t="0" l="76200"/>
                <wp:wrapNone/>
                <wp:docPr name="Straight Arrow Connector 9233" id="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black [3200]" w14:anchorId="198E9FF9" strokeweight=".5pt" style="position:absolute;margin-left:216.65pt;margin-top:35.35pt;width:0;height:16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38Ho1AEAAPkDAAAOAAAAZHJzL2Uyb0RvYy54bWysU9uO0zAQfUfiHyy/06StWCBqukJd4AVB xcIHeB07sbA91tg07d8zdtIs4iIhxMsktufMnHM83t2enWUnhdGAb/l6VXOmvITO+L7lXz6/ffaS s5iE74QFr1p+UZHf7p8+2Y2hURsYwHYKGRXxsRlDy4eUQlNVUQ7KibiCoDwdakAnEi2xrzoUI1V3 ttrU9U01AnYBQaoYafduOuT7Ul9rJdNHraNKzLacuKUSscSHHKv9TjQ9ijAYOdMQ/8DCCeOp6VLq TiTBvqH5pZQzEiGCTisJrgKtjVRFA6lZ1z+puR9EUEULmRPDYlP8f2Xlh9MRmela/mqz3XLmhaNb uk8oTD8k9hoRRnYA78lJQFaSyLMxxIagB3/EeRXDEbMBZ40uf0kaOxefL4vP6pyYnDYl7W7W2xfP b/IVVI+4gDG9U+BY/ml5nJksFNbFZnF6H9MEvAJyU+tzTMLYN75j6RJIS0IjfG/V3CenVJn+RLj8 pYtVE/yT0mQGUZzalDFUB4vsJGiAuq/rpQplZog21i6gunD7I2jOzTBVRvNvgUt26Qg+LUBnPODv uqbzlaqe8q+qJ61Z9gN0l3J9xQ6ar3IP81vIA/zjusAfX+z+OwAAAP//AwBQSwMEFAAGAAgAAAAh ANKGim7dAAAACgEAAA8AAABkcnMvZG93bnJldi54bWxMj8FOwzAMhu9IvENkJG4sgVZ0lKYTQnCc EOuEOGZN2lQkTtWkW3l7jDiMo+1Pv7+/2izesaOZ4hBQwu1KADPYBj1gL2HfvN6sgcWkUCsX0Ej4 NhE29eVFpUodTvhujrvUMwrBWCoJNqWx5Dy21ngVV2E0SLcuTF4lGqee60mdKNw7fifEPfdqQPpg 1WierWm/drOX0DX9vv18WfPZdW9F82Ef7LbZSnl9tTw9AktmSWcYfvVJHWpyOoQZdWROQp5lGaES ClEAI+BvcSBS5DnwuuL/K9Q/AAAA//8DAFBLAQItABQABgAIAAAAIQC2gziS/gAAAOEBAAATAAAA AAAAAAAAAAAAAAAAAABbQ29udGVudF9UeXBlc10ueG1sUEsBAi0AFAAGAAgAAAAhADj9If/WAAAA lAEAAAsAAAAAAAAAAAAAAAAALwEAAF9yZWxzLy5yZWxzUEsBAi0AFAAGAAgAAAAhAIDfwejUAQAA +QMAAA4AAAAAAAAAAAAAAAAALgIAAGRycy9lMm9Eb2MueG1sUEsBAi0AFAAGAAgAAAAhANKGim7d AAAACgEAAA8AAAAAAAAAAAAAAAAALgQAAGRycy9kb3ducmV2LnhtbFBLBQYAAAAABAAEAPMAAAA4 BQAAAAA= " id="Straight Arrow Connector 9233" type="#_x0000_t32" o:spid="_x0000_s1026">
                <v:stroke joinstyle="miter" endarrow="block"/>
              </v:shape>
            </w:pict>
          </mc:Fallback>
        </mc:AlternateContent>
      </w:r>
    </w:p>
    <w:p w:rsidRDefault="00850E84" w:rsidR="00FF0758" w:rsidP="00FF0758">
      <w:pPr>
        <w:pStyle w:val="ListParagraph"/>
        <w:rPr>
          <w:noProof/>
        </w:rPr>
      </w:pPr>
      <w:r>
        <w:rPr>
          <w:rFonts w:hAnsi="Arial" w:cs="Arial" w:ascii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simplePos="0" distL="114300" behindDoc="1" allowOverlap="1" relativeHeight="251740160" layoutInCell="1" wp14:anchorId="30A6522C" distT="0" locked="0" distB="0" distR="114300" wp14:editId="77AB20E2">
                <wp:simplePos x="0" y="0"/>
                <wp:positionH relativeFrom="column">
                  <wp:posOffset>1955606</wp:posOffset>
                </wp:positionH>
                <wp:positionV relativeFrom="page">
                  <wp:posOffset>9398442</wp:posOffset>
                </wp:positionV>
                <wp:extent cx="1704975" cy="333375"/>
                <wp:effectExtent r="28575" b="28575" t="0" l="0"/>
                <wp:wrapSquare wrapText="bothSides"/>
                <wp:docPr name="Group 10243" id="10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33375"/>
                          <a:chOff x="0" y="0"/>
                          <a:chExt cx="1704975" cy="333375"/>
                        </a:xfrm>
                      </wpg:grpSpPr>
                      <wps:wsp>
                        <wps:cNvPr name="Flowchart: Terminator 9229" id="9229"/>
                        <wps:cNvSpPr/>
                        <wps:spPr>
                          <a:xfrm>
                            <a:off x="0" y="0"/>
                            <a:ext cx="1704975" cy="33337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name="Text Box 2" id="1024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47708"/>
                            <a:ext cx="5162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Default="00850E84" w:rsidR="00850E84" w:rsidP="00850E84">
                              <w:r>
                                <w:t>Stop</w:t>
                              </w:r>
                            </w:p>
                          </w:txbxContent>
                        </wps:txbx>
                        <wps:bodyPr lIns="91440" bIns="45720" rot="0" vert="horz" anchor="t" rIns="91440" wrap="square" anchorCtr="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6522C" style="position:absolute;left:0;text-align:left;margin-left:154pt;margin-top:740.05pt;width:134.25pt;height:26.25pt;z-index:-251576320;mso-position-vertical-relative:page" coordsize="17049,33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iZKjkAMAAAAJAAAOAAAAZHJzL2Uyb0RvYy54bWy8Vttu3DYQfS+QfyD4HutibdYrWA62TtYo 4CZG7CLPXIq6IBTJklxL7tdnOLqsu3GDIimqBy4vM8OZMzOHe/l26CR5FNa1WhU0OYspEYrrslV1 Qf942L2+oMR5pkomtRIFfRKOvr169ctlb3KR6kbLUlgCRpTLe1PQxnuTR5HjjeiYO9NGKDistO2Y h6Wto9KyHqx3Mkrj+E3Ua1saq7lwDnbfjYf0Cu1XleD+Y1U54YksKPjmcbQ47sMYXV2yvLbMNC2f 3GA/4EXHWgWXLqbeMc/IwbbfmOpabrXTlT/juot0VbVcYAwQTRKfRHNj9cFgLHXe12aBCaA9wemH zfIPj3eWtCXkLk6zc0oU6yBNeDMZtwCi3tQ5SN5Yc2/u7LRRj6sQ9VDZLvxCPGRAcJ8WcMXgCYfN ZB1nm/WKEg5n5/DBHNHnDaToGzXevP++YjRfGwXvFmd6A4Xkjli5n8PqvmFGYApcQGDCapOmmxmq ndQ9b5j1OXkQtmsV89oSlECgUG+BzeUOEPxJzJbQWW6s8zdCdyRMClqBM9fBmaMrWJbs8dZ5cAc0 Zw1YBKxGd3Dmn6QInkn1SVRQE5C0FLWxG8W1tOSRQR+VX5KQObCFkkGlaqVclJKXlKSflSbZoCaw QxfF+CXF422LNN6olV8UAXVtv69cjfJz1GOsIey9Lp8grVaP3OAM37WA5S1z/o5ZIAOgDSA4/xGG AG9B9TSjpNH2r5f2gzzUHZxS0gO5FNT9eWBWUCJ/U1CRmyTLAhvhIlutU1jY5yf75yfq0F1rwD0B KjUcp0Hey3laWd19Bh7chlvhiCkOdxeUezsvrv1IesCkXGy3KAYMZJi/VfeGB+MB1VAcD8NnZs1U UB7a94Oeu4DlJ4U0ygZNpbcHr6sWq+yI64Q3dGRgkf+hNQNnpXNvPgTy+VUPJA0FG+6HHg69SPwA 23PUztxq/sURpaF3VC221uq+EayEVI1V+0x1tBPahuz733UJbMkgcoTvhAchsdkmowQIL1uv44uR 72ZCXCVv0tXEh+n6IjnH1+ife9vCY4a3nOQgtH/IgNOyLXfQiLiw9X5p2B1+U8/+TUwqAgW9WaUr tKx00AeoWN61Hh5m2XYFvYjDNzofUHmvShTxrJXjHKlgbi3ktwCYH/YDPi1pNsN/0mz/bZ/MZe9P iv5flie+I/DMIrNNfwnCO/58jTEe/7hcfQUAAP//AwBQSwMEFAAGAAgAAAAhAMZrTRbjAAAADQEA AA8AAABkcnMvZG93bnJldi54bWxMj8FOwzAQRO9I/IO1SNyonYaEKMSpqgo4VUi0SFVvbrxNosZ2 FLtJ+vcsJzjuzGj2TbGaTcdGHHzrrIRoIYChrZxubS3he//+lAHzQVmtOmdRwg09rMr7u0Ll2k32 C8ddqBmVWJ8rCU0Ifc65rxo0yi9cj5a8sxuMCnQONdeDmqjcdHwpRMqNai19aFSPmwary+5qJHxM alrH0du4vZw3t+M++TxsI5Ty8WFevwILOIe/MPziEzqUxHRyV6s96yTEIqMtgYznTETAKJK8pAmw E0lJvEyBlwX/v6L8AQAA//8DAFBLAQItABQABgAIAAAAIQC2gziS/gAAAOEBAAATAAAAAAAAAAAA AAAAAAAAAABbQ29udGVudF9UeXBlc10ueG1sUEsBAi0AFAAGAAgAAAAhADj9If/WAAAAlAEAAAsA AAAAAAAAAAAAAAAALwEAAF9yZWxzLy5yZWxzUEsBAi0AFAAGAAgAAAAhAF2JkqOQAwAAAAkAAA4A AAAAAAAAAAAAAAAALgIAAGRycy9lMm9Eb2MueG1sUEsBAi0AFAAGAAgAAAAhAMZrTRbjAAAADQEA AA8AAAAAAAAAAAAAAAAA6gUAAGRycy9kb3ducmV2LnhtbFBLBQYAAAAABAAEAPMAAAD6BgAAAAA= " id="Group 10243" o:spid="_x0000_s1050">
                <v:shapetype path="m3475,qx,10800,3475,21600l18125,21600qx21600,10800,18125,xe" o:spt="116" coordsize="21600,21600" id="_x0000_t116">
                  <v:stroke joinstyle="miter"/>
                  <v:path gradientshapeok="t" textboxrect="1018,3163,20582,18437" o:connecttype="rect"/>
                </v:shapetype>
                <v:shape strokecolor="black [3200]" fillcolor="white [3201]" strokeweight="1pt" style="position:absolute;width:17049;height:333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fvtmMcA AADdAAAADwAAAGRycy9kb3ducmV2LnhtbESPT2vCQBTE7wW/w/IEL0U3DeKf1FWk0uLFg2lpr6/Z 12xq9m3IrjF+e1co9DjMzG+Y1aa3teio9ZVjBU+TBARx4XTFpYKP99fxAoQPyBprx6TgSh4268HD CjPtLnykLg+liBD2GSowITSZlL4wZNFPXEMcvR/XWgxRtqXULV4i3NYyTZKZtFhxXDDY0Iuh4pSf rYK3r/k37VI7/+weD64xx+v095wrNRr222cQgfrwH/5r77WCZZou4f4mPgG5vgEAAP//AwBQSwEC LQAUAAYACAAAACEA8PeKu/0AAADiAQAAEwAAAAAAAAAAAAAAAAAAAAAAW0NvbnRlbnRfVHlwZXNd LnhtbFBLAQItABQABgAIAAAAIQAx3V9h0gAAAI8BAAALAAAAAAAAAAAAAAAAAC4BAABfcmVscy8u cmVsc1BLAQItABQABgAIAAAAIQAzLwWeQQAAADkAAAAQAAAAAAAAAAAAAAAAACkCAABkcnMvc2hh cGV4bWwueG1sUEsBAi0AFAAGAAgAAAAhAI377ZjHAAAA3QAAAA8AAAAAAAAAAAAAAAAAmAIAAGRy cy9kb3ducmV2LnhtbFBLBQYAAAAABAAEAPUAAACMAwAAAAA= " id="Flowchart: Terminator 9229" type="#_x0000_t116" o:spid="_x0000_s1051"/>
                <v:shape stroked="f" style="position:absolute;left:5724;top:477;width:5163;height:278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+xlk8QA AADeAAAADwAAAGRycy9kb3ducmV2LnhtbERPyWrDMBC9F/oPYgq9lFqucezGiRLaQkquWT5gYo0X ao2Mpcb231eBQm7zeOust5PpxJUG11pW8BbFIIhLq1uuFZxPu9d3EM4ja+wsk4KZHGw3jw9rLLQd +UDXo69FCGFXoILG+76Q0pUNGXSR7YkDV9nBoA9wqKUecAzhppNJHGfSYMuhocGevhoqf46/RkG1 H18Wy/Hy7c/5Ic0+sc0vdlbq+Wn6WIHwNPm7+N+912F+nKQJ3N4JN8jNH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FPsZZPEAAAA3gAAAA8AAAAAAAAAAAAAAAAAmAIAAGRycy9k b3ducmV2LnhtbFBLBQYAAAAABAAEAPUAAACJAwAAAAA= " id="_x0000_s1052" type="#_x0000_t202">
                  <v:textbox>
                    <w:txbxContent>
                      <w:p w:rsidRDefault="00850E84" w:rsidR="00850E84" w:rsidP="00850E84">
                        <w:r>
                          <w:t>Stop</w:t>
                        </w:r>
                      </w:p>
                    </w:txbxContent>
                  </v:textbox>
                </v:shape>
                <w10:wrap anchory="page" type="square"/>
              </v:group>
            </w:pict>
          </mc:Fallback>
        </mc:AlternateContent>
      </w:r>
    </w:p>
    <w:p w:rsidRPr="00CA66B1" w:rsidRDefault="00CA66B1" w:rsidR="00FF0758" w:rsidP="00CA66B1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 w:rsidRPr="00CA66B1">
        <w:rPr>
          <w:rFonts w:hAnsi="Arial" w:cs="Arial" w:ascii="Arial"/>
          <w:sz w:val="24"/>
          <w:szCs w:val="24"/>
          <w:lang w:val="en-GB"/>
        </w:rPr>
        <w:lastRenderedPageBreak/>
        <w:t>Have a look at this flowchart.</w:t>
      </w:r>
    </w:p>
    <w:p w:rsidRDefault="00FF0758" w:rsidR="00FF0758" w:rsidP="00FF0758">
      <w:pPr>
        <w:rPr>
          <w:rFonts w:hAnsi="Arial" w:cs="Arial" w:ascii="Arial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L="0" wp14:anchorId="54D11FD5" distT="0" distB="0" distR="0" wp14:editId="75BF09A3">
            <wp:extent cx="2743200" cy="2299188"/>
            <wp:effectExtent r="0" b="6350" t="0" l="0"/>
            <wp:docPr descr="Flowchart demonstrating iteration" name="Picture 9" id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lowchart demonstrating iteration" name="Picture 3" id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52" cy="23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F0758" w:rsidRDefault="00CA66B1" w:rsidR="00FF0758" w:rsidP="00FF0758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What does the arrow from “move forward 1cm” do? (Hint: this is called a loop).</w:t>
      </w:r>
    </w:p>
    <w:p w:rsidRPr="005F01A9" w:rsidRDefault="005F01A9" w:rsidR="00FF0758" w:rsidP="00FF0758">
      <w:p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i/>
          <w:sz w:val="24"/>
          <w:szCs w:val="24"/>
          <w:lang w:val="en-GB"/>
        </w:rPr>
        <w:t xml:space="preserve">Goes back and repeats part of the algorithm </w:t>
      </w:r>
      <w:r>
        <w:rPr>
          <w:rFonts w:hAnsi="Arial" w:cs="Arial" w:ascii="Arial"/>
          <w:sz w:val="24"/>
          <w:szCs w:val="24"/>
          <w:lang w:val="en-GB"/>
        </w:rPr>
        <w:t>[1]</w:t>
      </w:r>
    </w:p>
    <w:p w:rsidRDefault="00CA66B1" w:rsidR="00FF0758" w:rsidP="00CA66B1">
      <w:pPr>
        <w:pStyle w:val="ListParagraph"/>
        <w:numPr>
          <w:ilvl w:val="0"/>
          <w:numId w:val="1"/>
        </w:num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Complete the following to describe the algorithm:</w:t>
      </w:r>
    </w:p>
    <w:p w:rsidRDefault="00CA66B1" w:rsidR="00CA66B1" w:rsidP="00CA66B1">
      <w:pPr>
        <w:pStyle w:val="ListParagraph"/>
        <w:rPr>
          <w:rFonts w:hAnsi="Arial" w:cs="Arial" w:ascii="Arial"/>
          <w:sz w:val="24"/>
          <w:szCs w:val="24"/>
          <w:lang w:val="en-GB"/>
        </w:rPr>
      </w:pPr>
    </w:p>
    <w:p w:rsidRDefault="00CA66B1" w:rsidR="00CA66B1" w:rsidP="00CA66B1">
      <w:pPr>
        <w:pStyle w:val="ListParagraph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“Stop” will be set to false at the start. If there is no obstacle, stop will remain</w:t>
      </w:r>
      <w:r w:rsidRPr="005F01A9">
        <w:rPr>
          <w:rFonts w:hAnsi="Arial" w:cs="Arial" w:ascii="Arial"/>
          <w:sz w:val="24"/>
          <w:szCs w:val="24"/>
          <w:u w:val="single"/>
          <w:lang w:val="en-GB"/>
        </w:rPr>
        <w:t xml:space="preserve"> </w:t>
      </w:r>
      <w:r w:rsidRPr="005F01A9" w:rsidR="005F01A9">
        <w:rPr>
          <w:rFonts w:hAnsi="Arial" w:cs="Arial" w:ascii="Arial"/>
          <w:i/>
          <w:sz w:val="24"/>
          <w:szCs w:val="24"/>
          <w:u w:val="single"/>
          <w:lang w:val="en-GB"/>
        </w:rPr>
        <w:t>false</w:t>
      </w:r>
      <w:r>
        <w:rPr>
          <w:rFonts w:hAnsi="Arial" w:cs="Arial" w:ascii="Arial"/>
          <w:sz w:val="24"/>
          <w:szCs w:val="24"/>
          <w:lang w:val="en-GB"/>
        </w:rPr>
        <w:t xml:space="preserve"> and the robot will move forward 1cm, then check again for an </w:t>
      </w:r>
      <w:r w:rsidR="005F01A9">
        <w:rPr>
          <w:rFonts w:hAnsi="Arial" w:cs="Arial" w:ascii="Arial"/>
          <w:i/>
          <w:sz w:val="24"/>
          <w:szCs w:val="24"/>
          <w:u w:val="single"/>
          <w:lang w:val="en-GB"/>
        </w:rPr>
        <w:t>obstacle</w:t>
      </w:r>
      <w:r>
        <w:rPr>
          <w:rFonts w:hAnsi="Arial" w:cs="Arial" w:ascii="Arial"/>
          <w:sz w:val="24"/>
          <w:szCs w:val="24"/>
          <w:lang w:val="en-GB"/>
        </w:rPr>
        <w:t xml:space="preserve">. This process will repeat until the robot comes to an </w:t>
      </w:r>
      <w:r w:rsidR="005F01A9">
        <w:rPr>
          <w:rFonts w:hAnsi="Arial" w:cs="Arial" w:ascii="Arial"/>
          <w:i/>
          <w:sz w:val="24"/>
          <w:szCs w:val="24"/>
          <w:u w:val="single"/>
          <w:lang w:val="en-GB"/>
        </w:rPr>
        <w:t>obstacle</w:t>
      </w:r>
      <w:r>
        <w:rPr>
          <w:rFonts w:hAnsi="Arial" w:cs="Arial" w:ascii="Arial"/>
          <w:sz w:val="24"/>
          <w:szCs w:val="24"/>
          <w:lang w:val="en-GB"/>
        </w:rPr>
        <w:t xml:space="preserve"> when “stop” will be set to </w:t>
      </w:r>
      <w:r w:rsidR="005F01A9">
        <w:rPr>
          <w:rFonts w:hAnsi="Arial" w:cs="Arial" w:ascii="Arial"/>
          <w:i/>
          <w:sz w:val="24"/>
          <w:szCs w:val="24"/>
          <w:u w:val="single"/>
          <w:lang w:val="en-GB"/>
        </w:rPr>
        <w:t>true</w:t>
      </w:r>
      <w:r w:rsidR="005F01A9">
        <w:rPr>
          <w:rFonts w:hAnsi="Arial" w:cs="Arial" w:ascii="Arial"/>
          <w:sz w:val="24"/>
          <w:szCs w:val="24"/>
          <w:lang w:val="en-GB"/>
        </w:rPr>
        <w:t xml:space="preserve"> and the robot will stop moving [4].</w:t>
      </w:r>
    </w:p>
    <w:p w:rsidRDefault="000A3655" w:rsidR="000A3655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604FCB" w:rsidR="00604FCB" w:rsidP="00604FCB">
      <w:pPr>
        <w:rPr>
          <w:rFonts w:hAnsi="Arial" w:cs="Arial" w:ascii="Arial"/>
          <w:b/>
          <w:sz w:val="24"/>
          <w:szCs w:val="24"/>
          <w:lang w:val="en-GB"/>
        </w:rPr>
      </w:pPr>
      <w:r>
        <w:rPr>
          <w:rFonts w:hAnsi="Arial" w:cs="Arial" w:ascii="Arial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simplePos="0" distL="114300" behindDoc="0" allowOverlap="1" relativeHeight="251742208" layoutInCell="1" wp14:anchorId="7E39BC0E" distT="0" locked="0" distB="0" distR="114300" wp14:editId="07F07062">
                <wp:simplePos x="0" y="0"/>
                <wp:positionH relativeFrom="margin">
                  <wp:align>center</wp:align>
                </wp:positionH>
                <wp:positionV relativeFrom="paragraph">
                  <wp:posOffset>4886807</wp:posOffset>
                </wp:positionV>
                <wp:extent cx="2270235" cy="725213"/>
                <wp:effectExtent r="34925" b="17780" t="0" l="19050"/>
                <wp:wrapNone/>
                <wp:docPr name="Flowchart: Data 7" id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725213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path="m4321,l21600,,17204,21600,,21600xe" w14:anchorId="2D2A8D07" o:spt="111" coordsize="21600,21600" id="_x0000_t111">
                <v:stroke joinstyle="miter"/>
                <v:path gradientshapeok="t" textboxrect="4321,0,17204,21600" o:connectlocs="12961,0;10800,0;2161,10800;8602,21600;10800,21600;19402,10800" o:connecttype="custom"/>
              </v:shapetype>
              <v:shape strokecolor="#1f4d78 [1604]" strokeweight="1pt" style="position:absolute;margin-left:0;margin-top:384.8pt;width:178.75pt;height:57.1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QQAahQIAAFoFAAAOAAAAZHJzL2Uyb0RvYy54bWysVN9P2zAQfp+0/8Hy+0ga6LpFpKgq6oSE BhpMPBvHJpEcn3d2m3Z//c5OGhCgPUzLg3P23X33w9/5/GLfGbZT6FuwFZ+d5JwpK6Fu7VPFf95v Pn3hzAdha2HAqooflOcXy48fzntXqgIaMLVCRiDWl72reBOCK7PMy0Z1wp+AU5aUGrATgbb4lNUo ekLvTFbk+eesB6wdglTe0+nloOTLhK+1kuFGa68CMxWn3EJaMa2Pcc2W56J8QuGaVo5piH/IohOt paAT1KUIgm2xfQPVtRLBgw4nEroMtG6lSjVQNbP8VTV3jXAq1ULN8W5qk/9/sPL77hZZW1d8wZkV HV3RxkAvG4GhZKmMRWxS73xJtnfuFsedJzFWvNfYxT/VwvapsYepsWofmKTDoljkxemcM0m6RTEv ZqcRNHv2dujDNwUdi0LFNeWwjjlcWbcNN9tAa+qv2F37MLgeXWJwC5vWmHgeEx1SS1I4GBUNjP2h NNUZk0lAiWFqbZDtBHFDSKlsmA2qRtRqOJ7n9I2pTh4p8QQYkTUFnrBHgMjet9hD2qN9dFWJoJNz /rfEBufJI0UGGybnrrWA7wEYqmqMPNgfmzS0JnbpEeoDsQBhGA/v5Kala7gWPtwKpHmgyaEZDze0 xJupOIwSZw3g7/fOoz3RlLSc9TRfFfe/tgIVZ+bKEoG/zs7O4kCmzdl8UdAGX2oeX2rstlsDXdOM XhMnkxjtgzmKGqF7oKdgFaOSSlhJsSsuAx436zDMPT0mUq1WyYyG0Ilwbe+cjOCxq5FW9/sHgW7k YiAWf4fjLIryFQUH2+hpYbUNoNvEz+e+jv2mAU7EGR+bOFov98nq+Ulc/gEAAP//AwBQSwMEFAAG AAgAAAAhAIO/oZLfAAAACAEAAA8AAABkcnMvZG93bnJldi54bWxMjzFPwzAUhHck/oP1kNioXUJS N41TQQExVg0dGN34kUTEz1Hstum/x0xlPN3p7rtiPdmenXD0nSMF85kAhlQ701GjYP/5/iCB+aDJ 6N4RKrigh3V5e1Po3Lgz7fBUhYbFEvK5VtCGMOSc+7pFq/3MDUjR+3aj1SHKseFm1OdYbnv+KETG re4oLrR6wE2L9U91tArSzXY339eNEE9vl5fqa5u8JvJDqfu76XkFLOAUrmH4w4/oUEamgzuS8axX EI8EBYtsmQGLdpIuUmAHBVImEnhZ8P8Hyl8AAAD//wMAUEsBAi0AFAAGAAgAAAAhALaDOJL+AAAA 4QEAABMAAAAAAAAAAAAAAAAAAAAAAFtDb250ZW50X1R5cGVzXS54bWxQSwECLQAUAAYACAAAACEA OP0h/9YAAACUAQAACwAAAAAAAAAAAAAAAAAvAQAAX3JlbHMvLnJlbHNQSwECLQAUAAYACAAAACEA +kEAGoUCAABaBQAADgAAAAAAAAAAAAAAAAAuAgAAZHJzL2Uyb0RvYy54bWxQSwECLQAUAAYACAAA ACEAg7+hkt8AAAAIAQAADwAAAAAAAAAAAAAAAADfBAAAZHJzL2Rvd25yZXYueG1sUEsFBgAAAAAE AAQA8wAAAOsFAAAAAA== " filled="f" id="Flowchart: Data 7" type="#_x0000_t111" o:spid="_x0000_s1026"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L="0" wp14:anchorId="2E14067E" distT="0" distB="0" distR="0" wp14:editId="5149CDAA">
            <wp:extent cx="3217385" cy="4934607"/>
            <wp:effectExtent r="2540" b="0" t="0" l="0"/>
            <wp:docPr name="Picture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 rotWithShape="1">
                    <a:blip r:embed="rId8"/>
                    <a:srcRect r="16974" b="19407" t="19565" l="51194"/>
                    <a:stretch/>
                  </pic:blipFill>
                  <pic:spPr bwMode="auto">
                    <a:xfrm>
                      <a:off x="0" y="0"/>
                      <a:ext cx="3231021" cy="49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04FCB" w:rsidRDefault="00604FCB" w:rsidR="00604FCB" w:rsidP="00604FCB">
      <w:pPr>
        <w:ind w:left="360"/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12.</w:t>
      </w:r>
      <w:r w:rsidRPr="00604FCB">
        <w:rPr>
          <w:rFonts w:hAnsi="Arial" w:cs="Arial" w:ascii="Arial"/>
          <w:sz w:val="24"/>
          <w:szCs w:val="24"/>
          <w:lang w:val="en-GB"/>
        </w:rPr>
        <w:t xml:space="preserve"> What does the </w:t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</w:r>
      <w:r w:rsidRPr="00604FCB">
        <w:rPr>
          <w:rFonts w:hAnsi="Arial" w:cs="Arial" w:ascii="Arial"/>
          <w:sz w:val="24"/>
          <w:szCs w:val="24"/>
          <w:lang w:val="en-GB"/>
        </w:rPr>
        <w:tab/>
        <w:t>symbol mean?</w:t>
      </w:r>
    </w:p>
    <w:p w:rsidRDefault="00604FCB" w:rsidR="00604FCB" w:rsidP="00604FCB">
      <w:pPr>
        <w:rPr>
          <w:rFonts w:hAnsi="Arial" w:cs="Arial" w:ascii="Arial"/>
          <w:sz w:val="24"/>
          <w:szCs w:val="24"/>
          <w:lang w:val="en-GB"/>
        </w:rPr>
      </w:pPr>
    </w:p>
    <w:p w:rsidRDefault="00604FCB" w:rsidR="00604FCB" w:rsidP="00604FCB">
      <w:pPr>
        <w:rPr>
          <w:rFonts w:hAnsi="Arial" w:cs="Arial" w:ascii="Arial"/>
          <w:sz w:val="24"/>
          <w:szCs w:val="24"/>
          <w:lang w:val="en-GB"/>
        </w:rPr>
      </w:pPr>
    </w:p>
    <w:p w:rsidRDefault="00604FCB" w:rsidR="00604FCB" w:rsidP="00604FCB">
      <w:pPr>
        <w:rPr>
          <w:rFonts w:hAnsi="Arial" w:cs="Arial" w:ascii="Arial"/>
          <w:sz w:val="24"/>
          <w:szCs w:val="24"/>
          <w:lang w:val="en-GB"/>
        </w:rPr>
      </w:pPr>
    </w:p>
    <w:p w:rsidRPr="00732C23" w:rsidRDefault="00604FCB" w:rsidR="00604FCB" w:rsidP="00604FCB">
      <w:pPr>
        <w:rPr>
          <w:rFonts w:hAnsi="Arial" w:cs="Arial" w:ascii="Arial"/>
          <w:sz w:val="24"/>
          <w:szCs w:val="24"/>
          <w:lang w:val="en-GB"/>
        </w:rPr>
      </w:pPr>
      <w:r w:rsidRPr="007132C0">
        <w:rPr>
          <w:rFonts w:hAnsi="Arial" w:cs="Arial" w:ascii="Arial"/>
          <w:i/>
          <w:sz w:val="24"/>
          <w:szCs w:val="24"/>
          <w:lang w:val="en-GB"/>
        </w:rPr>
        <w:t>Input or output</w:t>
      </w:r>
      <w:r>
        <w:rPr>
          <w:rFonts w:hAnsi="Arial" w:cs="Arial" w:ascii="Arial"/>
          <w:sz w:val="24"/>
          <w:szCs w:val="24"/>
          <w:lang w:val="en-GB"/>
        </w:rPr>
        <w:t xml:space="preserve"> (1 mark)</w:t>
      </w: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AC6E8E" w:rsidR="00AC6E8E" w:rsidP="00FF0758">
      <w:pPr>
        <w:rPr>
          <w:rFonts w:hAnsi="Arial" w:cs="Arial" w:ascii="Arial"/>
          <w:sz w:val="24"/>
          <w:szCs w:val="24"/>
          <w:lang w:val="en-GB"/>
        </w:rPr>
      </w:pPr>
    </w:p>
    <w:p w:rsidRDefault="000A3655" w:rsidR="000A3655" w:rsidP="00FF0758">
      <w:pPr>
        <w:rPr>
          <w:rFonts w:hAnsi="Arial" w:cs="Arial" w:ascii="Arial"/>
          <w:b/>
          <w:sz w:val="24"/>
          <w:szCs w:val="24"/>
          <w:lang w:val="en-GB"/>
        </w:rPr>
      </w:pPr>
      <w:r>
        <w:rPr>
          <w:rFonts w:hAnsi="Arial" w:cs="Arial" w:ascii="Arial"/>
          <w:b/>
          <w:sz w:val="24"/>
          <w:szCs w:val="24"/>
          <w:lang w:val="en-GB"/>
        </w:rPr>
        <w:lastRenderedPageBreak/>
        <w:t>Extension Task</w:t>
      </w:r>
    </w:p>
    <w:p w:rsidRDefault="000A3655" w:rsidR="000A3655" w:rsidP="00FF0758">
      <w:p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Think of your own scenario.</w:t>
      </w:r>
      <w:r w:rsidR="00CA66B1">
        <w:rPr>
          <w:rFonts w:hAnsi="Arial" w:cs="Arial" w:ascii="Arial"/>
          <w:sz w:val="24"/>
          <w:szCs w:val="24"/>
          <w:lang w:val="en-GB"/>
        </w:rPr>
        <w:t xml:space="preserve"> If you are feeling brave this might include decisions and/or loops</w:t>
      </w:r>
      <w:r w:rsidR="00604FCB">
        <w:rPr>
          <w:rFonts w:hAnsi="Arial" w:cs="Arial" w:ascii="Arial"/>
          <w:sz w:val="24"/>
          <w:szCs w:val="24"/>
          <w:lang w:val="en-GB"/>
        </w:rPr>
        <w:t>, or input/output</w:t>
      </w:r>
      <w:r w:rsidR="00CA66B1">
        <w:rPr>
          <w:rFonts w:hAnsi="Arial" w:cs="Arial" w:ascii="Arial"/>
          <w:sz w:val="24"/>
          <w:szCs w:val="24"/>
          <w:lang w:val="en-GB"/>
        </w:rPr>
        <w:t>!</w:t>
      </w:r>
      <w:r>
        <w:rPr>
          <w:rFonts w:hAnsi="Arial" w:cs="Arial" w:ascii="Arial"/>
          <w:sz w:val="24"/>
          <w:szCs w:val="24"/>
          <w:lang w:val="en-GB"/>
        </w:rPr>
        <w:t xml:space="preserve"> Write it out below, first as a list of steps, then as a flowchart. When you are done, give it to a friend and ask them to write underneath what the algorithm will do. Is it the same as what you were planning?</w:t>
      </w:r>
    </w:p>
    <w:p w:rsidRPr="00EF5E5C"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appropriate list of steps</w:t>
      </w:r>
    </w:p>
    <w:p w:rsidRPr="00EF5E5C"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flowchart processes which match list of steps</w:t>
      </w:r>
    </w:p>
    <w:p w:rsidRPr="00EF5E5C"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correct use of terminators</w:t>
      </w:r>
    </w:p>
    <w:p w:rsidRPr="00EF5E5C"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including a decision</w:t>
      </w:r>
    </w:p>
    <w:p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including a loop</w:t>
      </w:r>
    </w:p>
    <w:p w:rsidRPr="00EF5E5C" w:rsidRDefault="00604FCB" w:rsidR="00604FCB" w:rsidP="00FF0758">
      <w:pPr>
        <w:rPr>
          <w:rFonts w:hAnsi="Arial" w:cs="Arial" w:ascii="Arial"/>
          <w:i/>
          <w:sz w:val="24"/>
          <w:szCs w:val="24"/>
          <w:lang w:val="en-GB"/>
        </w:rPr>
      </w:pPr>
      <w:r>
        <w:rPr>
          <w:rFonts w:hAnsi="Arial" w:cs="Arial" w:ascii="Arial"/>
          <w:i/>
          <w:sz w:val="24"/>
          <w:szCs w:val="24"/>
          <w:lang w:val="en-GB"/>
        </w:rPr>
        <w:t>1 mark for including input/output</w:t>
      </w:r>
    </w:p>
    <w:p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  <w:r w:rsidRPr="00EF5E5C">
        <w:rPr>
          <w:rFonts w:hAnsi="Arial" w:cs="Arial" w:ascii="Arial"/>
          <w:i/>
          <w:sz w:val="24"/>
          <w:szCs w:val="24"/>
          <w:lang w:val="en-GB"/>
        </w:rPr>
        <w:t>1 mark for getting peer feedback</w:t>
      </w:r>
    </w:p>
    <w:p w:rsidRDefault="00EF5E5C" w:rsidR="00EF5E5C" w:rsidP="00FF0758">
      <w:pPr>
        <w:rPr>
          <w:rFonts w:hAnsi="Arial" w:cs="Arial" w:ascii="Arial"/>
          <w:i/>
          <w:sz w:val="24"/>
          <w:szCs w:val="24"/>
          <w:lang w:val="en-GB"/>
        </w:rPr>
      </w:pPr>
    </w:p>
    <w:p w:rsidRPr="00EF5E5C" w:rsidRDefault="00604FCB" w:rsidR="00EF5E5C" w:rsidP="00FF0758">
      <w:pPr>
        <w:rPr>
          <w:rFonts w:hAnsi="Arial" w:cs="Arial" w:ascii="Arial"/>
          <w:sz w:val="24"/>
          <w:szCs w:val="24"/>
          <w:lang w:val="en-GB"/>
        </w:rPr>
      </w:pPr>
      <w:r>
        <w:rPr>
          <w:rFonts w:hAnsi="Arial" w:cs="Arial" w:ascii="Arial"/>
          <w:sz w:val="24"/>
          <w:szCs w:val="24"/>
          <w:lang w:val="en-GB"/>
        </w:rPr>
        <w:t>Worksheet total: 30</w:t>
      </w:r>
      <w:bookmarkStart w:id="0" w:name="_GoBack"/>
      <w:bookmarkEnd w:id="0"/>
    </w:p>
    <w:sectPr w:rsidRPr="00EF5E5C" w:rsidR="00EF5E5C">
      <w:pgSz w:w="12240" w:h="15840"/>
      <w:pgMar w:gutter="0" w:bottom="1440" w:left="1440" w:footer="720" w:top="1440" w:right="1440" w:head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0-04-29T12:48:04Z" w:author="Paul Thornton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Take out 'teacher' in name.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048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350"/>
    <w:multiLevelType w:val="hybridMultilevel"/>
    <w:tmpl w:val="D09E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6C"/>
    <w:rsid w:val="000A3655"/>
    <w:rsid w:val="00122E01"/>
    <w:rsid w:val="001A2C6C"/>
    <w:rsid w:val="001C22B7"/>
    <w:rsid w:val="001F1872"/>
    <w:rsid w:val="00286F52"/>
    <w:rsid w:val="002D65FE"/>
    <w:rsid w:val="003435B3"/>
    <w:rsid w:val="00385788"/>
    <w:rsid w:val="003B595B"/>
    <w:rsid w:val="004066BE"/>
    <w:rsid w:val="00466DEA"/>
    <w:rsid w:val="004B408D"/>
    <w:rsid w:val="005F01A9"/>
    <w:rsid w:val="00604FCB"/>
    <w:rsid w:val="00606FBD"/>
    <w:rsid w:val="00677044"/>
    <w:rsid w:val="0068136A"/>
    <w:rsid w:val="006A012D"/>
    <w:rsid w:val="00781324"/>
    <w:rsid w:val="00850E84"/>
    <w:rsid w:val="00865B90"/>
    <w:rsid w:val="008730A4"/>
    <w:rsid w:val="00916622"/>
    <w:rsid w:val="00956BB5"/>
    <w:rsid w:val="00A13867"/>
    <w:rsid w:val="00AA60BE"/>
    <w:rsid w:val="00AC6E8E"/>
    <w:rsid w:val="00B1245D"/>
    <w:rsid w:val="00B22E38"/>
    <w:rsid w:val="00C70FDA"/>
    <w:rsid w:val="00CA66B1"/>
    <w:rsid w:val="00D40753"/>
    <w:rsid w:val="00D73DEC"/>
    <w:rsid w:val="00DF3E1F"/>
    <w:rsid w:val="00E02D63"/>
    <w:rsid w:val="00E81C87"/>
    <w:rsid w:val="00EF5E5C"/>
    <w:rsid w:val="00F15F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9728-174D-452A-9743-F7069AD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Theme="minorHAnsi" w:cstheme="minorBidi" w:asciiTheme="minorHAnsi" w:hAnsiTheme="minorHAnsi"/>
        <w:sz w:val="22"/>
        <w:szCs w:val="22"/>
        <w:lang w:bidi="ar-SA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1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NormalWeb" w:type="paragraph">
    <w:name w:val="Normal (Web)"/>
    <w:basedOn w:val="Normal"/>
    <w:uiPriority w:val="99"/>
    <w:semiHidden/>
    <w:unhideWhenUsed/>
    <w:rsid w:val="001A2C6C"/>
    <w:pPr>
      <w:spacing w:line="240" w:before="100" w:beforeAutospacing="1" w:after="100" w:lineRule="auto" w:afterAutospacing="1"/>
    </w:pPr>
    <w:rPr>
      <w:rFonts w:eastAsiaTheme="minorEastAsia" w:hAnsi="Times New Roman" w:cs="Times New Roman" w:ascii="Times New Roman"/>
      <w:sz w:val="24"/>
      <w:szCs w:val="24"/>
    </w:rPr>
  </w:style>
  <w:style w:styleId="ListParagraph" w:type="paragraph">
    <w:name w:val="List Paragraph"/>
    <w:basedOn w:val="Normal"/>
    <w:uiPriority w:val="34"/>
    <w:qFormat/>
    <w:rsid w:val="001A2C6C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image" Target="media/image4.png" Id="rId8"></Relationship><Relationship Type="http://schemas.openxmlformats.org/officeDocument/2006/relationships/settings" Target="settings.xml" Id="rId3"></Relationship><Relationship Type="http://schemas.openxmlformats.org/officeDocument/2006/relationships/image" Target="media/image3.png" Id="rId7"></Relationship><Relationship Type="http://schemas.openxmlformats.org/officeDocument/2006/relationships/styles" Target="styles.xml" Id="rId2"></Relationship><Relationship Type="http://schemas.openxmlformats.org/officeDocument/2006/relationships/numbering" Target="numbering.xml" Id="rId1"></Relationship><Relationship Type="http://schemas.openxmlformats.org/officeDocument/2006/relationships/image" Target="media/image2.png" Id="rId6"></Relationship><Relationship Type="http://schemas.openxmlformats.org/officeDocument/2006/relationships/image" Target="media/image1.png" Id="rId5"></Relationship><Relationship Type="http://schemas.openxmlformats.org/officeDocument/2006/relationships/theme" Target="theme/theme1.xml" Id="rId10"></Relationship><Relationship Type="http://schemas.openxmlformats.org/officeDocument/2006/relationships/webSettings" Target="webSettings.xml" Id="rId4"></Relationship><Relationship Type="http://schemas.openxmlformats.org/officeDocument/2006/relationships/fontTable" Target="fontTable.xml" Id="rId9"></Relationship><Relationship Target="comments.xml" Type="http://schemas.openxmlformats.org/officeDocument/2006/relationships/comments" Id="rId11"></Relationship><Relationship Target="commentsExtended.xml" Type="http://schemas.microsoft.com/office/2011/relationships/commentsExtended" Id="rId12"></Relationship><Relationship Target="../customXML/item1.xml" Type="http://schemas.openxmlformats.org/officeDocument/2006/relationships/customXml" Id="rId13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2SMl3B06s4TV7D8X5IgWDjk0eew==">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11EEA5FB.dotm</Template>
  <TotalTime>20</TotalTime>
  <Pages>6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SSCOTT</dc:creator>
  <cp:keywords/>
  <dc:description/>
  <cp:lastModifiedBy>Sophie Scott</cp:lastModifiedBy>
  <cp:revision>17</cp:revision>
  <dcterms:created xsi:type="dcterms:W3CDTF">2015-08-05T12:23:00Z</dcterms:created>
  <dcterms:modified xsi:type="dcterms:W3CDTF">2015-09-07T09:23:00Z</dcterms:modified>
</cp:coreProperties>
</file>