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AA59" w14:textId="160FA75D" w:rsidR="000D186C" w:rsidRPr="006C6C1A" w:rsidRDefault="006C6C1A" w:rsidP="006C6C1A">
      <w:pPr>
        <w:pStyle w:val="Title"/>
      </w:pPr>
      <w:r w:rsidRPr="006C6C1A">
        <w:t xml:space="preserve">CPD taster - </w:t>
      </w:r>
      <w:r>
        <w:t>Established heads of science: strategic leadership of your team</w:t>
      </w:r>
    </w:p>
    <w:p w14:paraId="5E0C5077" w14:textId="1A778982" w:rsidR="006C6C1A" w:rsidRDefault="006C6C1A" w:rsidP="00802003">
      <w:pPr>
        <w:pStyle w:val="Heading1"/>
      </w:pPr>
      <w:r>
        <w:t>Strategic leadership priorities – reflective audit</w:t>
      </w:r>
    </w:p>
    <w:p w14:paraId="76E2F57F" w14:textId="77777777" w:rsidR="00723A23" w:rsidRPr="00723A23" w:rsidRDefault="00723A23" w:rsidP="00723A23"/>
    <w:p w14:paraId="26E62DCB" w14:textId="77777777" w:rsidR="006C6C1A" w:rsidRDefault="00802003" w:rsidP="006C6C1A">
      <w:r>
        <w:t xml:space="preserve">Use the following grid to identify priorities for you and your department. </w:t>
      </w:r>
    </w:p>
    <w:p w14:paraId="0E7C4A9E" w14:textId="73B21A82" w:rsidR="00802003" w:rsidRDefault="00802003" w:rsidP="006C6C1A">
      <w:r>
        <w:t xml:space="preserve">On a scale of 1 to 5, tick the relevant box for each statement to indicate your current level of confidence in each </w:t>
      </w:r>
      <w:r w:rsidR="00723A23">
        <w:t>strand</w:t>
      </w:r>
      <w:r>
        <w:t xml:space="preserve"> of strategic leadership, where:  </w:t>
      </w:r>
    </w:p>
    <w:p w14:paraId="077F6605" w14:textId="6D7D092B" w:rsidR="00802003" w:rsidRDefault="00802003" w:rsidP="00EA733D">
      <w:pPr>
        <w:pStyle w:val="ListParagraph"/>
        <w:numPr>
          <w:ilvl w:val="0"/>
          <w:numId w:val="1"/>
        </w:numPr>
      </w:pPr>
      <w:r>
        <w:t>1 represents ‘not confident we have this sorted’ (need some support)</w:t>
      </w:r>
    </w:p>
    <w:p w14:paraId="508C02DA" w14:textId="314E34CA" w:rsidR="00802003" w:rsidRDefault="00802003" w:rsidP="00EA733D">
      <w:pPr>
        <w:pStyle w:val="ListParagraph"/>
        <w:numPr>
          <w:ilvl w:val="0"/>
          <w:numId w:val="1"/>
        </w:numPr>
      </w:pPr>
      <w:r>
        <w:t>5 represents ‘very confident we have this sorted’ (no support needed)</w:t>
      </w:r>
    </w:p>
    <w:p w14:paraId="204C0818" w14:textId="1BE01E74" w:rsidR="00802003" w:rsidRDefault="00802003" w:rsidP="00802003">
      <w:r>
        <w:t>This can help you identify priority areas for future development.</w:t>
      </w:r>
    </w:p>
    <w:p w14:paraId="09CCBB14" w14:textId="77777777" w:rsidR="00802003" w:rsidRPr="00802003" w:rsidRDefault="00802003" w:rsidP="00802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971"/>
        <w:gridCol w:w="784"/>
        <w:gridCol w:w="785"/>
        <w:gridCol w:w="784"/>
        <w:gridCol w:w="785"/>
        <w:gridCol w:w="785"/>
      </w:tblGrid>
      <w:tr w:rsidR="00A53D5C" w:rsidRPr="00A53D5C" w14:paraId="0C48AA86" w14:textId="77777777" w:rsidTr="00723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vAlign w:val="center"/>
          </w:tcPr>
          <w:p w14:paraId="4419ECAA" w14:textId="0F05A39B" w:rsidR="00A53D5C" w:rsidRPr="009A48AD" w:rsidRDefault="009A48AD" w:rsidP="00723A23">
            <w:pPr>
              <w:spacing w:after="0"/>
              <w:jc w:val="center"/>
              <w:rPr>
                <w:sz w:val="24"/>
                <w:szCs w:val="24"/>
                <w:lang w:eastAsia="en-GB"/>
              </w:rPr>
            </w:pPr>
            <w:r w:rsidRPr="009A48AD">
              <w:rPr>
                <w:sz w:val="24"/>
                <w:szCs w:val="24"/>
                <w:lang w:eastAsia="en-GB"/>
              </w:rPr>
              <w:t>Strand</w:t>
            </w:r>
          </w:p>
        </w:tc>
        <w:tc>
          <w:tcPr>
            <w:tcW w:w="2971" w:type="dxa"/>
            <w:vMerge w:val="restart"/>
            <w:vAlign w:val="center"/>
          </w:tcPr>
          <w:p w14:paraId="3199204F" w14:textId="581E167A" w:rsidR="00A53D5C" w:rsidRPr="009A48AD" w:rsidRDefault="00A53D5C" w:rsidP="00723A2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GB"/>
              </w:rPr>
            </w:pPr>
            <w:r w:rsidRPr="009A48AD">
              <w:rPr>
                <w:sz w:val="24"/>
                <w:szCs w:val="24"/>
                <w:lang w:eastAsia="en-GB"/>
              </w:rPr>
              <w:t>Possible areas to consider</w:t>
            </w:r>
          </w:p>
        </w:tc>
        <w:tc>
          <w:tcPr>
            <w:tcW w:w="3923" w:type="dxa"/>
            <w:gridSpan w:val="5"/>
            <w:vAlign w:val="center"/>
          </w:tcPr>
          <w:p w14:paraId="3398E9A8" w14:textId="5DA6A312" w:rsidR="00A53D5C" w:rsidRPr="009A48AD" w:rsidRDefault="00A53D5C" w:rsidP="00723A2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eastAsia="en-GB"/>
              </w:rPr>
            </w:pPr>
            <w:r w:rsidRPr="009A48AD">
              <w:rPr>
                <w:sz w:val="24"/>
                <w:szCs w:val="24"/>
                <w:lang w:eastAsia="en-GB"/>
              </w:rPr>
              <w:t>Level of confidence</w:t>
            </w:r>
          </w:p>
        </w:tc>
      </w:tr>
      <w:tr w:rsidR="00A53D5C" w:rsidRPr="00A53D5C" w14:paraId="1337BF24" w14:textId="77777777" w:rsidTr="00723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vAlign w:val="center"/>
            <w:hideMark/>
          </w:tcPr>
          <w:p w14:paraId="23EE06FA" w14:textId="77777777" w:rsidR="00A53D5C" w:rsidRPr="009A48AD" w:rsidRDefault="00A53D5C" w:rsidP="00723A23">
            <w:pPr>
              <w:spacing w:after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2971" w:type="dxa"/>
            <w:vMerge/>
            <w:vAlign w:val="center"/>
            <w:hideMark/>
          </w:tcPr>
          <w:p w14:paraId="7D8E7763" w14:textId="52210733" w:rsidR="00A53D5C" w:rsidRPr="009A48AD" w:rsidRDefault="00A53D5C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GB"/>
              </w:rPr>
            </w:pPr>
          </w:p>
        </w:tc>
        <w:tc>
          <w:tcPr>
            <w:tcW w:w="784" w:type="dxa"/>
            <w:shd w:val="clear" w:color="auto" w:fill="FFFFFF" w:themeFill="background1"/>
            <w:vAlign w:val="center"/>
            <w:hideMark/>
          </w:tcPr>
          <w:p w14:paraId="5D87179C" w14:textId="6E8AB9C2" w:rsidR="00A53D5C" w:rsidRPr="009A48AD" w:rsidRDefault="00A53D5C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GB"/>
              </w:rPr>
            </w:pPr>
            <w:r w:rsidRPr="009A48AD">
              <w:rPr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85" w:type="dxa"/>
            <w:shd w:val="clear" w:color="auto" w:fill="FFFFFF" w:themeFill="background1"/>
            <w:vAlign w:val="center"/>
            <w:hideMark/>
          </w:tcPr>
          <w:p w14:paraId="22A1A53F" w14:textId="30A74161" w:rsidR="00A53D5C" w:rsidRPr="009A48AD" w:rsidRDefault="00A53D5C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GB"/>
              </w:rPr>
            </w:pPr>
            <w:r w:rsidRPr="009A48AD">
              <w:rPr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84" w:type="dxa"/>
            <w:shd w:val="clear" w:color="auto" w:fill="FFFFFF" w:themeFill="background1"/>
            <w:vAlign w:val="center"/>
            <w:hideMark/>
          </w:tcPr>
          <w:p w14:paraId="2E4D391B" w14:textId="1B8404F3" w:rsidR="00A53D5C" w:rsidRPr="009A48AD" w:rsidRDefault="00A53D5C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GB"/>
              </w:rPr>
            </w:pPr>
            <w:r w:rsidRPr="009A48AD">
              <w:rPr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85" w:type="dxa"/>
            <w:shd w:val="clear" w:color="auto" w:fill="FFFFFF" w:themeFill="background1"/>
            <w:vAlign w:val="center"/>
            <w:hideMark/>
          </w:tcPr>
          <w:p w14:paraId="639484C4" w14:textId="32BEA888" w:rsidR="00A53D5C" w:rsidRPr="009A48AD" w:rsidRDefault="00A53D5C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GB"/>
              </w:rPr>
            </w:pPr>
            <w:r w:rsidRPr="009A48AD">
              <w:rPr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85" w:type="dxa"/>
            <w:shd w:val="clear" w:color="auto" w:fill="FFFFFF" w:themeFill="background1"/>
            <w:vAlign w:val="center"/>
            <w:hideMark/>
          </w:tcPr>
          <w:p w14:paraId="53B649BD" w14:textId="631D1A66" w:rsidR="00A53D5C" w:rsidRPr="009A48AD" w:rsidRDefault="00A53D5C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GB"/>
              </w:rPr>
            </w:pPr>
            <w:r w:rsidRPr="009A48AD">
              <w:rPr>
                <w:sz w:val="24"/>
                <w:szCs w:val="24"/>
                <w:lang w:eastAsia="en-GB"/>
              </w:rPr>
              <w:t>5</w:t>
            </w:r>
          </w:p>
        </w:tc>
      </w:tr>
      <w:tr w:rsidR="00A53D5C" w:rsidRPr="00A53D5C" w14:paraId="0960C522" w14:textId="77777777" w:rsidTr="004C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5CAC75A2" w14:textId="77777777" w:rsidR="00A53D5C" w:rsidRPr="00A53D5C" w:rsidRDefault="00A53D5C" w:rsidP="00723A23">
            <w:pPr>
              <w:spacing w:after="0"/>
              <w:jc w:val="center"/>
              <w:rPr>
                <w:lang w:eastAsia="en-GB"/>
              </w:rPr>
            </w:pPr>
          </w:p>
        </w:tc>
        <w:tc>
          <w:tcPr>
            <w:tcW w:w="2971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5F29B279" w14:textId="77777777" w:rsidR="00A53D5C" w:rsidRPr="00A53D5C" w:rsidRDefault="00A53D5C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  <w:hideMark/>
          </w:tcPr>
          <w:p w14:paraId="5DB0B801" w14:textId="4E771A03" w:rsidR="00A53D5C" w:rsidRPr="00A53D5C" w:rsidRDefault="00A53D5C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  <w:hideMark/>
          </w:tcPr>
          <w:p w14:paraId="5F8FD55A" w14:textId="4A2DB470" w:rsidR="00A53D5C" w:rsidRPr="00A53D5C" w:rsidRDefault="00A53D5C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  <w:hideMark/>
          </w:tcPr>
          <w:p w14:paraId="2BF8D97A" w14:textId="5670143D" w:rsidR="00A53D5C" w:rsidRPr="00A53D5C" w:rsidRDefault="00A53D5C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  <w:hideMark/>
          </w:tcPr>
          <w:p w14:paraId="04BBF9DC" w14:textId="24C5430D" w:rsidR="00A53D5C" w:rsidRPr="00A53D5C" w:rsidRDefault="00A53D5C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  <w:hideMark/>
          </w:tcPr>
          <w:p w14:paraId="3A6D2CE9" w14:textId="3EAA09DD" w:rsidR="00A53D5C" w:rsidRPr="00A53D5C" w:rsidRDefault="00A53D5C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4C2A5A" w:rsidRPr="00A53D5C" w14:paraId="107BE098" w14:textId="77777777" w:rsidTr="004C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60775EB3" w14:textId="77777777" w:rsidR="00F91D1B" w:rsidRPr="00A53D5C" w:rsidRDefault="00F91D1B" w:rsidP="00723A23">
            <w:pPr>
              <w:spacing w:after="0"/>
              <w:jc w:val="center"/>
              <w:rPr>
                <w:lang w:eastAsia="en-GB"/>
              </w:rPr>
            </w:pPr>
            <w:r w:rsidRPr="00A53D5C">
              <w:rPr>
                <w:lang w:eastAsia="en-GB"/>
              </w:rPr>
              <w:t>Raising attainment</w:t>
            </w:r>
          </w:p>
        </w:tc>
        <w:tc>
          <w:tcPr>
            <w:tcW w:w="2971" w:type="dxa"/>
            <w:tcBorders>
              <w:top w:val="single" w:sz="12" w:space="0" w:color="auto"/>
            </w:tcBorders>
            <w:vAlign w:val="center"/>
            <w:hideMark/>
          </w:tcPr>
          <w:p w14:paraId="5E78DF74" w14:textId="77777777" w:rsidR="00F91D1B" w:rsidRPr="00A53D5C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53D5C">
              <w:rPr>
                <w:lang w:eastAsia="en-GB"/>
              </w:rPr>
              <w:t>Setting challenging targets</w:t>
            </w:r>
          </w:p>
          <w:p w14:paraId="5E214A98" w14:textId="77777777" w:rsidR="00F91D1B" w:rsidRPr="00A53D5C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  <w:hideMark/>
          </w:tcPr>
          <w:p w14:paraId="2DB2E9B7" w14:textId="77777777" w:rsidR="00F91D1B" w:rsidRPr="00A53D5C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</w:tcPr>
          <w:p w14:paraId="43BCE477" w14:textId="77777777" w:rsidR="00F91D1B" w:rsidRPr="00A53D5C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14:paraId="4095764B" w14:textId="77777777" w:rsidR="00F91D1B" w:rsidRPr="00A53D5C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</w:tcPr>
          <w:p w14:paraId="40E8014C" w14:textId="77777777" w:rsidR="00F91D1B" w:rsidRPr="00A53D5C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</w:tcPr>
          <w:p w14:paraId="4BEAF9BF" w14:textId="1A39926C" w:rsidR="00F91D1B" w:rsidRPr="00A53D5C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A53D5C" w:rsidRPr="00A53D5C" w14:paraId="1EE65880" w14:textId="77777777" w:rsidTr="00723A23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vAlign w:val="center"/>
            <w:hideMark/>
          </w:tcPr>
          <w:p w14:paraId="7B63D047" w14:textId="77777777" w:rsidR="00A53D5C" w:rsidRPr="00A53D5C" w:rsidRDefault="00A53D5C" w:rsidP="00723A23">
            <w:pPr>
              <w:spacing w:after="0"/>
              <w:jc w:val="center"/>
              <w:rPr>
                <w:lang w:eastAsia="en-GB"/>
              </w:rPr>
            </w:pPr>
          </w:p>
        </w:tc>
        <w:tc>
          <w:tcPr>
            <w:tcW w:w="2971" w:type="dxa"/>
            <w:vAlign w:val="center"/>
            <w:hideMark/>
          </w:tcPr>
          <w:p w14:paraId="3F3A2250" w14:textId="77777777" w:rsidR="00A53D5C" w:rsidRPr="00A53D5C" w:rsidRDefault="00A53D5C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53D5C">
              <w:rPr>
                <w:lang w:eastAsia="en-GB"/>
              </w:rPr>
              <w:t>Improving exam technique</w:t>
            </w:r>
          </w:p>
          <w:p w14:paraId="34432DE8" w14:textId="77777777" w:rsidR="00A53D5C" w:rsidRPr="00A53D5C" w:rsidRDefault="00A53D5C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1044E4C4" w14:textId="77777777" w:rsidR="00A53D5C" w:rsidRPr="00A53D5C" w:rsidRDefault="00A53D5C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3E08F19E" w14:textId="77777777" w:rsidR="00A53D5C" w:rsidRPr="00A53D5C" w:rsidRDefault="00A53D5C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782A2000" w14:textId="77777777" w:rsidR="00A53D5C" w:rsidRPr="00A53D5C" w:rsidRDefault="00A53D5C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031A8588" w14:textId="77777777" w:rsidR="00A53D5C" w:rsidRPr="00A53D5C" w:rsidRDefault="00A53D5C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2B816AAE" w14:textId="77777777" w:rsidR="00A53D5C" w:rsidRPr="00A53D5C" w:rsidRDefault="00A53D5C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9A48AD" w:rsidRPr="00A53D5C" w14:paraId="1F7A463B" w14:textId="77777777" w:rsidTr="00723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vAlign w:val="center"/>
            <w:hideMark/>
          </w:tcPr>
          <w:p w14:paraId="05DDF554" w14:textId="77777777" w:rsidR="00A53D5C" w:rsidRPr="00A53D5C" w:rsidRDefault="00A53D5C" w:rsidP="00723A23">
            <w:pPr>
              <w:spacing w:after="0"/>
              <w:jc w:val="center"/>
              <w:rPr>
                <w:lang w:eastAsia="en-GB"/>
              </w:rPr>
            </w:pPr>
          </w:p>
        </w:tc>
        <w:tc>
          <w:tcPr>
            <w:tcW w:w="2971" w:type="dxa"/>
            <w:vAlign w:val="center"/>
            <w:hideMark/>
          </w:tcPr>
          <w:p w14:paraId="2F194E4A" w14:textId="77777777" w:rsidR="00A53D5C" w:rsidRPr="00A53D5C" w:rsidRDefault="00A53D5C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53D5C">
              <w:rPr>
                <w:lang w:eastAsia="en-GB"/>
              </w:rPr>
              <w:t>Revision and exam prep</w:t>
            </w:r>
          </w:p>
          <w:p w14:paraId="78DD3E40" w14:textId="77777777" w:rsidR="00A53D5C" w:rsidRPr="00A53D5C" w:rsidRDefault="00A53D5C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5AAA277E" w14:textId="77777777" w:rsidR="00A53D5C" w:rsidRPr="00A53D5C" w:rsidRDefault="00A53D5C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4CB9EB8F" w14:textId="77777777" w:rsidR="00A53D5C" w:rsidRPr="00A53D5C" w:rsidRDefault="00A53D5C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138E9E2D" w14:textId="77777777" w:rsidR="00A53D5C" w:rsidRPr="00A53D5C" w:rsidRDefault="00A53D5C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6156D3ED" w14:textId="77777777" w:rsidR="00A53D5C" w:rsidRPr="00A53D5C" w:rsidRDefault="00A53D5C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5B0D120C" w14:textId="77777777" w:rsidR="00A53D5C" w:rsidRPr="00A53D5C" w:rsidRDefault="00A53D5C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A53D5C" w:rsidRPr="00A53D5C" w14:paraId="7A7C7790" w14:textId="77777777" w:rsidTr="00723A23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vAlign w:val="center"/>
            <w:hideMark/>
          </w:tcPr>
          <w:p w14:paraId="30E5002E" w14:textId="77777777" w:rsidR="00A53D5C" w:rsidRPr="00A53D5C" w:rsidRDefault="00A53D5C" w:rsidP="00723A23">
            <w:pPr>
              <w:spacing w:after="0"/>
              <w:jc w:val="center"/>
              <w:rPr>
                <w:lang w:eastAsia="en-GB"/>
              </w:rPr>
            </w:pPr>
          </w:p>
        </w:tc>
        <w:tc>
          <w:tcPr>
            <w:tcW w:w="2971" w:type="dxa"/>
            <w:vAlign w:val="center"/>
            <w:hideMark/>
          </w:tcPr>
          <w:p w14:paraId="5C44A7C5" w14:textId="77777777" w:rsidR="00A53D5C" w:rsidRPr="00A53D5C" w:rsidRDefault="00A53D5C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53D5C">
              <w:rPr>
                <w:lang w:eastAsia="en-GB"/>
              </w:rPr>
              <w:t>Numeracy</w:t>
            </w:r>
          </w:p>
          <w:p w14:paraId="50E52035" w14:textId="77777777" w:rsidR="00A53D5C" w:rsidRPr="00A53D5C" w:rsidRDefault="00A53D5C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011183D3" w14:textId="77777777" w:rsidR="00A53D5C" w:rsidRPr="00A53D5C" w:rsidRDefault="00A53D5C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17FADEB7" w14:textId="77777777" w:rsidR="00A53D5C" w:rsidRPr="00A53D5C" w:rsidRDefault="00A53D5C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0E3EDAA4" w14:textId="77777777" w:rsidR="00A53D5C" w:rsidRPr="00A53D5C" w:rsidRDefault="00A53D5C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1C56817C" w14:textId="77777777" w:rsidR="00A53D5C" w:rsidRPr="00A53D5C" w:rsidRDefault="00A53D5C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3DB24136" w14:textId="77777777" w:rsidR="00A53D5C" w:rsidRPr="00A53D5C" w:rsidRDefault="00A53D5C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9A48AD" w:rsidRPr="00A53D5C" w14:paraId="27D4054A" w14:textId="77777777" w:rsidTr="004C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1403C7A6" w14:textId="77777777" w:rsidR="00A53D5C" w:rsidRPr="00A53D5C" w:rsidRDefault="00A53D5C" w:rsidP="00723A23">
            <w:pPr>
              <w:spacing w:after="0"/>
              <w:jc w:val="center"/>
              <w:rPr>
                <w:lang w:eastAsia="en-GB"/>
              </w:rPr>
            </w:pPr>
          </w:p>
        </w:tc>
        <w:tc>
          <w:tcPr>
            <w:tcW w:w="2971" w:type="dxa"/>
            <w:tcBorders>
              <w:bottom w:val="single" w:sz="12" w:space="0" w:color="auto"/>
            </w:tcBorders>
            <w:vAlign w:val="center"/>
            <w:hideMark/>
          </w:tcPr>
          <w:p w14:paraId="700EFA5A" w14:textId="77777777" w:rsidR="00A53D5C" w:rsidRPr="00A53D5C" w:rsidRDefault="00A53D5C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53D5C">
              <w:rPr>
                <w:lang w:eastAsia="en-GB"/>
              </w:rPr>
              <w:t>Literacy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  <w:hideMark/>
          </w:tcPr>
          <w:p w14:paraId="09A740BD" w14:textId="77777777" w:rsidR="00A53D5C" w:rsidRPr="00A53D5C" w:rsidRDefault="00A53D5C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  <w:hideMark/>
          </w:tcPr>
          <w:p w14:paraId="706B57D1" w14:textId="77777777" w:rsidR="00A53D5C" w:rsidRPr="00A53D5C" w:rsidRDefault="00A53D5C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  <w:hideMark/>
          </w:tcPr>
          <w:p w14:paraId="6114DFDD" w14:textId="77777777" w:rsidR="00A53D5C" w:rsidRPr="00A53D5C" w:rsidRDefault="00A53D5C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  <w:hideMark/>
          </w:tcPr>
          <w:p w14:paraId="78DD13B3" w14:textId="77777777" w:rsidR="00A53D5C" w:rsidRPr="00A53D5C" w:rsidRDefault="00A53D5C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  <w:hideMark/>
          </w:tcPr>
          <w:p w14:paraId="5449A1E1" w14:textId="77777777" w:rsidR="00A53D5C" w:rsidRPr="00A53D5C" w:rsidRDefault="00A53D5C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A53D5C" w:rsidRPr="00A53D5C" w14:paraId="7374A4C6" w14:textId="77777777" w:rsidTr="004C2A5A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0467F8A4" w14:textId="62B40FCD" w:rsidR="00A53D5C" w:rsidRPr="00A53D5C" w:rsidRDefault="00A53D5C" w:rsidP="00723A23">
            <w:pPr>
              <w:spacing w:after="0"/>
              <w:jc w:val="center"/>
              <w:rPr>
                <w:lang w:eastAsia="en-GB"/>
              </w:rPr>
            </w:pPr>
            <w:r w:rsidRPr="00A53D5C">
              <w:rPr>
                <w:lang w:eastAsia="en-GB"/>
              </w:rPr>
              <w:t>Leading and developing teams</w:t>
            </w:r>
          </w:p>
        </w:tc>
        <w:tc>
          <w:tcPr>
            <w:tcW w:w="2971" w:type="dxa"/>
            <w:tcBorders>
              <w:top w:val="single" w:sz="12" w:space="0" w:color="auto"/>
            </w:tcBorders>
            <w:vAlign w:val="center"/>
            <w:hideMark/>
          </w:tcPr>
          <w:p w14:paraId="23BA4B5A" w14:textId="77777777" w:rsidR="00A53D5C" w:rsidRPr="00A53D5C" w:rsidRDefault="00A53D5C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53D5C">
              <w:rPr>
                <w:lang w:eastAsia="en-GB"/>
              </w:rPr>
              <w:t>Recruitment</w:t>
            </w:r>
          </w:p>
          <w:p w14:paraId="3CE96FC5" w14:textId="77777777" w:rsidR="00A53D5C" w:rsidRPr="00A53D5C" w:rsidRDefault="00A53D5C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  <w:hideMark/>
          </w:tcPr>
          <w:p w14:paraId="6271BB9F" w14:textId="77777777" w:rsidR="00A53D5C" w:rsidRPr="00A53D5C" w:rsidRDefault="00A53D5C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4037A18C" w14:textId="77777777" w:rsidR="00A53D5C" w:rsidRPr="00A53D5C" w:rsidRDefault="00A53D5C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  <w:hideMark/>
          </w:tcPr>
          <w:p w14:paraId="313D4915" w14:textId="77777777" w:rsidR="00A53D5C" w:rsidRPr="00A53D5C" w:rsidRDefault="00A53D5C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17298093" w14:textId="77777777" w:rsidR="00A53D5C" w:rsidRPr="00A53D5C" w:rsidRDefault="00A53D5C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2E3647FE" w14:textId="77777777" w:rsidR="00A53D5C" w:rsidRPr="00A53D5C" w:rsidRDefault="00A53D5C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9A48AD" w:rsidRPr="00A53D5C" w14:paraId="74436202" w14:textId="77777777" w:rsidTr="00723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vAlign w:val="center"/>
            <w:hideMark/>
          </w:tcPr>
          <w:p w14:paraId="5CE24766" w14:textId="77777777" w:rsidR="00A53D5C" w:rsidRPr="00A53D5C" w:rsidRDefault="00A53D5C" w:rsidP="00723A23">
            <w:pPr>
              <w:spacing w:after="0"/>
              <w:jc w:val="center"/>
              <w:rPr>
                <w:lang w:eastAsia="en-GB"/>
              </w:rPr>
            </w:pPr>
          </w:p>
        </w:tc>
        <w:tc>
          <w:tcPr>
            <w:tcW w:w="2971" w:type="dxa"/>
            <w:vAlign w:val="center"/>
            <w:hideMark/>
          </w:tcPr>
          <w:p w14:paraId="6FD9FD7A" w14:textId="77777777" w:rsidR="00A53D5C" w:rsidRPr="00A53D5C" w:rsidRDefault="00A53D5C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53D5C">
              <w:rPr>
                <w:lang w:eastAsia="en-GB"/>
              </w:rPr>
              <w:t>Retention</w:t>
            </w:r>
          </w:p>
          <w:p w14:paraId="18DE20F7" w14:textId="77777777" w:rsidR="00A53D5C" w:rsidRPr="00A53D5C" w:rsidRDefault="00A53D5C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1CA37016" w14:textId="77777777" w:rsidR="00A53D5C" w:rsidRPr="00A53D5C" w:rsidRDefault="00A53D5C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450FB2FD" w14:textId="77777777" w:rsidR="00A53D5C" w:rsidRPr="00A53D5C" w:rsidRDefault="00A53D5C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06527A31" w14:textId="77777777" w:rsidR="00A53D5C" w:rsidRPr="00A53D5C" w:rsidRDefault="00A53D5C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25265AF5" w14:textId="77777777" w:rsidR="00A53D5C" w:rsidRPr="00A53D5C" w:rsidRDefault="00A53D5C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4B7C2279" w14:textId="77777777" w:rsidR="00A53D5C" w:rsidRPr="00A53D5C" w:rsidRDefault="00A53D5C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A53D5C" w:rsidRPr="00A53D5C" w14:paraId="02B737B4" w14:textId="77777777" w:rsidTr="00723A23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vAlign w:val="center"/>
            <w:hideMark/>
          </w:tcPr>
          <w:p w14:paraId="5813CFB3" w14:textId="77777777" w:rsidR="00A53D5C" w:rsidRPr="00A53D5C" w:rsidRDefault="00A53D5C" w:rsidP="00723A23">
            <w:pPr>
              <w:spacing w:after="0"/>
              <w:jc w:val="center"/>
              <w:rPr>
                <w:lang w:eastAsia="en-GB"/>
              </w:rPr>
            </w:pPr>
          </w:p>
        </w:tc>
        <w:tc>
          <w:tcPr>
            <w:tcW w:w="2971" w:type="dxa"/>
            <w:vAlign w:val="center"/>
            <w:hideMark/>
          </w:tcPr>
          <w:p w14:paraId="17433982" w14:textId="74E74614" w:rsidR="00A53D5C" w:rsidRPr="00A53D5C" w:rsidRDefault="00A53D5C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53D5C">
              <w:rPr>
                <w:lang w:eastAsia="en-GB"/>
              </w:rPr>
              <w:t>Developing leadership skill</w:t>
            </w:r>
            <w:r w:rsidR="00F91D1B">
              <w:rPr>
                <w:lang w:eastAsia="en-GB"/>
              </w:rPr>
              <w:t>s</w:t>
            </w:r>
          </w:p>
        </w:tc>
        <w:tc>
          <w:tcPr>
            <w:tcW w:w="784" w:type="dxa"/>
            <w:vAlign w:val="center"/>
            <w:hideMark/>
          </w:tcPr>
          <w:p w14:paraId="0901F949" w14:textId="77777777" w:rsidR="00A53D5C" w:rsidRPr="00A53D5C" w:rsidRDefault="00A53D5C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2BC51CD1" w14:textId="77777777" w:rsidR="00A53D5C" w:rsidRPr="00A53D5C" w:rsidRDefault="00A53D5C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43EF59B7" w14:textId="77777777" w:rsidR="00A53D5C" w:rsidRPr="00A53D5C" w:rsidRDefault="00A53D5C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50518883" w14:textId="77777777" w:rsidR="00A53D5C" w:rsidRPr="00A53D5C" w:rsidRDefault="00A53D5C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62EEEAEB" w14:textId="77777777" w:rsidR="00A53D5C" w:rsidRPr="00A53D5C" w:rsidRDefault="00A53D5C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9A48AD" w:rsidRPr="00A53D5C" w14:paraId="47C130FC" w14:textId="77777777" w:rsidTr="00723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vAlign w:val="center"/>
            <w:hideMark/>
          </w:tcPr>
          <w:p w14:paraId="49E0B14F" w14:textId="77777777" w:rsidR="00A53D5C" w:rsidRPr="00A53D5C" w:rsidRDefault="00A53D5C" w:rsidP="00723A23">
            <w:pPr>
              <w:spacing w:after="0"/>
              <w:jc w:val="center"/>
              <w:rPr>
                <w:lang w:eastAsia="en-GB"/>
              </w:rPr>
            </w:pPr>
          </w:p>
        </w:tc>
        <w:tc>
          <w:tcPr>
            <w:tcW w:w="2971" w:type="dxa"/>
            <w:vAlign w:val="center"/>
            <w:hideMark/>
          </w:tcPr>
          <w:p w14:paraId="4BFEF107" w14:textId="77777777" w:rsidR="00A53D5C" w:rsidRPr="00A53D5C" w:rsidRDefault="00A53D5C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proofErr w:type="gramStart"/>
            <w:r w:rsidRPr="00A53D5C">
              <w:rPr>
                <w:lang w:eastAsia="en-GB"/>
              </w:rPr>
              <w:t>Team-building</w:t>
            </w:r>
            <w:proofErr w:type="gramEnd"/>
          </w:p>
          <w:p w14:paraId="0E717569" w14:textId="77777777" w:rsidR="00A53D5C" w:rsidRPr="00A53D5C" w:rsidRDefault="00A53D5C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31B1E4C8" w14:textId="77777777" w:rsidR="00A53D5C" w:rsidRPr="00A53D5C" w:rsidRDefault="00A53D5C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10A2A9DF" w14:textId="77777777" w:rsidR="00A53D5C" w:rsidRPr="00A53D5C" w:rsidRDefault="00A53D5C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4B5B81FD" w14:textId="77777777" w:rsidR="00A53D5C" w:rsidRPr="00A53D5C" w:rsidRDefault="00A53D5C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1096A6AC" w14:textId="77777777" w:rsidR="00A53D5C" w:rsidRPr="00A53D5C" w:rsidRDefault="00A53D5C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7E84CD34" w14:textId="77777777" w:rsidR="00A53D5C" w:rsidRPr="00A53D5C" w:rsidRDefault="00A53D5C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A53D5C" w:rsidRPr="00A53D5C" w14:paraId="6FDFB0CF" w14:textId="77777777" w:rsidTr="004C2A5A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59811F5E" w14:textId="77777777" w:rsidR="00A53D5C" w:rsidRPr="00A53D5C" w:rsidRDefault="00A53D5C" w:rsidP="00723A23">
            <w:pPr>
              <w:spacing w:after="0"/>
              <w:jc w:val="center"/>
              <w:rPr>
                <w:lang w:eastAsia="en-GB"/>
              </w:rPr>
            </w:pPr>
          </w:p>
        </w:tc>
        <w:tc>
          <w:tcPr>
            <w:tcW w:w="2971" w:type="dxa"/>
            <w:tcBorders>
              <w:bottom w:val="single" w:sz="12" w:space="0" w:color="auto"/>
            </w:tcBorders>
            <w:vAlign w:val="center"/>
            <w:hideMark/>
          </w:tcPr>
          <w:p w14:paraId="499D4199" w14:textId="77777777" w:rsidR="00A53D5C" w:rsidRPr="00A53D5C" w:rsidRDefault="00A53D5C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53D5C">
              <w:rPr>
                <w:lang w:eastAsia="en-GB"/>
              </w:rPr>
              <w:t>Subject knowledge enhancement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</w:tcPr>
          <w:p w14:paraId="30EA6C5D" w14:textId="77777777" w:rsidR="00A53D5C" w:rsidRPr="00A53D5C" w:rsidRDefault="00A53D5C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</w:tcPr>
          <w:p w14:paraId="2C4C0733" w14:textId="77777777" w:rsidR="00A53D5C" w:rsidRPr="00A53D5C" w:rsidRDefault="00A53D5C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</w:tcPr>
          <w:p w14:paraId="7BBCFA14" w14:textId="77777777" w:rsidR="00A53D5C" w:rsidRPr="00A53D5C" w:rsidRDefault="00A53D5C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</w:tcPr>
          <w:p w14:paraId="1BD2C735" w14:textId="77777777" w:rsidR="00A53D5C" w:rsidRPr="00A53D5C" w:rsidRDefault="00A53D5C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</w:tcPr>
          <w:p w14:paraId="0030EC23" w14:textId="77777777" w:rsidR="00A53D5C" w:rsidRPr="00A53D5C" w:rsidRDefault="00A53D5C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723A23" w:rsidRPr="00F91D1B" w14:paraId="78E4B979" w14:textId="77777777" w:rsidTr="004C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168BF5A0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Leading change</w:t>
            </w:r>
          </w:p>
        </w:tc>
        <w:tc>
          <w:tcPr>
            <w:tcW w:w="2971" w:type="dxa"/>
            <w:tcBorders>
              <w:top w:val="single" w:sz="12" w:space="0" w:color="auto"/>
            </w:tcBorders>
            <w:vAlign w:val="center"/>
            <w:hideMark/>
          </w:tcPr>
          <w:p w14:paraId="125AB6B2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Identifying a vision</w:t>
            </w:r>
          </w:p>
          <w:p w14:paraId="3D1F8DA7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  <w:hideMark/>
          </w:tcPr>
          <w:p w14:paraId="7E8A01FA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0F7ACA83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  <w:hideMark/>
          </w:tcPr>
          <w:p w14:paraId="74B7AC46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4558EB78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7F4E461D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9A48AD" w:rsidRPr="00F91D1B" w14:paraId="64986F7C" w14:textId="77777777" w:rsidTr="004C2A5A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AC495F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971" w:type="dxa"/>
            <w:vAlign w:val="center"/>
            <w:hideMark/>
          </w:tcPr>
          <w:p w14:paraId="6187A96F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Setting goals</w:t>
            </w:r>
          </w:p>
          <w:p w14:paraId="2C7C0521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2CDD9BDB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4CB0E45E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3935D2C0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60E2D91A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79AFB3FA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723A23" w:rsidRPr="00F91D1B" w14:paraId="56F4427C" w14:textId="77777777" w:rsidTr="004C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46F9D704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971" w:type="dxa"/>
            <w:tcBorders>
              <w:bottom w:val="single" w:sz="12" w:space="0" w:color="auto"/>
            </w:tcBorders>
            <w:vAlign w:val="center"/>
            <w:hideMark/>
          </w:tcPr>
          <w:p w14:paraId="79BA8EAA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Department development plan</w:t>
            </w:r>
          </w:p>
          <w:p w14:paraId="05000446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  <w:hideMark/>
          </w:tcPr>
          <w:p w14:paraId="6CB0B649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  <w:hideMark/>
          </w:tcPr>
          <w:p w14:paraId="524E0BF3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  <w:hideMark/>
          </w:tcPr>
          <w:p w14:paraId="172D45D1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  <w:hideMark/>
          </w:tcPr>
          <w:p w14:paraId="3EDC22EA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  <w:hideMark/>
          </w:tcPr>
          <w:p w14:paraId="1E34497F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9A48AD" w:rsidRPr="00F91D1B" w14:paraId="088B3E55" w14:textId="77777777" w:rsidTr="00723A23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vAlign w:val="center"/>
            <w:hideMark/>
          </w:tcPr>
          <w:p w14:paraId="73A77579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lastRenderedPageBreak/>
              <w:t>Raising the profile of science in school</w:t>
            </w:r>
          </w:p>
        </w:tc>
        <w:tc>
          <w:tcPr>
            <w:tcW w:w="2971" w:type="dxa"/>
            <w:vAlign w:val="center"/>
            <w:hideMark/>
          </w:tcPr>
          <w:p w14:paraId="4B47FBE3" w14:textId="2034223D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hyperlink r:id="rId8" w:history="1">
              <w:r w:rsidRPr="00F91D1B">
                <w:rPr>
                  <w:rStyle w:val="Hyperlink"/>
                  <w:rFonts w:eastAsia="Times New Roman" w:cs="Arial"/>
                  <w:lang w:eastAsia="en-GB"/>
                </w:rPr>
                <w:t>Science Mark</w:t>
              </w:r>
            </w:hyperlink>
          </w:p>
        </w:tc>
        <w:tc>
          <w:tcPr>
            <w:tcW w:w="784" w:type="dxa"/>
            <w:vAlign w:val="center"/>
            <w:hideMark/>
          </w:tcPr>
          <w:p w14:paraId="239701EB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73314EAA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45A3B5BC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347FCF61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26438D2A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723A23" w:rsidRPr="00F91D1B" w14:paraId="48EA6FDE" w14:textId="77777777" w:rsidTr="00723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vAlign w:val="center"/>
            <w:hideMark/>
          </w:tcPr>
          <w:p w14:paraId="60E2ED96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971" w:type="dxa"/>
            <w:vAlign w:val="center"/>
            <w:hideMark/>
          </w:tcPr>
          <w:p w14:paraId="7CC181DC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Getting more pupils interested in studying science</w:t>
            </w:r>
          </w:p>
        </w:tc>
        <w:tc>
          <w:tcPr>
            <w:tcW w:w="784" w:type="dxa"/>
            <w:vAlign w:val="center"/>
            <w:hideMark/>
          </w:tcPr>
          <w:p w14:paraId="269FC41E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5A337BA7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041B9DD3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32824733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4AF2350F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9A48AD" w:rsidRPr="00F91D1B" w14:paraId="4B24D2F1" w14:textId="77777777" w:rsidTr="00723A23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vAlign w:val="center"/>
            <w:hideMark/>
          </w:tcPr>
          <w:p w14:paraId="64D2754F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971" w:type="dxa"/>
            <w:vAlign w:val="center"/>
            <w:hideMark/>
          </w:tcPr>
          <w:p w14:paraId="78EB337C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Working with Parents &amp; families</w:t>
            </w:r>
          </w:p>
        </w:tc>
        <w:tc>
          <w:tcPr>
            <w:tcW w:w="784" w:type="dxa"/>
            <w:vAlign w:val="center"/>
            <w:hideMark/>
          </w:tcPr>
          <w:p w14:paraId="72230970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452E1562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13F728A5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0BDF05D4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05EF5F39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723A23" w:rsidRPr="00F91D1B" w14:paraId="4221478D" w14:textId="77777777" w:rsidTr="00723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vAlign w:val="center"/>
            <w:hideMark/>
          </w:tcPr>
          <w:p w14:paraId="5EBD3B18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971" w:type="dxa"/>
            <w:vAlign w:val="center"/>
            <w:hideMark/>
          </w:tcPr>
          <w:p w14:paraId="1C90F5DE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Working with SLT</w:t>
            </w:r>
          </w:p>
          <w:p w14:paraId="0034F994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0B575186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2FDF4258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230108D2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79BC293B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4286A2D3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9A48AD" w:rsidRPr="00F91D1B" w14:paraId="56BA549A" w14:textId="77777777" w:rsidTr="004C2A5A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11C2D054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971" w:type="dxa"/>
            <w:tcBorders>
              <w:bottom w:val="single" w:sz="12" w:space="0" w:color="auto"/>
            </w:tcBorders>
            <w:vAlign w:val="center"/>
            <w:hideMark/>
          </w:tcPr>
          <w:p w14:paraId="79BEF3C3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Working with Governors</w:t>
            </w:r>
          </w:p>
          <w:p w14:paraId="2D9A8A75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  <w:hideMark/>
          </w:tcPr>
          <w:p w14:paraId="1CBE85D8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  <w:hideMark/>
          </w:tcPr>
          <w:p w14:paraId="5421730E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  <w:hideMark/>
          </w:tcPr>
          <w:p w14:paraId="2247B3C8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  <w:hideMark/>
          </w:tcPr>
          <w:p w14:paraId="33C8D560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  <w:hideMark/>
          </w:tcPr>
          <w:p w14:paraId="3AAE95EC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723A23" w:rsidRPr="00F91D1B" w14:paraId="36C28742" w14:textId="77777777" w:rsidTr="004C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454C77EE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Understanding and managing data effectively</w:t>
            </w:r>
          </w:p>
        </w:tc>
        <w:tc>
          <w:tcPr>
            <w:tcW w:w="2971" w:type="dxa"/>
            <w:tcBorders>
              <w:top w:val="single" w:sz="12" w:space="0" w:color="auto"/>
            </w:tcBorders>
            <w:vAlign w:val="center"/>
            <w:hideMark/>
          </w:tcPr>
          <w:p w14:paraId="21A1B317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National &amp; local data sources</w:t>
            </w:r>
          </w:p>
          <w:p w14:paraId="536033B9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  <w:hideMark/>
          </w:tcPr>
          <w:p w14:paraId="2CAD2D27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0AAA0F0F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  <w:hideMark/>
          </w:tcPr>
          <w:p w14:paraId="3910566A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42D0018A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40D7ED97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9A48AD" w:rsidRPr="00F91D1B" w14:paraId="25ACD4EF" w14:textId="77777777" w:rsidTr="00723A23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vAlign w:val="center"/>
            <w:hideMark/>
          </w:tcPr>
          <w:p w14:paraId="5FCBBACD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971" w:type="dxa"/>
            <w:vAlign w:val="center"/>
            <w:hideMark/>
          </w:tcPr>
          <w:p w14:paraId="25CA43C9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Analysing end-of-year and day-to-day data effectively</w:t>
            </w:r>
          </w:p>
        </w:tc>
        <w:tc>
          <w:tcPr>
            <w:tcW w:w="784" w:type="dxa"/>
            <w:vAlign w:val="center"/>
            <w:hideMark/>
          </w:tcPr>
          <w:p w14:paraId="5B972C6B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518FD9C4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16A20654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60D97AFD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125017C6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723A23" w:rsidRPr="00F91D1B" w14:paraId="2BA09A0F" w14:textId="77777777" w:rsidTr="00723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vAlign w:val="center"/>
            <w:hideMark/>
          </w:tcPr>
          <w:p w14:paraId="72718BAB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971" w:type="dxa"/>
            <w:vAlign w:val="center"/>
            <w:hideMark/>
          </w:tcPr>
          <w:p w14:paraId="09081DD4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 xml:space="preserve">Using data to inform next </w:t>
            </w:r>
            <w:proofErr w:type="gramStart"/>
            <w:r w:rsidRPr="00F91D1B">
              <w:rPr>
                <w:rFonts w:eastAsia="Times New Roman" w:cs="Arial"/>
                <w:color w:val="000000"/>
                <w:lang w:eastAsia="en-GB"/>
              </w:rPr>
              <w:t>steps</w:t>
            </w:r>
            <w:proofErr w:type="gramEnd"/>
          </w:p>
          <w:p w14:paraId="176D077D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4CC50619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3D87D60F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1F2BC349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6CEF8615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3BF7C72B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9A48AD" w:rsidRPr="00F91D1B" w14:paraId="0770EACE" w14:textId="77777777" w:rsidTr="004C2A5A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4B42F855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971" w:type="dxa"/>
            <w:tcBorders>
              <w:bottom w:val="single" w:sz="12" w:space="0" w:color="auto"/>
            </w:tcBorders>
            <w:vAlign w:val="center"/>
            <w:hideMark/>
          </w:tcPr>
          <w:p w14:paraId="633DA846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Target-setting and tracking pupil progress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  <w:hideMark/>
          </w:tcPr>
          <w:p w14:paraId="4F6D65A3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  <w:hideMark/>
          </w:tcPr>
          <w:p w14:paraId="32E100BF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  <w:hideMark/>
          </w:tcPr>
          <w:p w14:paraId="7CE673C1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  <w:hideMark/>
          </w:tcPr>
          <w:p w14:paraId="2FF3A12F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  <w:hideMark/>
          </w:tcPr>
          <w:p w14:paraId="307B5B78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723A23" w:rsidRPr="00F91D1B" w14:paraId="4FAF164B" w14:textId="77777777" w:rsidTr="004C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D5003BC" w14:textId="3339C9C3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Keeping up to date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with changes</w:t>
            </w:r>
          </w:p>
        </w:tc>
        <w:tc>
          <w:tcPr>
            <w:tcW w:w="2971" w:type="dxa"/>
            <w:tcBorders>
              <w:top w:val="single" w:sz="12" w:space="0" w:color="auto"/>
            </w:tcBorders>
            <w:vAlign w:val="center"/>
            <w:hideMark/>
          </w:tcPr>
          <w:p w14:paraId="41AC0B01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National curriculum changes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  <w:hideMark/>
          </w:tcPr>
          <w:p w14:paraId="002EF8B0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25072AD1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  <w:hideMark/>
          </w:tcPr>
          <w:p w14:paraId="1F025438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3765A45D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515F4A38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9A48AD" w:rsidRPr="00F91D1B" w14:paraId="10AC84E0" w14:textId="77777777" w:rsidTr="00723A23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FFFFFF" w:themeFill="background1"/>
            <w:vAlign w:val="center"/>
            <w:hideMark/>
          </w:tcPr>
          <w:p w14:paraId="0AF70DD2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971" w:type="dxa"/>
            <w:vAlign w:val="center"/>
            <w:hideMark/>
          </w:tcPr>
          <w:p w14:paraId="42D9EB35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GCSE/A-Level changes</w:t>
            </w:r>
          </w:p>
          <w:p w14:paraId="3D2139C1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3EB1715D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3856C4DE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73CB4872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58A72869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1FC62CAC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723A23" w:rsidRPr="00F91D1B" w14:paraId="684BF066" w14:textId="77777777" w:rsidTr="00723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FFFFFF" w:themeFill="background1"/>
            <w:vAlign w:val="center"/>
            <w:hideMark/>
          </w:tcPr>
          <w:p w14:paraId="4572364E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971" w:type="dxa"/>
            <w:vAlign w:val="center"/>
            <w:hideMark/>
          </w:tcPr>
          <w:p w14:paraId="499A1944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KS3 changes</w:t>
            </w:r>
          </w:p>
          <w:p w14:paraId="37C811C2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115E00F8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5E57D421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6A71CC01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2AAC3049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2AC525E8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9A48AD" w:rsidRPr="00F91D1B" w14:paraId="416C7B43" w14:textId="77777777" w:rsidTr="00723A23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FFFFFF" w:themeFill="background1"/>
            <w:vAlign w:val="center"/>
            <w:hideMark/>
          </w:tcPr>
          <w:p w14:paraId="44525EF5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971" w:type="dxa"/>
            <w:vAlign w:val="center"/>
            <w:hideMark/>
          </w:tcPr>
          <w:p w14:paraId="2711B80B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OFSTED updates</w:t>
            </w:r>
          </w:p>
          <w:p w14:paraId="6DCE4C12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1E4932B8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792B9123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176BD2D2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1E83735F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33EDB604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723A23" w:rsidRPr="00F91D1B" w14:paraId="4FD30AE2" w14:textId="77777777" w:rsidTr="004C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9C1A1F0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971" w:type="dxa"/>
            <w:tcBorders>
              <w:bottom w:val="single" w:sz="12" w:space="0" w:color="auto"/>
            </w:tcBorders>
            <w:vAlign w:val="center"/>
            <w:hideMark/>
          </w:tcPr>
          <w:p w14:paraId="146E63E9" w14:textId="0B124D83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Understanding changes to National Performance Tables</w:t>
            </w:r>
          </w:p>
          <w:p w14:paraId="69FB8E86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  <w:hideMark/>
          </w:tcPr>
          <w:p w14:paraId="7297A350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  <w:hideMark/>
          </w:tcPr>
          <w:p w14:paraId="3E611ED6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  <w:hideMark/>
          </w:tcPr>
          <w:p w14:paraId="2EE8CB70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  <w:hideMark/>
          </w:tcPr>
          <w:p w14:paraId="33D15D68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  <w:hideMark/>
          </w:tcPr>
          <w:p w14:paraId="01F930D5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9A48AD" w:rsidRPr="00F91D1B" w14:paraId="3C800332" w14:textId="77777777" w:rsidTr="004C2A5A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556016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Coping with OFSTED</w:t>
            </w:r>
          </w:p>
        </w:tc>
        <w:tc>
          <w:tcPr>
            <w:tcW w:w="2971" w:type="dxa"/>
            <w:tcBorders>
              <w:top w:val="single" w:sz="12" w:space="0" w:color="auto"/>
            </w:tcBorders>
            <w:vAlign w:val="center"/>
            <w:hideMark/>
          </w:tcPr>
          <w:p w14:paraId="5C54109F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Understanding changes to the OFSTED Inspection Framework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  <w:hideMark/>
          </w:tcPr>
          <w:p w14:paraId="200E7B81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66A4D23C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  <w:hideMark/>
          </w:tcPr>
          <w:p w14:paraId="5C2247D9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2A2B39EF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575A4117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723A23" w:rsidRPr="00F91D1B" w14:paraId="1424B920" w14:textId="77777777" w:rsidTr="004C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160767F6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971" w:type="dxa"/>
            <w:tcBorders>
              <w:bottom w:val="single" w:sz="12" w:space="0" w:color="auto"/>
            </w:tcBorders>
            <w:vAlign w:val="center"/>
            <w:hideMark/>
          </w:tcPr>
          <w:p w14:paraId="352C1731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Preparing for Section 5 inspections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  <w:hideMark/>
          </w:tcPr>
          <w:p w14:paraId="77828FEF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  <w:hideMark/>
          </w:tcPr>
          <w:p w14:paraId="66D8BB8F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  <w:hideMark/>
          </w:tcPr>
          <w:p w14:paraId="23A040FB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  <w:hideMark/>
          </w:tcPr>
          <w:p w14:paraId="55E9A377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  <w:hideMark/>
          </w:tcPr>
          <w:p w14:paraId="7F30F49A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9A48AD" w:rsidRPr="00F91D1B" w14:paraId="565ADE35" w14:textId="77777777" w:rsidTr="004C2A5A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5FDEB9CB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Assessment without Levels</w:t>
            </w:r>
          </w:p>
        </w:tc>
        <w:tc>
          <w:tcPr>
            <w:tcW w:w="2971" w:type="dxa"/>
            <w:tcBorders>
              <w:top w:val="single" w:sz="12" w:space="0" w:color="auto"/>
            </w:tcBorders>
            <w:vAlign w:val="center"/>
            <w:hideMark/>
          </w:tcPr>
          <w:p w14:paraId="7E8A9149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National picture</w:t>
            </w:r>
          </w:p>
          <w:p w14:paraId="24F496FB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  <w:hideMark/>
          </w:tcPr>
          <w:p w14:paraId="5650DF98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779E9DD6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  <w:hideMark/>
          </w:tcPr>
          <w:p w14:paraId="1B1A0FDC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51DF1ACD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771406EE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723A23" w:rsidRPr="00F91D1B" w14:paraId="17DF9B9A" w14:textId="77777777" w:rsidTr="004C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770B79EE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971" w:type="dxa"/>
            <w:tcBorders>
              <w:bottom w:val="single" w:sz="12" w:space="0" w:color="auto"/>
            </w:tcBorders>
            <w:vAlign w:val="center"/>
            <w:hideMark/>
          </w:tcPr>
          <w:p w14:paraId="0E51A822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Effective assessment without levels in science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  <w:hideMark/>
          </w:tcPr>
          <w:p w14:paraId="6DABDFD0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  <w:hideMark/>
          </w:tcPr>
          <w:p w14:paraId="75B628FE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  <w:hideMark/>
          </w:tcPr>
          <w:p w14:paraId="684F90FB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  <w:hideMark/>
          </w:tcPr>
          <w:p w14:paraId="4F79DF00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  <w:hideMark/>
          </w:tcPr>
          <w:p w14:paraId="116CD978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9A48AD" w:rsidRPr="00F91D1B" w14:paraId="3FA00EE6" w14:textId="77777777" w:rsidTr="004C2A5A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610F99" w14:textId="58345BC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Improving Teaching &amp; Learning</w:t>
            </w:r>
          </w:p>
        </w:tc>
        <w:tc>
          <w:tcPr>
            <w:tcW w:w="2971" w:type="dxa"/>
            <w:tcBorders>
              <w:top w:val="single" w:sz="12" w:space="0" w:color="auto"/>
            </w:tcBorders>
            <w:vAlign w:val="center"/>
            <w:hideMark/>
          </w:tcPr>
          <w:p w14:paraId="3EA06AAD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Effective ways of improving the quality of T&amp;L across the dept</w:t>
            </w:r>
          </w:p>
          <w:p w14:paraId="2B293FB2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  <w:hideMark/>
          </w:tcPr>
          <w:p w14:paraId="687D6920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2E36EC2F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  <w:hideMark/>
          </w:tcPr>
          <w:p w14:paraId="0C0F8EB6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4BE2821B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4BA6232B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723A23" w:rsidRPr="00F91D1B" w14:paraId="2D6925FC" w14:textId="77777777" w:rsidTr="00723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vAlign w:val="center"/>
            <w:hideMark/>
          </w:tcPr>
          <w:p w14:paraId="7A686511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971" w:type="dxa"/>
            <w:vAlign w:val="center"/>
            <w:hideMark/>
          </w:tcPr>
          <w:p w14:paraId="11FA4360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 w:rsidRPr="00F91D1B">
              <w:rPr>
                <w:rFonts w:eastAsia="Times New Roman" w:cs="Arial"/>
                <w:color w:val="000000"/>
                <w:lang w:eastAsia="en-GB"/>
              </w:rPr>
              <w:t>AfL</w:t>
            </w:r>
            <w:proofErr w:type="spellEnd"/>
          </w:p>
        </w:tc>
        <w:tc>
          <w:tcPr>
            <w:tcW w:w="784" w:type="dxa"/>
            <w:vAlign w:val="center"/>
            <w:hideMark/>
          </w:tcPr>
          <w:p w14:paraId="48F779A4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59025228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4916B09B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06820F9E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469DC3B1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9A48AD" w:rsidRPr="00F91D1B" w14:paraId="00760898" w14:textId="77777777" w:rsidTr="00723A23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F2F2F2" w:themeFill="background1" w:themeFillShade="F2"/>
            <w:vAlign w:val="center"/>
            <w:hideMark/>
          </w:tcPr>
          <w:p w14:paraId="35E2EF5E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971" w:type="dxa"/>
            <w:vAlign w:val="center"/>
            <w:hideMark/>
          </w:tcPr>
          <w:p w14:paraId="5E05B32D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Questioning</w:t>
            </w:r>
          </w:p>
          <w:p w14:paraId="1BB7B0DF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71092796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074097C3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540AC777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3C92FFD7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6E6DAC40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723A23" w:rsidRPr="00F91D1B" w14:paraId="36AA0E3A" w14:textId="77777777" w:rsidTr="00723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vAlign w:val="center"/>
            <w:hideMark/>
          </w:tcPr>
          <w:p w14:paraId="4B344DB7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971" w:type="dxa"/>
            <w:vAlign w:val="center"/>
            <w:hideMark/>
          </w:tcPr>
          <w:p w14:paraId="30963C8D" w14:textId="038B6F9B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Misconceptions and starting points</w:t>
            </w:r>
          </w:p>
        </w:tc>
        <w:tc>
          <w:tcPr>
            <w:tcW w:w="784" w:type="dxa"/>
            <w:vAlign w:val="center"/>
            <w:hideMark/>
          </w:tcPr>
          <w:p w14:paraId="0E9DAEB7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52444C84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213839F9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0514CD04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0A09D7D7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9A48AD" w:rsidRPr="00F91D1B" w14:paraId="51A37FB6" w14:textId="77777777" w:rsidTr="00723A23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F2F2F2" w:themeFill="background1" w:themeFillShade="F2"/>
            <w:vAlign w:val="center"/>
            <w:hideMark/>
          </w:tcPr>
          <w:p w14:paraId="34F0869C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971" w:type="dxa"/>
            <w:vAlign w:val="center"/>
            <w:hideMark/>
          </w:tcPr>
          <w:p w14:paraId="0A68E9B7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SOLO</w:t>
            </w:r>
          </w:p>
        </w:tc>
        <w:tc>
          <w:tcPr>
            <w:tcW w:w="784" w:type="dxa"/>
            <w:vAlign w:val="center"/>
            <w:hideMark/>
          </w:tcPr>
          <w:p w14:paraId="75DAB931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62FF70FA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7C9E2179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59772C6C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4BF002AD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723A23" w:rsidRPr="00F91D1B" w14:paraId="118F3EFC" w14:textId="77777777" w:rsidTr="004C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867534B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STEM: Enhancement &amp; Enrichment and working with partners</w:t>
            </w:r>
          </w:p>
        </w:tc>
        <w:tc>
          <w:tcPr>
            <w:tcW w:w="2971" w:type="dxa"/>
            <w:tcBorders>
              <w:top w:val="single" w:sz="12" w:space="0" w:color="auto"/>
            </w:tcBorders>
            <w:vAlign w:val="center"/>
            <w:hideMark/>
          </w:tcPr>
          <w:p w14:paraId="7EF3267B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STEM Careers resources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  <w:hideMark/>
          </w:tcPr>
          <w:p w14:paraId="51182C67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276C3EAA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  <w:hideMark/>
          </w:tcPr>
          <w:p w14:paraId="7EACD207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47024151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3C90941F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9A48AD" w:rsidRPr="00F91D1B" w14:paraId="17DC48B7" w14:textId="77777777" w:rsidTr="00723A23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FFFFFF" w:themeFill="background1"/>
            <w:vAlign w:val="center"/>
            <w:hideMark/>
          </w:tcPr>
          <w:p w14:paraId="3F6FF53B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971" w:type="dxa"/>
            <w:vAlign w:val="center"/>
            <w:hideMark/>
          </w:tcPr>
          <w:p w14:paraId="451FAE4D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Using local businesses, parents &amp; STEM Ambassadors</w:t>
            </w:r>
          </w:p>
        </w:tc>
        <w:tc>
          <w:tcPr>
            <w:tcW w:w="784" w:type="dxa"/>
            <w:vAlign w:val="center"/>
            <w:hideMark/>
          </w:tcPr>
          <w:p w14:paraId="6B6E9FF4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0DFB47A2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7BF7CC38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6C626D4A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17078DEC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723A23" w:rsidRPr="00F91D1B" w14:paraId="061D4F6A" w14:textId="77777777" w:rsidTr="00723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FFFFFF" w:themeFill="background1"/>
            <w:vAlign w:val="center"/>
            <w:hideMark/>
          </w:tcPr>
          <w:p w14:paraId="78DE4DDF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971" w:type="dxa"/>
            <w:vAlign w:val="center"/>
            <w:hideMark/>
          </w:tcPr>
          <w:p w14:paraId="035E6977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Linking science learning to real-life contexts</w:t>
            </w:r>
          </w:p>
        </w:tc>
        <w:tc>
          <w:tcPr>
            <w:tcW w:w="784" w:type="dxa"/>
            <w:vAlign w:val="center"/>
            <w:hideMark/>
          </w:tcPr>
          <w:p w14:paraId="58009AAC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2A3AAB47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27C980C3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785D74A1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345042BE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9A48AD" w:rsidRPr="00F91D1B" w14:paraId="3ACA68D1" w14:textId="77777777" w:rsidTr="004C2A5A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D7C4790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971" w:type="dxa"/>
            <w:tcBorders>
              <w:bottom w:val="single" w:sz="12" w:space="0" w:color="auto"/>
            </w:tcBorders>
            <w:vAlign w:val="center"/>
            <w:hideMark/>
          </w:tcPr>
          <w:p w14:paraId="13D21FAE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Staging Science Fairs/ STEM days/ events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  <w:hideMark/>
          </w:tcPr>
          <w:p w14:paraId="7F160ACF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  <w:hideMark/>
          </w:tcPr>
          <w:p w14:paraId="0BA994AC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  <w:hideMark/>
          </w:tcPr>
          <w:p w14:paraId="03B94C80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  <w:hideMark/>
          </w:tcPr>
          <w:p w14:paraId="76B87EF2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  <w:hideMark/>
          </w:tcPr>
          <w:p w14:paraId="1EEB0FD0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723A23" w:rsidRPr="00F91D1B" w14:paraId="3331605D" w14:textId="77777777" w:rsidTr="004C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0223F3FE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Managing the workload of a Head of Science</w:t>
            </w:r>
          </w:p>
        </w:tc>
        <w:tc>
          <w:tcPr>
            <w:tcW w:w="2971" w:type="dxa"/>
            <w:tcBorders>
              <w:top w:val="single" w:sz="12" w:space="0" w:color="auto"/>
            </w:tcBorders>
            <w:vAlign w:val="center"/>
            <w:hideMark/>
          </w:tcPr>
          <w:p w14:paraId="3854177D" w14:textId="6BB1BC2E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Effective means of</w:t>
            </w:r>
          </w:p>
          <w:p w14:paraId="0D15E371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communication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  <w:hideMark/>
          </w:tcPr>
          <w:p w14:paraId="1BC3260B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28972C1F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  <w:hideMark/>
          </w:tcPr>
          <w:p w14:paraId="4A84569C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51FB8519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392DF589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9A48AD" w:rsidRPr="00F91D1B" w14:paraId="1CA67A9A" w14:textId="77777777" w:rsidTr="00723A23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vAlign w:val="center"/>
            <w:hideMark/>
          </w:tcPr>
          <w:p w14:paraId="084A903A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971" w:type="dxa"/>
            <w:vAlign w:val="center"/>
            <w:hideMark/>
          </w:tcPr>
          <w:p w14:paraId="2F8BBCA4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Dept Development Plans</w:t>
            </w:r>
          </w:p>
        </w:tc>
        <w:tc>
          <w:tcPr>
            <w:tcW w:w="784" w:type="dxa"/>
            <w:vAlign w:val="center"/>
            <w:hideMark/>
          </w:tcPr>
          <w:p w14:paraId="1ED0A291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44F956FD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2C8AF83C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6A61E4D8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48952482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723A23" w:rsidRPr="00F91D1B" w14:paraId="362C4846" w14:textId="77777777" w:rsidTr="00723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vAlign w:val="center"/>
            <w:hideMark/>
          </w:tcPr>
          <w:p w14:paraId="39BA2496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971" w:type="dxa"/>
            <w:vAlign w:val="center"/>
            <w:hideMark/>
          </w:tcPr>
          <w:p w14:paraId="351A62A3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Time management</w:t>
            </w:r>
          </w:p>
        </w:tc>
        <w:tc>
          <w:tcPr>
            <w:tcW w:w="784" w:type="dxa"/>
            <w:vAlign w:val="center"/>
            <w:hideMark/>
          </w:tcPr>
          <w:p w14:paraId="5046E061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4A1AC8EC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009ADDDB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503DBF0C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6BD71ACE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9A48AD" w:rsidRPr="00F91D1B" w14:paraId="3A6E7F37" w14:textId="77777777" w:rsidTr="004C2A5A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5BDD6D96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971" w:type="dxa"/>
            <w:tcBorders>
              <w:bottom w:val="single" w:sz="12" w:space="0" w:color="auto"/>
            </w:tcBorders>
            <w:vAlign w:val="center"/>
            <w:hideMark/>
          </w:tcPr>
          <w:p w14:paraId="58C1EA42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The art of delegation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  <w:hideMark/>
          </w:tcPr>
          <w:p w14:paraId="2244CCDB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  <w:hideMark/>
          </w:tcPr>
          <w:p w14:paraId="4473B018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  <w:hideMark/>
          </w:tcPr>
          <w:p w14:paraId="25376DF3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  <w:hideMark/>
          </w:tcPr>
          <w:p w14:paraId="5A81C5F6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  <w:hideMark/>
          </w:tcPr>
          <w:p w14:paraId="3F946188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723A23" w:rsidRPr="00F91D1B" w14:paraId="3542BBA7" w14:textId="77777777" w:rsidTr="004C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C132E88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 xml:space="preserve">Managing </w:t>
            </w:r>
            <w:r w:rsidRPr="00723A23">
              <w:rPr>
                <w:rFonts w:eastAsia="Times New Roman" w:cs="Arial"/>
                <w:color w:val="000000"/>
                <w:shd w:val="clear" w:color="auto" w:fill="FFFFFF" w:themeFill="background1"/>
                <w:lang w:eastAsia="en-GB"/>
              </w:rPr>
              <w:t>challenging</w:t>
            </w:r>
            <w:r w:rsidRPr="00F91D1B">
              <w:rPr>
                <w:rFonts w:eastAsia="Times New Roman" w:cs="Arial"/>
                <w:color w:val="000000"/>
                <w:lang w:eastAsia="en-GB"/>
              </w:rPr>
              <w:t xml:space="preserve"> relationships</w:t>
            </w:r>
          </w:p>
        </w:tc>
        <w:tc>
          <w:tcPr>
            <w:tcW w:w="2971" w:type="dxa"/>
            <w:tcBorders>
              <w:top w:val="single" w:sz="12" w:space="0" w:color="auto"/>
            </w:tcBorders>
            <w:vAlign w:val="center"/>
            <w:hideMark/>
          </w:tcPr>
          <w:p w14:paraId="46ECF12C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Staff absence</w:t>
            </w:r>
          </w:p>
          <w:p w14:paraId="0AECEFB1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  <w:hideMark/>
          </w:tcPr>
          <w:p w14:paraId="3EB41073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1CE7D9A1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  <w:hideMark/>
          </w:tcPr>
          <w:p w14:paraId="0594C4C4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374D4D6C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2BA0073F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9A48AD" w:rsidRPr="00F91D1B" w14:paraId="73114BB1" w14:textId="77777777" w:rsidTr="00723A23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FFFFFF" w:themeFill="background1"/>
            <w:vAlign w:val="center"/>
            <w:hideMark/>
          </w:tcPr>
          <w:p w14:paraId="5C25BF3F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971" w:type="dxa"/>
            <w:vAlign w:val="center"/>
            <w:hideMark/>
          </w:tcPr>
          <w:p w14:paraId="2F26BBF7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Challenge v Support</w:t>
            </w:r>
          </w:p>
          <w:p w14:paraId="7C05B1AB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017DDD25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549976D5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1E70B188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64577FC7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0BCDD92D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723A23" w:rsidRPr="00F91D1B" w14:paraId="24DF89AF" w14:textId="77777777" w:rsidTr="00723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FFFFFF" w:themeFill="background1"/>
            <w:vAlign w:val="center"/>
            <w:hideMark/>
          </w:tcPr>
          <w:p w14:paraId="7991B5EA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971" w:type="dxa"/>
            <w:vAlign w:val="center"/>
            <w:hideMark/>
          </w:tcPr>
          <w:p w14:paraId="65FCD282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Giving feedback</w:t>
            </w:r>
          </w:p>
          <w:p w14:paraId="2F24B2D9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2DEDFEB5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1E51315C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2BDF5477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31B81BFE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7F16B30A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9A48AD" w:rsidRPr="00F91D1B" w14:paraId="33061E16" w14:textId="77777777" w:rsidTr="004C2A5A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EB1CC93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971" w:type="dxa"/>
            <w:tcBorders>
              <w:bottom w:val="single" w:sz="12" w:space="0" w:color="auto"/>
            </w:tcBorders>
            <w:vAlign w:val="center"/>
            <w:hideMark/>
          </w:tcPr>
          <w:p w14:paraId="7602009C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Coaching / mentoring</w:t>
            </w:r>
          </w:p>
          <w:p w14:paraId="45DE5F60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  <w:hideMark/>
          </w:tcPr>
          <w:p w14:paraId="7EFDC5B4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  <w:hideMark/>
          </w:tcPr>
          <w:p w14:paraId="689696CE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  <w:hideMark/>
          </w:tcPr>
          <w:p w14:paraId="742445F5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  <w:hideMark/>
          </w:tcPr>
          <w:p w14:paraId="2E9CC223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  <w:hideMark/>
          </w:tcPr>
          <w:p w14:paraId="4ED0958D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723A23" w:rsidRPr="00F91D1B" w14:paraId="5E3290EB" w14:textId="77777777" w:rsidTr="004C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0CBCFFFF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Curriculum models and schemes of learning</w:t>
            </w:r>
          </w:p>
        </w:tc>
        <w:tc>
          <w:tcPr>
            <w:tcW w:w="2971" w:type="dxa"/>
            <w:tcBorders>
              <w:top w:val="single" w:sz="12" w:space="0" w:color="auto"/>
            </w:tcBorders>
            <w:vAlign w:val="center"/>
            <w:hideMark/>
          </w:tcPr>
          <w:p w14:paraId="49B5907C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KS3 &amp; KS4 curriculum models that meet the needs of all pupils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  <w:hideMark/>
          </w:tcPr>
          <w:p w14:paraId="5574BD63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7A925EB8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  <w:hideMark/>
          </w:tcPr>
          <w:p w14:paraId="5C48BE4A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6DB90A0D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6EC38783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9A48AD" w:rsidRPr="00F91D1B" w14:paraId="79597839" w14:textId="77777777" w:rsidTr="00723A23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vAlign w:val="center"/>
            <w:hideMark/>
          </w:tcPr>
          <w:p w14:paraId="54EE699A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971" w:type="dxa"/>
            <w:vAlign w:val="center"/>
            <w:hideMark/>
          </w:tcPr>
          <w:p w14:paraId="595617CE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What makes an effective scheme of learning?</w:t>
            </w:r>
          </w:p>
        </w:tc>
        <w:tc>
          <w:tcPr>
            <w:tcW w:w="784" w:type="dxa"/>
            <w:vAlign w:val="center"/>
            <w:hideMark/>
          </w:tcPr>
          <w:p w14:paraId="56DC1207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53AC685D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182C9F1D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02E0E186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083877D2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723A23" w:rsidRPr="00F91D1B" w14:paraId="322108C2" w14:textId="77777777" w:rsidTr="00723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vAlign w:val="center"/>
            <w:hideMark/>
          </w:tcPr>
          <w:p w14:paraId="786617BC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971" w:type="dxa"/>
            <w:vAlign w:val="center"/>
            <w:hideMark/>
          </w:tcPr>
          <w:p w14:paraId="7FA96DB8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Ensuring progression in the key ideas across key stages</w:t>
            </w:r>
          </w:p>
        </w:tc>
        <w:tc>
          <w:tcPr>
            <w:tcW w:w="784" w:type="dxa"/>
            <w:vAlign w:val="center"/>
            <w:hideMark/>
          </w:tcPr>
          <w:p w14:paraId="21E337BD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24DE05EF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7496651B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48B1C15B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6653A655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9A48AD" w:rsidRPr="00F91D1B" w14:paraId="36800ACB" w14:textId="77777777" w:rsidTr="004C2A5A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3859DA50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971" w:type="dxa"/>
            <w:tcBorders>
              <w:bottom w:val="single" w:sz="12" w:space="0" w:color="auto"/>
            </w:tcBorders>
            <w:vAlign w:val="center"/>
            <w:hideMark/>
          </w:tcPr>
          <w:p w14:paraId="6A18EEC0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 xml:space="preserve">Using published </w:t>
            </w:r>
            <w:proofErr w:type="spellStart"/>
            <w:r w:rsidRPr="00F91D1B">
              <w:rPr>
                <w:rFonts w:eastAsia="Times New Roman" w:cs="Arial"/>
                <w:color w:val="000000"/>
                <w:lang w:eastAsia="en-GB"/>
              </w:rPr>
              <w:t>SoLs</w:t>
            </w:r>
            <w:proofErr w:type="spellEnd"/>
            <w:r w:rsidRPr="00F91D1B">
              <w:rPr>
                <w:rFonts w:eastAsia="Times New Roman" w:cs="Arial"/>
                <w:color w:val="000000"/>
                <w:lang w:eastAsia="en-GB"/>
              </w:rPr>
              <w:t xml:space="preserve"> effectively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  <w:hideMark/>
          </w:tcPr>
          <w:p w14:paraId="598C24B9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  <w:hideMark/>
          </w:tcPr>
          <w:p w14:paraId="7069B967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  <w:hideMark/>
          </w:tcPr>
          <w:p w14:paraId="22FA8959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  <w:hideMark/>
          </w:tcPr>
          <w:p w14:paraId="0073E896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  <w:hideMark/>
          </w:tcPr>
          <w:p w14:paraId="79AE8061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723A23" w:rsidRPr="00F91D1B" w14:paraId="3010BA66" w14:textId="77777777" w:rsidTr="004C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92ACF02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Monitoring &amp; Evaluating your department</w:t>
            </w:r>
          </w:p>
        </w:tc>
        <w:tc>
          <w:tcPr>
            <w:tcW w:w="2971" w:type="dxa"/>
            <w:tcBorders>
              <w:top w:val="single" w:sz="12" w:space="0" w:color="auto"/>
            </w:tcBorders>
            <w:vAlign w:val="center"/>
            <w:hideMark/>
          </w:tcPr>
          <w:p w14:paraId="2A546196" w14:textId="1C8D173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How to collect evidence</w:t>
            </w:r>
          </w:p>
          <w:p w14:paraId="02307384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  <w:hideMark/>
          </w:tcPr>
          <w:p w14:paraId="17CC2F06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0F34C922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  <w:hideMark/>
          </w:tcPr>
          <w:p w14:paraId="7714E08F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76F7CB87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1B47E45E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9A48AD" w:rsidRPr="00F91D1B" w14:paraId="68E810B6" w14:textId="77777777" w:rsidTr="00723A23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FFFFFF" w:themeFill="background1"/>
            <w:vAlign w:val="center"/>
            <w:hideMark/>
          </w:tcPr>
          <w:p w14:paraId="0CCBA324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971" w:type="dxa"/>
            <w:vAlign w:val="center"/>
            <w:hideMark/>
          </w:tcPr>
          <w:p w14:paraId="7B3E4583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Using evidence to inform interventions</w:t>
            </w:r>
          </w:p>
        </w:tc>
        <w:tc>
          <w:tcPr>
            <w:tcW w:w="784" w:type="dxa"/>
            <w:vAlign w:val="center"/>
            <w:hideMark/>
          </w:tcPr>
          <w:p w14:paraId="1EFD9D97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02936C05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6CA3BE33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60C4A82F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7374F501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723A23" w:rsidRPr="00F91D1B" w14:paraId="294E4FDE" w14:textId="77777777" w:rsidTr="004C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9D5FEF2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971" w:type="dxa"/>
            <w:tcBorders>
              <w:bottom w:val="single" w:sz="12" w:space="0" w:color="auto"/>
            </w:tcBorders>
            <w:vAlign w:val="center"/>
            <w:hideMark/>
          </w:tcPr>
          <w:p w14:paraId="11A241D0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Evaluating the impact of interventions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  <w:hideMark/>
          </w:tcPr>
          <w:p w14:paraId="18C38F5F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  <w:hideMark/>
          </w:tcPr>
          <w:p w14:paraId="215FFBF1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  <w:hideMark/>
          </w:tcPr>
          <w:p w14:paraId="7A510A83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  <w:hideMark/>
          </w:tcPr>
          <w:p w14:paraId="120D4C1D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  <w:hideMark/>
          </w:tcPr>
          <w:p w14:paraId="232DA637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9A48AD" w:rsidRPr="00F91D1B" w14:paraId="50F06C73" w14:textId="77777777" w:rsidTr="004C2A5A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5AC0DB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Health &amp; Safety</w:t>
            </w:r>
          </w:p>
        </w:tc>
        <w:tc>
          <w:tcPr>
            <w:tcW w:w="2971" w:type="dxa"/>
            <w:tcBorders>
              <w:top w:val="single" w:sz="12" w:space="0" w:color="auto"/>
            </w:tcBorders>
            <w:vAlign w:val="center"/>
            <w:hideMark/>
          </w:tcPr>
          <w:p w14:paraId="00A556CC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Labs and equipment</w:t>
            </w:r>
          </w:p>
          <w:p w14:paraId="61FF7D4A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  <w:hideMark/>
          </w:tcPr>
          <w:p w14:paraId="21766E08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5767E84B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  <w:hideMark/>
          </w:tcPr>
          <w:p w14:paraId="484778B6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78EEB46E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788CE9C0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723A23" w:rsidRPr="00F91D1B" w14:paraId="7C084D1E" w14:textId="77777777" w:rsidTr="00723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vAlign w:val="center"/>
            <w:hideMark/>
          </w:tcPr>
          <w:p w14:paraId="327D61CD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971" w:type="dxa"/>
            <w:vAlign w:val="center"/>
            <w:hideMark/>
          </w:tcPr>
          <w:p w14:paraId="0F1DD024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Technicians</w:t>
            </w:r>
          </w:p>
          <w:p w14:paraId="05C6A051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3000EF7C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2EF03A65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50FD0012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14F8820A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1CA188C2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9A48AD" w:rsidRPr="00F91D1B" w14:paraId="2F4DFBE4" w14:textId="77777777" w:rsidTr="00723A23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F2F2F2" w:themeFill="background1" w:themeFillShade="F2"/>
            <w:vAlign w:val="center"/>
            <w:hideMark/>
          </w:tcPr>
          <w:p w14:paraId="65838583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971" w:type="dxa"/>
            <w:vAlign w:val="center"/>
            <w:hideMark/>
          </w:tcPr>
          <w:p w14:paraId="01A5D81F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Hazards: Chemicals and radiation</w:t>
            </w:r>
          </w:p>
          <w:p w14:paraId="5260D575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67E9CC2F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0F4B14D9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4E6B8047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0D250D85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6184661B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723A23" w:rsidRPr="00F91D1B" w14:paraId="33B93EEA" w14:textId="77777777" w:rsidTr="00723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vAlign w:val="center"/>
            <w:hideMark/>
          </w:tcPr>
          <w:p w14:paraId="5DC52AC0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971" w:type="dxa"/>
            <w:vAlign w:val="center"/>
            <w:hideMark/>
          </w:tcPr>
          <w:p w14:paraId="7005E82E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Risk assessments</w:t>
            </w:r>
          </w:p>
          <w:p w14:paraId="2DA92426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4CDC8DF6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443EED22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3D1C183B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79DA51F7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47877C52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9A48AD" w:rsidRPr="00F91D1B" w14:paraId="32B73BD3" w14:textId="77777777" w:rsidTr="004C2A5A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64AF6AC7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Managing the wider team: technicians/ TAs etc</w:t>
            </w:r>
          </w:p>
        </w:tc>
        <w:tc>
          <w:tcPr>
            <w:tcW w:w="2971" w:type="dxa"/>
            <w:tcBorders>
              <w:top w:val="single" w:sz="12" w:space="0" w:color="auto"/>
            </w:tcBorders>
            <w:vAlign w:val="center"/>
            <w:hideMark/>
          </w:tcPr>
          <w:p w14:paraId="38A030FB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Managing and developing technicians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  <w:hideMark/>
          </w:tcPr>
          <w:p w14:paraId="7483DB1B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0179976B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  <w:hideMark/>
          </w:tcPr>
          <w:p w14:paraId="30B29A0C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4ECC7E59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  <w:hideMark/>
          </w:tcPr>
          <w:p w14:paraId="16180652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723A23" w:rsidRPr="00F91D1B" w14:paraId="1CA22629" w14:textId="77777777" w:rsidTr="00723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vAlign w:val="center"/>
            <w:hideMark/>
          </w:tcPr>
          <w:p w14:paraId="3A7EE4CB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971" w:type="dxa"/>
            <w:vAlign w:val="center"/>
            <w:hideMark/>
          </w:tcPr>
          <w:p w14:paraId="311C231A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Effective use of TAs</w:t>
            </w:r>
          </w:p>
          <w:p w14:paraId="1F7B70BE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5DA0E9C3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0134B549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5E1B6405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5BD8FDFD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2E94C6FA" w14:textId="77777777" w:rsidR="00F91D1B" w:rsidRPr="00F91D1B" w:rsidRDefault="00F91D1B" w:rsidP="00723A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  <w:tr w:rsidR="009A48AD" w:rsidRPr="00F91D1B" w14:paraId="7A6804C2" w14:textId="77777777" w:rsidTr="00723A23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vAlign w:val="center"/>
            <w:hideMark/>
          </w:tcPr>
          <w:p w14:paraId="139EB55C" w14:textId="77777777" w:rsidR="00F91D1B" w:rsidRPr="00F91D1B" w:rsidRDefault="00F91D1B" w:rsidP="00723A23">
            <w:pPr>
              <w:spacing w:after="0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971" w:type="dxa"/>
            <w:vAlign w:val="center"/>
            <w:hideMark/>
          </w:tcPr>
          <w:p w14:paraId="4AA04251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F91D1B">
              <w:rPr>
                <w:rFonts w:eastAsia="Times New Roman" w:cs="Arial"/>
                <w:color w:val="000000"/>
                <w:lang w:eastAsia="en-GB"/>
              </w:rPr>
              <w:t>Non-science specialists</w:t>
            </w:r>
          </w:p>
          <w:p w14:paraId="011D0A9A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522C5C02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0AD29D0F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4" w:type="dxa"/>
            <w:vAlign w:val="center"/>
            <w:hideMark/>
          </w:tcPr>
          <w:p w14:paraId="4CE00FB5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4AC762A1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  <w:tc>
          <w:tcPr>
            <w:tcW w:w="785" w:type="dxa"/>
            <w:vAlign w:val="center"/>
            <w:hideMark/>
          </w:tcPr>
          <w:p w14:paraId="5E1F8617" w14:textId="77777777" w:rsidR="00F91D1B" w:rsidRPr="00F91D1B" w:rsidRDefault="00F91D1B" w:rsidP="00723A2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</w:p>
        </w:tc>
      </w:tr>
    </w:tbl>
    <w:p w14:paraId="4F528B2A" w14:textId="77777777" w:rsidR="00802003" w:rsidRPr="006C6C1A" w:rsidRDefault="00802003" w:rsidP="00802003"/>
    <w:sectPr w:rsidR="00802003" w:rsidRPr="006C6C1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9C74" w14:textId="77777777" w:rsidR="00EA733D" w:rsidRDefault="00EA733D" w:rsidP="004133FA">
      <w:pPr>
        <w:spacing w:after="0" w:line="240" w:lineRule="auto"/>
      </w:pPr>
      <w:r>
        <w:separator/>
      </w:r>
    </w:p>
  </w:endnote>
  <w:endnote w:type="continuationSeparator" w:id="0">
    <w:p w14:paraId="3864CDF5" w14:textId="77777777" w:rsidR="00EA733D" w:rsidRDefault="00EA733D" w:rsidP="0041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9005" w14:textId="77777777" w:rsidR="009017EA" w:rsidRDefault="009017EA">
    <w:pPr>
      <w:pStyle w:val="Footer"/>
    </w:pPr>
    <w:r>
      <w:t>© STEM Learning Ltd.</w:t>
    </w:r>
    <w:r w:rsidR="0037455D">
      <w:tab/>
    </w:r>
    <w:r w:rsidR="0037455D">
      <w:tab/>
    </w:r>
    <w:r w:rsidR="009B7D23">
      <w:rPr>
        <w:noProof/>
      </w:rPr>
      <w:t xml:space="preserve">Page </w:t>
    </w:r>
    <w:r w:rsidR="009B7D23" w:rsidRPr="009B7D23">
      <w:rPr>
        <w:b/>
        <w:bCs/>
        <w:noProof/>
      </w:rPr>
      <w:fldChar w:fldCharType="begin"/>
    </w:r>
    <w:r w:rsidR="009B7D23" w:rsidRPr="009B7D23">
      <w:rPr>
        <w:b/>
        <w:bCs/>
        <w:noProof/>
      </w:rPr>
      <w:instrText xml:space="preserve"> PAGE  \* Arabic  \* MERGEFORMAT </w:instrText>
    </w:r>
    <w:r w:rsidR="009B7D23" w:rsidRPr="009B7D23">
      <w:rPr>
        <w:b/>
        <w:bCs/>
        <w:noProof/>
      </w:rPr>
      <w:fldChar w:fldCharType="separate"/>
    </w:r>
    <w:r w:rsidR="00F33A38">
      <w:rPr>
        <w:b/>
        <w:bCs/>
        <w:noProof/>
      </w:rPr>
      <w:t>1</w:t>
    </w:r>
    <w:r w:rsidR="009B7D23" w:rsidRPr="009B7D23">
      <w:rPr>
        <w:b/>
        <w:bCs/>
        <w:noProof/>
      </w:rPr>
      <w:fldChar w:fldCharType="end"/>
    </w:r>
    <w:r w:rsidR="009B7D23">
      <w:rPr>
        <w:noProof/>
      </w:rPr>
      <w:t xml:space="preserve"> of </w:t>
    </w:r>
    <w:r w:rsidR="009B7D23" w:rsidRPr="009B7D23">
      <w:rPr>
        <w:b/>
        <w:bCs/>
        <w:noProof/>
      </w:rPr>
      <w:fldChar w:fldCharType="begin"/>
    </w:r>
    <w:r w:rsidR="009B7D23" w:rsidRPr="009B7D23">
      <w:rPr>
        <w:b/>
        <w:bCs/>
        <w:noProof/>
      </w:rPr>
      <w:instrText xml:space="preserve"> NUMPAGES  \* Arabic  \* MERGEFORMAT </w:instrText>
    </w:r>
    <w:r w:rsidR="009B7D23" w:rsidRPr="009B7D23">
      <w:rPr>
        <w:b/>
        <w:bCs/>
        <w:noProof/>
      </w:rPr>
      <w:fldChar w:fldCharType="separate"/>
    </w:r>
    <w:r w:rsidR="00F33A38">
      <w:rPr>
        <w:b/>
        <w:bCs/>
        <w:noProof/>
      </w:rPr>
      <w:t>1</w:t>
    </w:r>
    <w:r w:rsidR="009B7D23" w:rsidRPr="009B7D23">
      <w:rPr>
        <w:b/>
        <w:bCs/>
        <w:noProof/>
      </w:rP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3E5E" w14:textId="77777777" w:rsidR="00EA733D" w:rsidRDefault="00EA733D" w:rsidP="004133FA">
      <w:pPr>
        <w:spacing w:after="0" w:line="240" w:lineRule="auto"/>
      </w:pPr>
      <w:r>
        <w:separator/>
      </w:r>
    </w:p>
  </w:footnote>
  <w:footnote w:type="continuationSeparator" w:id="0">
    <w:p w14:paraId="5F2B4A08" w14:textId="77777777" w:rsidR="00EA733D" w:rsidRDefault="00EA733D" w:rsidP="0041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0113" w14:textId="6347C1D5" w:rsidR="00E8223D" w:rsidRDefault="00497EE8" w:rsidP="00E8223D">
    <w:pPr>
      <w:pStyle w:val="Header"/>
      <w:tabs>
        <w:tab w:val="clear" w:pos="4513"/>
        <w:tab w:val="clear" w:pos="9026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D884F97" wp14:editId="4A908162">
          <wp:simplePos x="0" y="0"/>
          <wp:positionH relativeFrom="column">
            <wp:posOffset>4305935</wp:posOffset>
          </wp:positionH>
          <wp:positionV relativeFrom="paragraph">
            <wp:posOffset>-179705</wp:posOffset>
          </wp:positionV>
          <wp:extent cx="1340485" cy="643890"/>
          <wp:effectExtent l="0" t="0" r="0" b="3810"/>
          <wp:wrapSquare wrapText="bothSides"/>
          <wp:docPr id="2" name="SL 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 logo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23D">
      <w:t xml:space="preserve"> </w:t>
    </w:r>
  </w:p>
  <w:p w14:paraId="15880C73" w14:textId="77777777" w:rsidR="00E8223D" w:rsidRDefault="00E8223D" w:rsidP="00E8223D">
    <w:pPr>
      <w:pStyle w:val="Header"/>
      <w:tabs>
        <w:tab w:val="clear" w:pos="4513"/>
        <w:tab w:val="clear" w:pos="9026"/>
      </w:tabs>
    </w:pPr>
  </w:p>
  <w:p w14:paraId="1F524363" w14:textId="77777777" w:rsidR="00E8223D" w:rsidRDefault="00E8223D" w:rsidP="00E8223D">
    <w:pPr>
      <w:pStyle w:val="Header"/>
      <w:tabs>
        <w:tab w:val="clear" w:pos="4513"/>
        <w:tab w:val="clear" w:pos="9026"/>
      </w:tabs>
    </w:pPr>
  </w:p>
  <w:p w14:paraId="31EFFBDE" w14:textId="77777777" w:rsidR="00E8223D" w:rsidRDefault="00E8223D" w:rsidP="00E8223D">
    <w:pPr>
      <w:pStyle w:val="Header"/>
      <w:tabs>
        <w:tab w:val="clear" w:pos="4513"/>
        <w:tab w:val="clear" w:pos="9026"/>
      </w:tabs>
    </w:pPr>
  </w:p>
  <w:p w14:paraId="5E9E3163" w14:textId="77777777" w:rsidR="009017EA" w:rsidRDefault="009017EA" w:rsidP="004133FA">
    <w:pPr>
      <w:pStyle w:val="Header"/>
      <w:tabs>
        <w:tab w:val="clear" w:pos="4513"/>
        <w:tab w:val="clear" w:pos="9026"/>
        <w:tab w:val="left" w:pos="83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07BB6"/>
    <w:multiLevelType w:val="hybridMultilevel"/>
    <w:tmpl w:val="EDEC2FBC"/>
    <w:lvl w:ilvl="0" w:tplc="024A459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1A"/>
    <w:rsid w:val="00001122"/>
    <w:rsid w:val="000D186C"/>
    <w:rsid w:val="00151042"/>
    <w:rsid w:val="001809F5"/>
    <w:rsid w:val="0018248E"/>
    <w:rsid w:val="001A35D7"/>
    <w:rsid w:val="00246E41"/>
    <w:rsid w:val="0026064E"/>
    <w:rsid w:val="002908E2"/>
    <w:rsid w:val="002917FE"/>
    <w:rsid w:val="00292831"/>
    <w:rsid w:val="002E3AF0"/>
    <w:rsid w:val="003255D5"/>
    <w:rsid w:val="00343C12"/>
    <w:rsid w:val="00366266"/>
    <w:rsid w:val="0037455D"/>
    <w:rsid w:val="003C0455"/>
    <w:rsid w:val="003D3B16"/>
    <w:rsid w:val="004133FA"/>
    <w:rsid w:val="00462008"/>
    <w:rsid w:val="004738F1"/>
    <w:rsid w:val="00474C2A"/>
    <w:rsid w:val="0048678B"/>
    <w:rsid w:val="00497EE8"/>
    <w:rsid w:val="004B3F58"/>
    <w:rsid w:val="004C2A5A"/>
    <w:rsid w:val="004E57EC"/>
    <w:rsid w:val="004F170E"/>
    <w:rsid w:val="005577ED"/>
    <w:rsid w:val="005A0CCB"/>
    <w:rsid w:val="005C15DD"/>
    <w:rsid w:val="006224C4"/>
    <w:rsid w:val="006855FD"/>
    <w:rsid w:val="006C6C1A"/>
    <w:rsid w:val="00723A23"/>
    <w:rsid w:val="0075200A"/>
    <w:rsid w:val="007722A1"/>
    <w:rsid w:val="00775650"/>
    <w:rsid w:val="00781BCD"/>
    <w:rsid w:val="007D1B0E"/>
    <w:rsid w:val="00802003"/>
    <w:rsid w:val="00826869"/>
    <w:rsid w:val="00851449"/>
    <w:rsid w:val="00895381"/>
    <w:rsid w:val="008A3413"/>
    <w:rsid w:val="008A64FB"/>
    <w:rsid w:val="009017EA"/>
    <w:rsid w:val="009175FE"/>
    <w:rsid w:val="00921A30"/>
    <w:rsid w:val="00992392"/>
    <w:rsid w:val="009A48AD"/>
    <w:rsid w:val="009B7D23"/>
    <w:rsid w:val="00A453AB"/>
    <w:rsid w:val="00A53D5C"/>
    <w:rsid w:val="00B335DF"/>
    <w:rsid w:val="00B613D0"/>
    <w:rsid w:val="00BC290C"/>
    <w:rsid w:val="00C65760"/>
    <w:rsid w:val="00C71595"/>
    <w:rsid w:val="00C947AD"/>
    <w:rsid w:val="00CC0B49"/>
    <w:rsid w:val="00CC462F"/>
    <w:rsid w:val="00CD5E85"/>
    <w:rsid w:val="00D366B9"/>
    <w:rsid w:val="00D44709"/>
    <w:rsid w:val="00D91AC2"/>
    <w:rsid w:val="00DA6EBD"/>
    <w:rsid w:val="00DC5657"/>
    <w:rsid w:val="00E05BB7"/>
    <w:rsid w:val="00E46AE9"/>
    <w:rsid w:val="00E67FA8"/>
    <w:rsid w:val="00E8223D"/>
    <w:rsid w:val="00EA733D"/>
    <w:rsid w:val="00F17977"/>
    <w:rsid w:val="00F33A38"/>
    <w:rsid w:val="00F37636"/>
    <w:rsid w:val="00F9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6F1F3"/>
  <w15:chartTrackingRefBased/>
  <w15:docId w15:val="{C62450FB-A45E-4C00-9460-7E1DBFED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E85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6B9"/>
    <w:pPr>
      <w:keepNext/>
      <w:keepLines/>
      <w:spacing w:before="240" w:after="0"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B16"/>
    <w:pPr>
      <w:keepNext/>
      <w:keepLines/>
      <w:spacing w:before="240" w:after="0"/>
      <w:outlineLvl w:val="1"/>
    </w:pPr>
    <w:rPr>
      <w:rFonts w:eastAsia="Times New Roman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B16"/>
    <w:pPr>
      <w:keepNext/>
      <w:keepLines/>
      <w:spacing w:before="120" w:after="0"/>
      <w:outlineLvl w:val="2"/>
    </w:pPr>
    <w:rPr>
      <w:rFonts w:eastAsia="Times New Roman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66B9"/>
    <w:pPr>
      <w:keepNext/>
      <w:keepLines/>
      <w:spacing w:before="40" w:after="0"/>
      <w:outlineLvl w:val="3"/>
    </w:pPr>
    <w:rPr>
      <w:rFonts w:eastAsia="Times New Roman"/>
      <w:b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8F1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HeaderChar">
    <w:name w:val="Header Char"/>
    <w:link w:val="Header"/>
    <w:uiPriority w:val="99"/>
    <w:rsid w:val="004738F1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4738F1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4738F1"/>
    <w:rPr>
      <w:rFonts w:ascii="Arial" w:hAnsi="Arial"/>
      <w:sz w:val="18"/>
    </w:rPr>
  </w:style>
  <w:style w:type="character" w:customStyle="1" w:styleId="Heading1Char">
    <w:name w:val="Heading 1 Char"/>
    <w:link w:val="Heading1"/>
    <w:uiPriority w:val="9"/>
    <w:rsid w:val="00D366B9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9"/>
    <w:rsid w:val="003D3B16"/>
    <w:rPr>
      <w:rFonts w:ascii="Arial" w:eastAsia="Times New Roman" w:hAnsi="Arial" w:cs="Times New Roman"/>
      <w:sz w:val="28"/>
      <w:szCs w:val="26"/>
    </w:rPr>
  </w:style>
  <w:style w:type="paragraph" w:styleId="ListParagraph">
    <w:name w:val="List Paragraph"/>
    <w:basedOn w:val="Normal"/>
    <w:uiPriority w:val="34"/>
    <w:qFormat/>
    <w:rsid w:val="004133FA"/>
    <w:pPr>
      <w:ind w:left="720"/>
      <w:contextualSpacing/>
    </w:pPr>
  </w:style>
  <w:style w:type="table" w:styleId="TableGrid">
    <w:name w:val="Table Grid"/>
    <w:basedOn w:val="TableNormal"/>
    <w:uiPriority w:val="59"/>
    <w:rsid w:val="0041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738F1"/>
    <w:rPr>
      <w:color w:val="831736"/>
      <w:u w:val="single"/>
    </w:rPr>
  </w:style>
  <w:style w:type="table" w:styleId="TableGridLight">
    <w:name w:val="Grid Table Light"/>
    <w:basedOn w:val="TableNormal"/>
    <w:uiPriority w:val="40"/>
    <w:rsid w:val="00E05BB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5BB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link w:val="Heading3"/>
    <w:uiPriority w:val="9"/>
    <w:rsid w:val="003D3B16"/>
    <w:rPr>
      <w:rFonts w:ascii="Arial" w:eastAsia="Times New Roman" w:hAnsi="Arial" w:cs="Times New Roman"/>
      <w:b/>
      <w:szCs w:val="24"/>
    </w:rPr>
  </w:style>
  <w:style w:type="character" w:customStyle="1" w:styleId="Heading4Char">
    <w:name w:val="Heading 4 Char"/>
    <w:link w:val="Heading4"/>
    <w:uiPriority w:val="9"/>
    <w:rsid w:val="00D366B9"/>
    <w:rPr>
      <w:rFonts w:ascii="Arial" w:eastAsia="Times New Roman" w:hAnsi="Arial" w:cs="Times New Roman"/>
      <w:b/>
      <w:i/>
      <w:i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C6C1A"/>
    <w:pPr>
      <w:pBdr>
        <w:bottom w:val="single" w:sz="4" w:space="3" w:color="747678" w:themeColor="text2"/>
      </w:pBdr>
      <w:spacing w:after="0" w:line="240" w:lineRule="auto"/>
      <w:contextualSpacing/>
    </w:pPr>
    <w:rPr>
      <w:rFonts w:eastAsia="Times New Roman"/>
      <w:b/>
      <w:color w:val="747678" w:themeColor="text2"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6C6C1A"/>
    <w:rPr>
      <w:rFonts w:ascii="Arial" w:eastAsia="Times New Roman" w:hAnsi="Arial"/>
      <w:b/>
      <w:color w:val="747678" w:themeColor="text2"/>
      <w:spacing w:val="-10"/>
      <w:kern w:val="28"/>
      <w:sz w:val="40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38F1"/>
    <w:pPr>
      <w:numPr>
        <w:ilvl w:val="1"/>
      </w:numPr>
      <w:spacing w:after="160"/>
    </w:pPr>
    <w:rPr>
      <w:rFonts w:eastAsia="Times New Roman"/>
      <w:color w:val="A4A6A7"/>
      <w:spacing w:val="15"/>
    </w:rPr>
  </w:style>
  <w:style w:type="character" w:customStyle="1" w:styleId="SubtitleChar">
    <w:name w:val="Subtitle Char"/>
    <w:link w:val="Subtitle"/>
    <w:uiPriority w:val="11"/>
    <w:rsid w:val="004738F1"/>
    <w:rPr>
      <w:rFonts w:ascii="Arial" w:eastAsia="Times New Roman" w:hAnsi="Arial"/>
      <w:color w:val="A4A6A7"/>
      <w:spacing w:val="15"/>
    </w:rPr>
  </w:style>
  <w:style w:type="paragraph" w:styleId="NormalWeb">
    <w:name w:val="Normal (Web)"/>
    <w:basedOn w:val="Normal"/>
    <w:uiPriority w:val="99"/>
    <w:semiHidden/>
    <w:unhideWhenUsed/>
    <w:rsid w:val="002917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4B3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F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3F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F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3F58"/>
    <w:rPr>
      <w:rFonts w:ascii="Arial" w:hAnsi="Arial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26869"/>
    <w:pPr>
      <w:spacing w:after="100"/>
    </w:pPr>
  </w:style>
  <w:style w:type="table" w:styleId="PlainTable1">
    <w:name w:val="Plain Table 1"/>
    <w:basedOn w:val="TableNormal"/>
    <w:uiPriority w:val="41"/>
    <w:rsid w:val="00A53D5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91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55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68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42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34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74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48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11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m.org.uk/science-mar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Young\Documents\Custom%20Office%20Templates\External%20Course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747678"/>
      </a:dk2>
      <a:lt2>
        <a:srgbClr val="E7E6E6"/>
      </a:lt2>
      <a:accent1>
        <a:srgbClr val="CF2453"/>
      </a:accent1>
      <a:accent2>
        <a:srgbClr val="69BE28"/>
      </a:accent2>
      <a:accent3>
        <a:srgbClr val="FECB00"/>
      </a:accent3>
      <a:accent4>
        <a:srgbClr val="00AFD8"/>
      </a:accent4>
      <a:accent5>
        <a:srgbClr val="BA962E"/>
      </a:accent5>
      <a:accent6>
        <a:srgbClr val="F0C9D4"/>
      </a:accent6>
      <a:hlink>
        <a:srgbClr val="747678"/>
      </a:hlink>
      <a:folHlink>
        <a:srgbClr val="74767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74897-33DF-4B92-A82D-C65836A4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Course Document Template</Template>
  <TotalTime>153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STEM Learning Ltd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Young</dc:creator>
  <cp:keywords/>
  <dc:description/>
  <cp:lastModifiedBy>Kat Young</cp:lastModifiedBy>
  <cp:revision>5</cp:revision>
  <cp:lastPrinted>2021-04-29T13:22:00Z</cp:lastPrinted>
  <dcterms:created xsi:type="dcterms:W3CDTF">2021-04-29T10:49:00Z</dcterms:created>
  <dcterms:modified xsi:type="dcterms:W3CDTF">2021-04-29T13:22:00Z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