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D4FF0" w14:textId="3686AE5F" w:rsidR="00CF6937" w:rsidRPr="00102923" w:rsidRDefault="00743A15" w:rsidP="00CF6937">
      <w:pPr>
        <w:spacing w:after="180"/>
        <w:rPr>
          <w:rFonts w:ascii="Century Gothic" w:hAnsi="Century Gothic"/>
          <w:b/>
          <w:sz w:val="40"/>
          <w:szCs w:val="28"/>
        </w:rPr>
      </w:pPr>
      <w:r w:rsidRPr="00102923">
        <w:rPr>
          <w:rFonts w:ascii="Century Gothic" w:hAnsi="Century Gothic"/>
          <w:b/>
          <w:sz w:val="40"/>
          <w:szCs w:val="28"/>
        </w:rPr>
        <w:t>Axe</w:t>
      </w:r>
    </w:p>
    <w:p w14:paraId="32592DF8" w14:textId="77777777" w:rsidR="00102923" w:rsidRDefault="00A92435" w:rsidP="00102923">
      <w:pPr>
        <w:spacing w:before="480" w:line="276" w:lineRule="auto"/>
        <w:rPr>
          <w:rFonts w:ascii="Century Gothic" w:hAnsi="Century Gothic"/>
          <w:sz w:val="28"/>
          <w:szCs w:val="28"/>
        </w:rPr>
      </w:pPr>
      <w:r w:rsidRPr="00102923">
        <w:rPr>
          <w:rFonts w:ascii="Century Gothic" w:hAnsi="Century Gothic"/>
          <w:sz w:val="28"/>
          <w:szCs w:val="28"/>
        </w:rPr>
        <w:t>An axe can be used for chopping down trees.</w:t>
      </w:r>
      <w:r w:rsidR="0028249E" w:rsidRPr="00102923">
        <w:rPr>
          <w:rFonts w:ascii="Century Gothic" w:hAnsi="Century Gothic"/>
          <w:sz w:val="28"/>
          <w:szCs w:val="28"/>
        </w:rPr>
        <w:t xml:space="preserve"> </w:t>
      </w:r>
    </w:p>
    <w:p w14:paraId="140083CF" w14:textId="02F5FF8B" w:rsidR="00A92435" w:rsidRPr="00102923" w:rsidRDefault="0028249E" w:rsidP="00E17F13">
      <w:pPr>
        <w:spacing w:after="180"/>
        <w:rPr>
          <w:rFonts w:ascii="Century Gothic" w:hAnsi="Century Gothic"/>
          <w:sz w:val="28"/>
          <w:szCs w:val="28"/>
        </w:rPr>
      </w:pPr>
      <w:r w:rsidRPr="00102923">
        <w:rPr>
          <w:rFonts w:ascii="Century Gothic" w:hAnsi="Century Gothic"/>
          <w:sz w:val="28"/>
          <w:szCs w:val="28"/>
        </w:rPr>
        <w:t>It has a handle and a head</w:t>
      </w:r>
      <w:r w:rsidR="00A2568B" w:rsidRPr="00102923">
        <w:rPr>
          <w:rFonts w:ascii="Century Gothic" w:hAnsi="Century Gothic"/>
          <w:sz w:val="28"/>
          <w:szCs w:val="28"/>
        </w:rPr>
        <w:t>.</w:t>
      </w:r>
    </w:p>
    <w:p w14:paraId="341D11BC" w14:textId="332FECA9" w:rsidR="00743A15" w:rsidRPr="00A92435" w:rsidRDefault="00102923" w:rsidP="00E17F13">
      <w:pPr>
        <w:spacing w:after="180"/>
        <w:rPr>
          <w:rFonts w:ascii="Century Gothic" w:hAnsi="Century Gothic"/>
          <w:sz w:val="28"/>
          <w:szCs w:val="28"/>
        </w:rPr>
      </w:pPr>
      <w:r>
        <w:rPr>
          <w:rFonts w:ascii="Century Gothic" w:hAnsi="Century Gothic"/>
          <w:noProof/>
          <w:sz w:val="28"/>
          <w:szCs w:val="28"/>
          <w:lang w:eastAsia="en-GB"/>
        </w:rPr>
        <mc:AlternateContent>
          <mc:Choice Requires="wpg">
            <w:drawing>
              <wp:anchor distT="0" distB="0" distL="114300" distR="114300" simplePos="0" relativeHeight="251670528" behindDoc="0" locked="0" layoutInCell="1" allowOverlap="1" wp14:anchorId="5096EEC7" wp14:editId="503052F8">
                <wp:simplePos x="0" y="0"/>
                <wp:positionH relativeFrom="margin">
                  <wp:align>center</wp:align>
                </wp:positionH>
                <wp:positionV relativeFrom="paragraph">
                  <wp:posOffset>120123</wp:posOffset>
                </wp:positionV>
                <wp:extent cx="5081857" cy="1545590"/>
                <wp:effectExtent l="0" t="0" r="5080" b="0"/>
                <wp:wrapNone/>
                <wp:docPr id="11" name="Group 11"/>
                <wp:cNvGraphicFramePr/>
                <a:graphic xmlns:a="http://schemas.openxmlformats.org/drawingml/2006/main">
                  <a:graphicData uri="http://schemas.microsoft.com/office/word/2010/wordprocessingGroup">
                    <wpg:wgp>
                      <wpg:cNvGrpSpPr/>
                      <wpg:grpSpPr>
                        <a:xfrm>
                          <a:off x="0" y="0"/>
                          <a:ext cx="5081857" cy="1545590"/>
                          <a:chOff x="0" y="0"/>
                          <a:chExt cx="5081857" cy="1545590"/>
                        </a:xfrm>
                      </wpg:grpSpPr>
                      <pic:pic xmlns:pic="http://schemas.openxmlformats.org/drawingml/2006/picture">
                        <pic:nvPicPr>
                          <pic:cNvPr id="2" name="Picture 2" descr="A picture containing outdoor, wooden, wood, gras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431984" y="0"/>
                            <a:ext cx="2319020" cy="1545590"/>
                          </a:xfrm>
                          <a:prstGeom prst="rect">
                            <a:avLst/>
                          </a:prstGeom>
                        </pic:spPr>
                      </pic:pic>
                      <wps:wsp>
                        <wps:cNvPr id="6" name="Text Box 6"/>
                        <wps:cNvSpPr txBox="1"/>
                        <wps:spPr>
                          <a:xfrm>
                            <a:off x="4157932" y="138023"/>
                            <a:ext cx="923925" cy="590550"/>
                          </a:xfrm>
                          <a:prstGeom prst="rect">
                            <a:avLst/>
                          </a:prstGeom>
                          <a:solidFill>
                            <a:schemeClr val="lt1"/>
                          </a:solidFill>
                          <a:ln w="6350">
                            <a:noFill/>
                          </a:ln>
                        </wps:spPr>
                        <wps:txbx>
                          <w:txbxContent>
                            <w:p w14:paraId="17E02732" w14:textId="4D075396" w:rsidR="00743A15" w:rsidRPr="00A92435" w:rsidRDefault="00743A15">
                              <w:pPr>
                                <w:rPr>
                                  <w:rFonts w:ascii="Century Gothic" w:hAnsi="Century Gothic"/>
                                  <w:sz w:val="28"/>
                                  <w:szCs w:val="28"/>
                                </w:rPr>
                              </w:pPr>
                              <w:r w:rsidRPr="00A92435">
                                <w:rPr>
                                  <w:rFonts w:ascii="Century Gothic" w:hAnsi="Century Gothic"/>
                                  <w:sz w:val="28"/>
                                  <w:szCs w:val="28"/>
                                </w:rPr>
                                <w:t>axe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flipV="1">
                            <a:off x="3140015" y="431321"/>
                            <a:ext cx="999586" cy="232913"/>
                          </a:xfrm>
                          <a:prstGeom prst="line">
                            <a:avLst/>
                          </a:prstGeom>
                          <a:ln w="22225">
                            <a:solidFill>
                              <a:srgbClr val="C0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0" y="370936"/>
                            <a:ext cx="923925" cy="590550"/>
                          </a:xfrm>
                          <a:prstGeom prst="rect">
                            <a:avLst/>
                          </a:prstGeom>
                          <a:solidFill>
                            <a:schemeClr val="lt1"/>
                          </a:solidFill>
                          <a:ln w="6350">
                            <a:noFill/>
                          </a:ln>
                        </wps:spPr>
                        <wps:txbx>
                          <w:txbxContent>
                            <w:p w14:paraId="5BD3CCD1" w14:textId="4BCF581B" w:rsidR="00743A15" w:rsidRPr="00A92435" w:rsidRDefault="00743A15" w:rsidP="00102923">
                              <w:pPr>
                                <w:jc w:val="right"/>
                                <w:rPr>
                                  <w:rFonts w:ascii="Century Gothic" w:hAnsi="Century Gothic"/>
                                  <w:sz w:val="28"/>
                                  <w:szCs w:val="28"/>
                                </w:rPr>
                              </w:pPr>
                              <w:r w:rsidRPr="00A92435">
                                <w:rPr>
                                  <w:rFonts w:ascii="Century Gothic" w:hAnsi="Century Gothic"/>
                                  <w:sz w:val="28"/>
                                  <w:szCs w:val="28"/>
                                </w:rPr>
                                <w:t>axe handle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flipH="1">
                            <a:off x="940279" y="646981"/>
                            <a:ext cx="854015" cy="16558"/>
                          </a:xfrm>
                          <a:prstGeom prst="line">
                            <a:avLst/>
                          </a:prstGeom>
                          <a:ln w="22225">
                            <a:solidFill>
                              <a:srgbClr val="C00000"/>
                            </a:solidFill>
                            <a:head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96EEC7" id="Group 11" o:spid="_x0000_s1026" style="position:absolute;margin-left:0;margin-top:9.45pt;width:400.15pt;height:121.7pt;z-index:251670528;mso-position-horizontal:center;mso-position-horizontal-relative:margin" coordsize="50818,15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outdoor, wooden, wood, grass&#10;&#10;Description automatically generated" style="position:absolute;left:14319;width:23191;height:1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">
                  <v:imagedata r:id="rId8" o:title="A picture containing outdoor, wooden, wood, grass&#10;&#10;Description automatically generated"/>
                </v:shape>
                <v:shapetype id="_x0000_t202" coordsize="21600,21600" o:spt="202" path="m,l,21600r21600,l21600,xe">
                  <v:stroke joinstyle="miter"/>
                  <v:path gradientshapeok="t" o:connecttype="rect"/>
                </v:shapetype>
                <v:shape id="Text Box 6" o:spid="_x0000_s1028" type="#_x0000_t202" style="position:absolute;left:41579;top:1380;width:923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17E02732" w14:textId="4D075396" w:rsidR="00743A15" w:rsidRPr="00A92435" w:rsidRDefault="00743A15">
                        <w:pPr>
                          <w:rPr>
                            <w:rFonts w:ascii="Century Gothic" w:hAnsi="Century Gothic"/>
                            <w:sz w:val="28"/>
                            <w:szCs w:val="28"/>
                          </w:rPr>
                        </w:pPr>
                        <w:r w:rsidRPr="00A92435">
                          <w:rPr>
                            <w:rFonts w:ascii="Century Gothic" w:hAnsi="Century Gothic"/>
                            <w:sz w:val="28"/>
                            <w:szCs w:val="28"/>
                          </w:rPr>
                          <w:t>axe head</w:t>
                        </w:r>
                      </w:p>
                    </w:txbxContent>
                  </v:textbox>
                </v:shape>
                <v:line id="Straight Connector 7" o:spid="_x0000_s1029" style="position:absolute;flip:y;visibility:visible;mso-wrap-style:square" from="31400,4313" to="41396,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" strokecolor="#c00000" strokeweight="1.75pt">
                  <v:stroke startarrow="open"/>
                </v:line>
                <v:shape id="Text Box 8" o:spid="_x0000_s1030" type="#_x0000_t202" style="position:absolute;top:3709;width:923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5BD3CCD1" w14:textId="4BCF581B" w:rsidR="00743A15" w:rsidRPr="00A92435" w:rsidRDefault="00743A15" w:rsidP="00102923">
                        <w:pPr>
                          <w:jc w:val="right"/>
                          <w:rPr>
                            <w:rFonts w:ascii="Century Gothic" w:hAnsi="Century Gothic"/>
                            <w:sz w:val="28"/>
                            <w:szCs w:val="28"/>
                          </w:rPr>
                        </w:pPr>
                        <w:r w:rsidRPr="00A92435">
                          <w:rPr>
                            <w:rFonts w:ascii="Century Gothic" w:hAnsi="Century Gothic"/>
                            <w:sz w:val="28"/>
                            <w:szCs w:val="28"/>
                          </w:rPr>
                          <w:t>axe handle</w:t>
                        </w:r>
                      </w:p>
                    </w:txbxContent>
                  </v:textbox>
                </v:shape>
                <v:line id="Straight Connector 10" o:spid="_x0000_s1031" style="position:absolute;flip:x;visibility:visible;mso-wrap-style:square" from="9402,6469" to="17942,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" strokecolor="#c00000" strokeweight="1.75pt">
                  <v:stroke startarrow="open"/>
                </v:line>
                <w10:wrap anchorx="margin"/>
              </v:group>
            </w:pict>
          </mc:Fallback>
        </mc:AlternateContent>
      </w:r>
    </w:p>
    <w:p w14:paraId="1F67B573" w14:textId="17B7B5A8" w:rsidR="00743A15" w:rsidRPr="00A92435" w:rsidRDefault="00743A15" w:rsidP="00E17F13">
      <w:pPr>
        <w:spacing w:after="180"/>
        <w:rPr>
          <w:rFonts w:ascii="Century Gothic" w:hAnsi="Century Gothic"/>
          <w:sz w:val="28"/>
          <w:szCs w:val="28"/>
        </w:rPr>
      </w:pPr>
    </w:p>
    <w:p w14:paraId="2CA94654" w14:textId="19B5C3D5" w:rsidR="00743A15" w:rsidRPr="00A92435" w:rsidRDefault="00743A15" w:rsidP="00E17F13">
      <w:pPr>
        <w:spacing w:after="180"/>
        <w:rPr>
          <w:rFonts w:ascii="Century Gothic" w:hAnsi="Century Gothic"/>
          <w:sz w:val="28"/>
          <w:szCs w:val="28"/>
        </w:rPr>
      </w:pPr>
    </w:p>
    <w:p w14:paraId="7946EC00" w14:textId="77777777" w:rsidR="00743A15" w:rsidRPr="00A92435" w:rsidRDefault="00743A15" w:rsidP="00E17F13">
      <w:pPr>
        <w:spacing w:after="180"/>
        <w:rPr>
          <w:rFonts w:ascii="Century Gothic" w:hAnsi="Century Gothic"/>
          <w:sz w:val="28"/>
          <w:szCs w:val="28"/>
        </w:rPr>
      </w:pPr>
    </w:p>
    <w:p w14:paraId="05402E13" w14:textId="77777777" w:rsidR="00743A15" w:rsidRPr="00A92435" w:rsidRDefault="00743A15" w:rsidP="00E17F13">
      <w:pPr>
        <w:spacing w:after="180"/>
        <w:rPr>
          <w:rFonts w:ascii="Century Gothic" w:hAnsi="Century Gothic"/>
          <w:sz w:val="28"/>
          <w:szCs w:val="28"/>
        </w:rPr>
      </w:pPr>
    </w:p>
    <w:p w14:paraId="100EC9FE" w14:textId="77777777" w:rsidR="00743A15" w:rsidRPr="00A92435" w:rsidRDefault="00743A15" w:rsidP="00E17F13">
      <w:pPr>
        <w:spacing w:after="180"/>
        <w:rPr>
          <w:rFonts w:ascii="Century Gothic" w:hAnsi="Century Gothic"/>
          <w:sz w:val="28"/>
          <w:szCs w:val="28"/>
        </w:rPr>
      </w:pPr>
    </w:p>
    <w:p w14:paraId="693E0B9B" w14:textId="1DA8D69D" w:rsidR="00A2568B" w:rsidRPr="00A92435" w:rsidRDefault="00A2568B" w:rsidP="00A2568B">
      <w:pPr>
        <w:spacing w:after="180"/>
        <w:rPr>
          <w:rFonts w:ascii="Century Gothic" w:hAnsi="Century Gothic"/>
          <w:sz w:val="28"/>
          <w:szCs w:val="28"/>
        </w:rPr>
      </w:pPr>
      <w:r w:rsidRPr="00A92435">
        <w:rPr>
          <w:rFonts w:ascii="Century Gothic" w:hAnsi="Century Gothic"/>
          <w:sz w:val="28"/>
          <w:szCs w:val="28"/>
        </w:rPr>
        <w:t xml:space="preserve">Some </w:t>
      </w:r>
      <w:r w:rsidR="00143C3B" w:rsidRPr="00102923">
        <w:rPr>
          <w:rFonts w:ascii="Century Gothic" w:hAnsi="Century Gothic"/>
          <w:sz w:val="28"/>
          <w:szCs w:val="28"/>
        </w:rPr>
        <w:t>children</w:t>
      </w:r>
      <w:r w:rsidR="00143C3B">
        <w:rPr>
          <w:rFonts w:ascii="Century Gothic" w:hAnsi="Century Gothic"/>
          <w:sz w:val="28"/>
          <w:szCs w:val="28"/>
        </w:rPr>
        <w:t xml:space="preserve"> </w:t>
      </w:r>
      <w:r w:rsidRPr="00A92435">
        <w:rPr>
          <w:rFonts w:ascii="Century Gothic" w:hAnsi="Century Gothic"/>
          <w:sz w:val="28"/>
          <w:szCs w:val="28"/>
        </w:rPr>
        <w:t xml:space="preserve">are discussing whether the </w:t>
      </w:r>
      <w:r w:rsidRPr="00A92435">
        <w:rPr>
          <w:rFonts w:ascii="Century Gothic" w:hAnsi="Century Gothic"/>
          <w:b/>
          <w:sz w:val="28"/>
          <w:szCs w:val="28"/>
        </w:rPr>
        <w:t>axe head</w:t>
      </w:r>
      <w:r w:rsidRPr="00A92435">
        <w:rPr>
          <w:rFonts w:ascii="Century Gothic" w:hAnsi="Century Gothic"/>
          <w:sz w:val="28"/>
          <w:szCs w:val="28"/>
        </w:rPr>
        <w:t xml:space="preserve"> is made of metal. </w:t>
      </w:r>
      <w:r w:rsidR="00102923">
        <w:rPr>
          <w:rFonts w:ascii="Century Gothic" w:hAnsi="Century Gothic"/>
          <w:sz w:val="28"/>
          <w:szCs w:val="28"/>
        </w:rPr>
        <w:t xml:space="preserve"> </w:t>
      </w:r>
      <w:r w:rsidRPr="00A92435">
        <w:rPr>
          <w:rFonts w:ascii="Century Gothic" w:hAnsi="Century Gothic"/>
          <w:sz w:val="28"/>
          <w:szCs w:val="28"/>
        </w:rPr>
        <w:t>They use propertie</w:t>
      </w:r>
      <w:r w:rsidRPr="00102923">
        <w:rPr>
          <w:rFonts w:ascii="Century Gothic" w:hAnsi="Century Gothic"/>
          <w:sz w:val="28"/>
          <w:szCs w:val="28"/>
        </w:rPr>
        <w:t>s</w:t>
      </w:r>
      <w:r w:rsidR="002021C4" w:rsidRPr="00102923">
        <w:rPr>
          <w:rFonts w:ascii="Century Gothic" w:hAnsi="Century Gothic"/>
          <w:sz w:val="28"/>
          <w:szCs w:val="28"/>
        </w:rPr>
        <w:t xml:space="preserve"> of materials</w:t>
      </w:r>
      <w:r w:rsidRPr="00102923">
        <w:rPr>
          <w:rFonts w:ascii="Century Gothic" w:hAnsi="Century Gothic"/>
          <w:sz w:val="28"/>
          <w:szCs w:val="28"/>
        </w:rPr>
        <w:t xml:space="preserve"> </w:t>
      </w:r>
      <w:r w:rsidRPr="00A92435">
        <w:rPr>
          <w:rFonts w:ascii="Century Gothic" w:hAnsi="Century Gothic"/>
          <w:sz w:val="28"/>
          <w:szCs w:val="28"/>
        </w:rPr>
        <w:t>to explain their answers.</w:t>
      </w:r>
    </w:p>
    <w:p w14:paraId="073E3B7E" w14:textId="0B0AFA8C" w:rsidR="00AD6088" w:rsidRPr="00AF15BB" w:rsidRDefault="00AD6088" w:rsidP="00102923">
      <w:pPr>
        <w:spacing w:before="360" w:after="180"/>
        <w:rPr>
          <w:rFonts w:ascii="Century Gothic" w:hAnsi="Century Gothic"/>
          <w:sz w:val="32"/>
          <w:szCs w:val="28"/>
        </w:rPr>
      </w:pPr>
      <w:r w:rsidRPr="00AF15BB">
        <w:rPr>
          <w:rFonts w:ascii="Century Gothic" w:hAnsi="Century Gothic"/>
          <w:sz w:val="32"/>
          <w:szCs w:val="28"/>
        </w:rPr>
        <w:t>Who do you agree with, and why</w:t>
      </w:r>
      <w:r w:rsidRPr="00AF15BB">
        <w:rPr>
          <w:rFonts w:cstheme="minorHAnsi"/>
          <w:sz w:val="32"/>
          <w:szCs w:val="28"/>
        </w:rPr>
        <w:t>?</w:t>
      </w:r>
    </w:p>
    <w:p w14:paraId="26EA2C20" w14:textId="4775DACE" w:rsidR="00201AC2" w:rsidRPr="00A92435" w:rsidRDefault="00102923" w:rsidP="006F3279">
      <w:pPr>
        <w:spacing w:after="240"/>
        <w:rPr>
          <w:rFonts w:ascii="Century Gothic" w:hAnsi="Century Gothic"/>
          <w:sz w:val="28"/>
          <w:szCs w:val="28"/>
        </w:rPr>
      </w:pPr>
      <w:r w:rsidRPr="00A92435">
        <w:rPr>
          <w:rFonts w:ascii="Century Gothic" w:hAnsi="Century Gothic"/>
          <w:noProof/>
          <w:sz w:val="28"/>
          <w:szCs w:val="28"/>
          <w:lang w:eastAsia="en-GB"/>
        </w:rPr>
        <mc:AlternateContent>
          <mc:Choice Requires="wps">
            <w:drawing>
              <wp:anchor distT="0" distB="0" distL="114300" distR="114300" simplePos="0" relativeHeight="251658240" behindDoc="0" locked="0" layoutInCell="1" allowOverlap="1" wp14:anchorId="5A9A5144" wp14:editId="3555B6D7">
                <wp:simplePos x="0" y="0"/>
                <wp:positionH relativeFrom="column">
                  <wp:posOffset>150125</wp:posOffset>
                </wp:positionH>
                <wp:positionV relativeFrom="paragraph">
                  <wp:posOffset>173781</wp:posOffset>
                </wp:positionV>
                <wp:extent cx="2620010" cy="1104900"/>
                <wp:effectExtent l="0" t="0" r="27940" b="304800"/>
                <wp:wrapNone/>
                <wp:docPr id="32" name="Rounded Rectangular Callout 31"/>
                <wp:cNvGraphicFramePr/>
                <a:graphic xmlns:a="http://schemas.openxmlformats.org/drawingml/2006/main">
                  <a:graphicData uri="http://schemas.microsoft.com/office/word/2010/wordprocessingShape">
                    <wps:wsp>
                      <wps:cNvSpPr/>
                      <wps:spPr>
                        <a:xfrm>
                          <a:off x="0" y="0"/>
                          <a:ext cx="2620010" cy="1104900"/>
                        </a:xfrm>
                        <a:prstGeom prst="wedgeRoundRectCallout">
                          <a:avLst>
                            <a:gd name="adj1" fmla="val 40113"/>
                            <a:gd name="adj2" fmla="val 75822"/>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BAEBD" w14:textId="11004B3D" w:rsidR="00E17F13" w:rsidRPr="00102923" w:rsidRDefault="00743A15" w:rsidP="00F0497E">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Elsie</w:t>
                            </w:r>
                            <w:r w:rsidR="00E17F13" w:rsidRPr="00102923">
                              <w:rPr>
                                <w:rFonts w:ascii="Century Gothic" w:eastAsia="Verdana" w:hAnsi="Century Gothic" w:cstheme="minorHAnsi"/>
                                <w:b/>
                                <w:bCs/>
                                <w:color w:val="000000"/>
                                <w:kern w:val="24"/>
                                <w:sz w:val="32"/>
                                <w:szCs w:val="32"/>
                              </w:rPr>
                              <w:t>:</w:t>
                            </w:r>
                            <w:r w:rsidR="00E17F13" w:rsidRPr="00102923">
                              <w:rPr>
                                <w:rFonts w:ascii="Century Gothic" w:eastAsia="Verdana" w:hAnsi="Century Gothic" w:cstheme="minorHAnsi"/>
                                <w:color w:val="000000"/>
                                <w:kern w:val="24"/>
                                <w:sz w:val="32"/>
                                <w:szCs w:val="32"/>
                              </w:rPr>
                              <w:t xml:space="preserve"> </w:t>
                            </w:r>
                            <w:r w:rsidR="00A2568B" w:rsidRPr="00102923">
                              <w:rPr>
                                <w:rFonts w:ascii="Century Gothic" w:eastAsia="Verdana" w:hAnsi="Century Gothic" w:cstheme="minorHAnsi"/>
                                <w:color w:val="000000"/>
                                <w:kern w:val="24"/>
                                <w:sz w:val="32"/>
                                <w:szCs w:val="32"/>
                              </w:rPr>
                              <w:t>The axe head</w:t>
                            </w:r>
                            <w:r w:rsidRPr="00102923">
                              <w:rPr>
                                <w:rFonts w:ascii="Century Gothic" w:eastAsia="Verdana" w:hAnsi="Century Gothic" w:cstheme="minorHAnsi"/>
                                <w:color w:val="000000"/>
                                <w:kern w:val="24"/>
                                <w:sz w:val="32"/>
                                <w:szCs w:val="32"/>
                              </w:rPr>
                              <w:t xml:space="preserve"> is not a metal because it is not shiny.</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9A51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1" o:spid="_x0000_s1032" type="#_x0000_t62" style="position:absolute;margin-left:11.8pt;margin-top:13.7pt;width:206.3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" adj="19464,27178" fillcolor="#fafaea" strokecolor="#0f243e [1615]" strokeweight="1pt">
                <v:textbox>
                  <w:txbxContent>
                    <w:p w14:paraId="34FBAEBD" w14:textId="11004B3D" w:rsidR="00E17F13" w:rsidRPr="00102923" w:rsidRDefault="00743A15" w:rsidP="00F0497E">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Elsie</w:t>
                      </w:r>
                      <w:r w:rsidR="00E17F13" w:rsidRPr="00102923">
                        <w:rPr>
                          <w:rFonts w:ascii="Century Gothic" w:eastAsia="Verdana" w:hAnsi="Century Gothic" w:cstheme="minorHAnsi"/>
                          <w:b/>
                          <w:bCs/>
                          <w:color w:val="000000"/>
                          <w:kern w:val="24"/>
                          <w:sz w:val="32"/>
                          <w:szCs w:val="32"/>
                        </w:rPr>
                        <w:t>:</w:t>
                      </w:r>
                      <w:r w:rsidR="00E17F13" w:rsidRPr="00102923">
                        <w:rPr>
                          <w:rFonts w:ascii="Century Gothic" w:eastAsia="Verdana" w:hAnsi="Century Gothic" w:cstheme="minorHAnsi"/>
                          <w:color w:val="000000"/>
                          <w:kern w:val="24"/>
                          <w:sz w:val="32"/>
                          <w:szCs w:val="32"/>
                        </w:rPr>
                        <w:t xml:space="preserve"> </w:t>
                      </w:r>
                      <w:r w:rsidR="00A2568B" w:rsidRPr="00102923">
                        <w:rPr>
                          <w:rFonts w:ascii="Century Gothic" w:eastAsia="Verdana" w:hAnsi="Century Gothic" w:cstheme="minorHAnsi"/>
                          <w:color w:val="000000"/>
                          <w:kern w:val="24"/>
                          <w:sz w:val="32"/>
                          <w:szCs w:val="32"/>
                        </w:rPr>
                        <w:t>The axe head</w:t>
                      </w:r>
                      <w:r w:rsidRPr="00102923">
                        <w:rPr>
                          <w:rFonts w:ascii="Century Gothic" w:eastAsia="Verdana" w:hAnsi="Century Gothic" w:cstheme="minorHAnsi"/>
                          <w:color w:val="000000"/>
                          <w:kern w:val="24"/>
                          <w:sz w:val="32"/>
                          <w:szCs w:val="32"/>
                        </w:rPr>
                        <w:t xml:space="preserve"> is not a metal because it is not shiny.</w:t>
                      </w:r>
                    </w:p>
                  </w:txbxContent>
                </v:textbox>
              </v:shape>
            </w:pict>
          </mc:Fallback>
        </mc:AlternateContent>
      </w:r>
      <w:r w:rsidRPr="00A92435">
        <w:rPr>
          <w:rFonts w:ascii="Century Gothic" w:hAnsi="Century Gothic"/>
          <w:noProof/>
          <w:sz w:val="28"/>
          <w:szCs w:val="28"/>
          <w:lang w:eastAsia="en-GB"/>
        </w:rPr>
        <mc:AlternateContent>
          <mc:Choice Requires="wps">
            <w:drawing>
              <wp:anchor distT="0" distB="0" distL="114300" distR="114300" simplePos="0" relativeHeight="251661312" behindDoc="0" locked="0" layoutInCell="1" allowOverlap="1" wp14:anchorId="5E829AB3" wp14:editId="2D0487B4">
                <wp:simplePos x="0" y="0"/>
                <wp:positionH relativeFrom="margin">
                  <wp:posOffset>3237694</wp:posOffset>
                </wp:positionH>
                <wp:positionV relativeFrom="paragraph">
                  <wp:posOffset>146382</wp:posOffset>
                </wp:positionV>
                <wp:extent cx="2171444" cy="1076325"/>
                <wp:effectExtent l="0" t="0" r="19685" b="428625"/>
                <wp:wrapNone/>
                <wp:docPr id="34" name="Rounded Rectangular Callout 31"/>
                <wp:cNvGraphicFramePr/>
                <a:graphic xmlns:a="http://schemas.openxmlformats.org/drawingml/2006/main">
                  <a:graphicData uri="http://schemas.microsoft.com/office/word/2010/wordprocessingShape">
                    <wps:wsp>
                      <wps:cNvSpPr/>
                      <wps:spPr>
                        <a:xfrm>
                          <a:off x="0" y="0"/>
                          <a:ext cx="2171444" cy="1076325"/>
                        </a:xfrm>
                        <a:prstGeom prst="wedgeRoundRectCallout">
                          <a:avLst>
                            <a:gd name="adj1" fmla="val -44436"/>
                            <a:gd name="adj2" fmla="val 85409"/>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71C64" w14:textId="727C6116" w:rsidR="00E17F13" w:rsidRPr="00102923" w:rsidRDefault="00743A15" w:rsidP="00F0497E">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Freddie</w:t>
                            </w:r>
                            <w:r w:rsidR="00E17F13" w:rsidRPr="00102923">
                              <w:rPr>
                                <w:rFonts w:ascii="Century Gothic" w:eastAsia="Verdana" w:hAnsi="Century Gothic" w:cstheme="minorHAnsi"/>
                                <w:b/>
                                <w:bCs/>
                                <w:color w:val="000000"/>
                                <w:kern w:val="24"/>
                                <w:sz w:val="32"/>
                                <w:szCs w:val="32"/>
                              </w:rPr>
                              <w:t>:</w:t>
                            </w:r>
                            <w:r w:rsidR="007D6D58" w:rsidRPr="00102923">
                              <w:rPr>
                                <w:rFonts w:ascii="Century Gothic" w:eastAsia="Verdana" w:hAnsi="Century Gothic" w:cstheme="minorHAnsi"/>
                                <w:color w:val="000000"/>
                                <w:kern w:val="24"/>
                                <w:sz w:val="32"/>
                                <w:szCs w:val="32"/>
                              </w:rPr>
                              <w:t xml:space="preserve"> The axe head</w:t>
                            </w:r>
                            <w:r w:rsidRPr="00102923">
                              <w:rPr>
                                <w:rFonts w:ascii="Century Gothic" w:eastAsia="Verdana" w:hAnsi="Century Gothic" w:cstheme="minorHAnsi"/>
                                <w:color w:val="000000"/>
                                <w:kern w:val="24"/>
                                <w:sz w:val="32"/>
                                <w:szCs w:val="32"/>
                              </w:rPr>
                              <w:t xml:space="preserve"> is a metal because it is hard.</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829AB3" id="_x0000_s1033" type="#_x0000_t62" style="position:absolute;margin-left:254.95pt;margin-top:11.55pt;width:171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" adj="1202,29248" fillcolor="#fafaea" strokecolor="#0f243e [1615]" strokeweight="1pt">
                <v:textbox>
                  <w:txbxContent>
                    <w:p w14:paraId="35D71C64" w14:textId="727C6116" w:rsidR="00E17F13" w:rsidRPr="00102923" w:rsidRDefault="00743A15" w:rsidP="00F0497E">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Freddie</w:t>
                      </w:r>
                      <w:r w:rsidR="00E17F13" w:rsidRPr="00102923">
                        <w:rPr>
                          <w:rFonts w:ascii="Century Gothic" w:eastAsia="Verdana" w:hAnsi="Century Gothic" w:cstheme="minorHAnsi"/>
                          <w:b/>
                          <w:bCs/>
                          <w:color w:val="000000"/>
                          <w:kern w:val="24"/>
                          <w:sz w:val="32"/>
                          <w:szCs w:val="32"/>
                        </w:rPr>
                        <w:t>:</w:t>
                      </w:r>
                      <w:r w:rsidR="007D6D58" w:rsidRPr="00102923">
                        <w:rPr>
                          <w:rFonts w:ascii="Century Gothic" w:eastAsia="Verdana" w:hAnsi="Century Gothic" w:cstheme="minorHAnsi"/>
                          <w:color w:val="000000"/>
                          <w:kern w:val="24"/>
                          <w:sz w:val="32"/>
                          <w:szCs w:val="32"/>
                        </w:rPr>
                        <w:t xml:space="preserve"> The axe head</w:t>
                      </w:r>
                      <w:r w:rsidRPr="00102923">
                        <w:rPr>
                          <w:rFonts w:ascii="Century Gothic" w:eastAsia="Verdana" w:hAnsi="Century Gothic" w:cstheme="minorHAnsi"/>
                          <w:color w:val="000000"/>
                          <w:kern w:val="24"/>
                          <w:sz w:val="32"/>
                          <w:szCs w:val="32"/>
                        </w:rPr>
                        <w:t xml:space="preserve"> is a metal because it is hard.</w:t>
                      </w:r>
                    </w:p>
                  </w:txbxContent>
                </v:textbox>
                <w10:wrap anchorx="margin"/>
              </v:shape>
            </w:pict>
          </mc:Fallback>
        </mc:AlternateContent>
      </w:r>
    </w:p>
    <w:p w14:paraId="00AB951B" w14:textId="508E9548" w:rsidR="00E17F13" w:rsidRPr="00A92435" w:rsidRDefault="00E17F13" w:rsidP="006F3279">
      <w:pPr>
        <w:spacing w:after="240"/>
        <w:rPr>
          <w:rFonts w:ascii="Century Gothic" w:hAnsi="Century Gothic"/>
          <w:sz w:val="28"/>
          <w:szCs w:val="28"/>
        </w:rPr>
      </w:pPr>
    </w:p>
    <w:p w14:paraId="5183D93E" w14:textId="77777777" w:rsidR="00E17F13" w:rsidRPr="00A92435" w:rsidRDefault="00E17F13" w:rsidP="006F3279">
      <w:pPr>
        <w:spacing w:after="240"/>
        <w:rPr>
          <w:rFonts w:ascii="Century Gothic" w:hAnsi="Century Gothic"/>
          <w:sz w:val="28"/>
          <w:szCs w:val="28"/>
        </w:rPr>
      </w:pPr>
    </w:p>
    <w:p w14:paraId="4A31EE59" w14:textId="77777777" w:rsidR="00E17F13" w:rsidRPr="00A92435" w:rsidRDefault="00E17F13" w:rsidP="006F3279">
      <w:pPr>
        <w:spacing w:after="240"/>
        <w:rPr>
          <w:rFonts w:ascii="Century Gothic" w:hAnsi="Century Gothic"/>
          <w:sz w:val="28"/>
          <w:szCs w:val="28"/>
        </w:rPr>
      </w:pPr>
    </w:p>
    <w:p w14:paraId="7891B4EE" w14:textId="7C1F1061" w:rsidR="00E17F13" w:rsidRPr="00A92435" w:rsidRDefault="00102923" w:rsidP="006F3279">
      <w:pPr>
        <w:spacing w:after="240"/>
        <w:rPr>
          <w:rFonts w:ascii="Century Gothic" w:hAnsi="Century Gothic"/>
          <w:sz w:val="28"/>
          <w:szCs w:val="28"/>
        </w:rPr>
      </w:pPr>
      <w:r w:rsidRPr="00A92435">
        <w:rPr>
          <w:rFonts w:ascii="Century Gothic" w:hAnsi="Century Gothic"/>
          <w:noProof/>
          <w:sz w:val="28"/>
          <w:szCs w:val="28"/>
          <w:lang w:eastAsia="en-GB"/>
        </w:rPr>
        <mc:AlternateContent>
          <mc:Choice Requires="wps">
            <w:drawing>
              <wp:anchor distT="0" distB="0" distL="114300" distR="114300" simplePos="0" relativeHeight="251662336" behindDoc="0" locked="0" layoutInCell="1" allowOverlap="1" wp14:anchorId="46C3C603" wp14:editId="5E46CDA2">
                <wp:simplePos x="0" y="0"/>
                <wp:positionH relativeFrom="column">
                  <wp:posOffset>-327546</wp:posOffset>
                </wp:positionH>
                <wp:positionV relativeFrom="paragraph">
                  <wp:posOffset>220876</wp:posOffset>
                </wp:positionV>
                <wp:extent cx="2224405" cy="1114425"/>
                <wp:effectExtent l="0" t="0" r="423545" b="28575"/>
                <wp:wrapNone/>
                <wp:docPr id="35" name="Rounded Rectangular Callout 31"/>
                <wp:cNvGraphicFramePr/>
                <a:graphic xmlns:a="http://schemas.openxmlformats.org/drawingml/2006/main">
                  <a:graphicData uri="http://schemas.microsoft.com/office/word/2010/wordprocessingShape">
                    <wps:wsp>
                      <wps:cNvSpPr/>
                      <wps:spPr>
                        <a:xfrm>
                          <a:off x="0" y="0"/>
                          <a:ext cx="2224405" cy="1114425"/>
                        </a:xfrm>
                        <a:prstGeom prst="wedgeRoundRectCallout">
                          <a:avLst>
                            <a:gd name="adj1" fmla="val 67377"/>
                            <a:gd name="adj2" fmla="val -24785"/>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8CB86" w14:textId="5CC22024" w:rsidR="00E17F13" w:rsidRPr="00102923" w:rsidRDefault="00743A15" w:rsidP="00E17F13">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Logan</w:t>
                            </w:r>
                            <w:r w:rsidR="00E17F13" w:rsidRPr="00102923">
                              <w:rPr>
                                <w:rFonts w:ascii="Century Gothic" w:eastAsia="Verdana" w:hAnsi="Century Gothic" w:cstheme="minorHAnsi"/>
                                <w:b/>
                                <w:bCs/>
                                <w:color w:val="000000"/>
                                <w:kern w:val="24"/>
                                <w:sz w:val="32"/>
                                <w:szCs w:val="32"/>
                              </w:rPr>
                              <w:t>:</w:t>
                            </w:r>
                            <w:r w:rsidR="00E17F13" w:rsidRPr="00102923">
                              <w:rPr>
                                <w:rFonts w:ascii="Century Gothic" w:eastAsia="Verdana" w:hAnsi="Century Gothic" w:cstheme="minorHAnsi"/>
                                <w:color w:val="000000"/>
                                <w:kern w:val="24"/>
                                <w:sz w:val="32"/>
                                <w:szCs w:val="32"/>
                              </w:rPr>
                              <w:t xml:space="preserve"> </w:t>
                            </w:r>
                            <w:r w:rsidR="007D6D58" w:rsidRPr="00102923">
                              <w:rPr>
                                <w:rFonts w:ascii="Century Gothic" w:eastAsia="Verdana" w:hAnsi="Century Gothic" w:cstheme="minorHAnsi"/>
                                <w:color w:val="000000"/>
                                <w:kern w:val="24"/>
                                <w:sz w:val="32"/>
                                <w:szCs w:val="32"/>
                              </w:rPr>
                              <w:t>The axe head</w:t>
                            </w:r>
                            <w:r w:rsidRPr="00102923">
                              <w:rPr>
                                <w:rFonts w:ascii="Century Gothic" w:eastAsia="Verdana" w:hAnsi="Century Gothic" w:cstheme="minorHAnsi"/>
                                <w:color w:val="000000"/>
                                <w:kern w:val="24"/>
                                <w:sz w:val="32"/>
                                <w:szCs w:val="32"/>
                              </w:rPr>
                              <w:t xml:space="preserve"> is a metal because it is sharp.</w:t>
                            </w:r>
                          </w:p>
                          <w:p w14:paraId="19B47FAA" w14:textId="77777777" w:rsidR="00E17F13" w:rsidRPr="00F72719" w:rsidRDefault="00E17F13" w:rsidP="00E17F13">
                            <w:pPr>
                              <w:pStyle w:val="NormalWeb"/>
                              <w:spacing w:before="0" w:beforeAutospacing="0" w:after="0" w:afterAutospacing="0" w:line="288" w:lineRule="auto"/>
                              <w:jc w:val="center"/>
                              <w:rPr>
                                <w:rFonts w:asciiTheme="minorHAnsi" w:hAnsiTheme="minorHAnsi" w:cstheme="minorHAnsi"/>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C3C603" id="_x0000_s1034" type="#_x0000_t62" style="position:absolute;margin-left:-25.8pt;margin-top:17.4pt;width:175.1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" adj="25353,5446" fillcolor="#fafaea" strokecolor="#0f243e [1615]" strokeweight="1pt">
                <v:textbox>
                  <w:txbxContent>
                    <w:p w14:paraId="0E48CB86" w14:textId="5CC22024" w:rsidR="00E17F13" w:rsidRPr="00102923" w:rsidRDefault="00743A15" w:rsidP="00E17F13">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Logan</w:t>
                      </w:r>
                      <w:r w:rsidR="00E17F13" w:rsidRPr="00102923">
                        <w:rPr>
                          <w:rFonts w:ascii="Century Gothic" w:eastAsia="Verdana" w:hAnsi="Century Gothic" w:cstheme="minorHAnsi"/>
                          <w:b/>
                          <w:bCs/>
                          <w:color w:val="000000"/>
                          <w:kern w:val="24"/>
                          <w:sz w:val="32"/>
                          <w:szCs w:val="32"/>
                        </w:rPr>
                        <w:t>:</w:t>
                      </w:r>
                      <w:r w:rsidR="00E17F13" w:rsidRPr="00102923">
                        <w:rPr>
                          <w:rFonts w:ascii="Century Gothic" w:eastAsia="Verdana" w:hAnsi="Century Gothic" w:cstheme="minorHAnsi"/>
                          <w:color w:val="000000"/>
                          <w:kern w:val="24"/>
                          <w:sz w:val="32"/>
                          <w:szCs w:val="32"/>
                        </w:rPr>
                        <w:t xml:space="preserve"> </w:t>
                      </w:r>
                      <w:r w:rsidR="007D6D58" w:rsidRPr="00102923">
                        <w:rPr>
                          <w:rFonts w:ascii="Century Gothic" w:eastAsia="Verdana" w:hAnsi="Century Gothic" w:cstheme="minorHAnsi"/>
                          <w:color w:val="000000"/>
                          <w:kern w:val="24"/>
                          <w:sz w:val="32"/>
                          <w:szCs w:val="32"/>
                        </w:rPr>
                        <w:t>The axe head</w:t>
                      </w:r>
                      <w:r w:rsidRPr="00102923">
                        <w:rPr>
                          <w:rFonts w:ascii="Century Gothic" w:eastAsia="Verdana" w:hAnsi="Century Gothic" w:cstheme="minorHAnsi"/>
                          <w:color w:val="000000"/>
                          <w:kern w:val="24"/>
                          <w:sz w:val="32"/>
                          <w:szCs w:val="32"/>
                        </w:rPr>
                        <w:t xml:space="preserve"> is a metal because it is sharp.</w:t>
                      </w:r>
                    </w:p>
                    <w:p w14:paraId="19B47FAA" w14:textId="77777777" w:rsidR="00E17F13" w:rsidRPr="00F72719" w:rsidRDefault="00E17F13" w:rsidP="00E17F13">
                      <w:pPr>
                        <w:pStyle w:val="NormalWeb"/>
                        <w:spacing w:before="0" w:beforeAutospacing="0" w:after="0" w:afterAutospacing="0" w:line="288" w:lineRule="auto"/>
                        <w:jc w:val="center"/>
                        <w:rPr>
                          <w:rFonts w:asciiTheme="minorHAnsi" w:hAnsiTheme="minorHAnsi" w:cstheme="minorHAnsi"/>
                        </w:rPr>
                      </w:pPr>
                    </w:p>
                  </w:txbxContent>
                </v:textbox>
              </v:shape>
            </w:pict>
          </mc:Fallback>
        </mc:AlternateContent>
      </w:r>
      <w:r w:rsidRPr="00A92435">
        <w:rPr>
          <w:rFonts w:ascii="Century Gothic" w:hAnsi="Century Gothic"/>
          <w:noProof/>
          <w:sz w:val="28"/>
          <w:szCs w:val="28"/>
          <w:lang w:eastAsia="en-GB"/>
        </w:rPr>
        <mc:AlternateContent>
          <mc:Choice Requires="wps">
            <w:drawing>
              <wp:anchor distT="0" distB="0" distL="114300" distR="114300" simplePos="0" relativeHeight="251660288" behindDoc="0" locked="0" layoutInCell="1" allowOverlap="1" wp14:anchorId="3909A6F7" wp14:editId="177852D9">
                <wp:simplePos x="0" y="0"/>
                <wp:positionH relativeFrom="column">
                  <wp:posOffset>3752556</wp:posOffset>
                </wp:positionH>
                <wp:positionV relativeFrom="paragraph">
                  <wp:posOffset>215692</wp:posOffset>
                </wp:positionV>
                <wp:extent cx="2224405" cy="1085850"/>
                <wp:effectExtent l="285750" t="0" r="23495" b="19050"/>
                <wp:wrapNone/>
                <wp:docPr id="33" name="Rounded Rectangular Callout 31"/>
                <wp:cNvGraphicFramePr/>
                <a:graphic xmlns:a="http://schemas.openxmlformats.org/drawingml/2006/main">
                  <a:graphicData uri="http://schemas.microsoft.com/office/word/2010/wordprocessingShape">
                    <wps:wsp>
                      <wps:cNvSpPr/>
                      <wps:spPr>
                        <a:xfrm>
                          <a:off x="0" y="0"/>
                          <a:ext cx="2224405" cy="1085850"/>
                        </a:xfrm>
                        <a:prstGeom prst="wedgeRoundRectCallout">
                          <a:avLst>
                            <a:gd name="adj1" fmla="val -62227"/>
                            <a:gd name="adj2" fmla="val -15237"/>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3CB1A" w14:textId="3BBC91D9" w:rsidR="00E17F13" w:rsidRPr="00102923" w:rsidRDefault="00743A15" w:rsidP="00E17F13">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Isla</w:t>
                            </w:r>
                            <w:r w:rsidR="00E17F13" w:rsidRPr="00102923">
                              <w:rPr>
                                <w:rFonts w:ascii="Century Gothic" w:eastAsia="Verdana" w:hAnsi="Century Gothic" w:cstheme="minorHAnsi"/>
                                <w:b/>
                                <w:bCs/>
                                <w:color w:val="000000"/>
                                <w:kern w:val="24"/>
                                <w:sz w:val="32"/>
                                <w:szCs w:val="32"/>
                              </w:rPr>
                              <w:t>:</w:t>
                            </w:r>
                            <w:r w:rsidR="00E17F13" w:rsidRPr="00102923">
                              <w:rPr>
                                <w:rFonts w:ascii="Century Gothic" w:eastAsia="Verdana" w:hAnsi="Century Gothic" w:cstheme="minorHAnsi"/>
                                <w:color w:val="000000"/>
                                <w:kern w:val="24"/>
                                <w:sz w:val="32"/>
                                <w:szCs w:val="32"/>
                              </w:rPr>
                              <w:t xml:space="preserve"> </w:t>
                            </w:r>
                            <w:r w:rsidR="007D6D58" w:rsidRPr="00102923">
                              <w:rPr>
                                <w:rFonts w:ascii="Century Gothic" w:eastAsia="Verdana" w:hAnsi="Century Gothic" w:cstheme="minorHAnsi"/>
                                <w:color w:val="000000"/>
                                <w:kern w:val="24"/>
                                <w:sz w:val="32"/>
                                <w:szCs w:val="32"/>
                              </w:rPr>
                              <w:t>The axe head</w:t>
                            </w:r>
                            <w:r w:rsidRPr="00102923">
                              <w:rPr>
                                <w:rFonts w:ascii="Century Gothic" w:eastAsia="Verdana" w:hAnsi="Century Gothic" w:cstheme="minorHAnsi"/>
                                <w:color w:val="000000"/>
                                <w:kern w:val="24"/>
                                <w:sz w:val="32"/>
                                <w:szCs w:val="32"/>
                              </w:rPr>
                              <w:t xml:space="preserve"> </w:t>
                            </w:r>
                            <w:r w:rsidR="007D6D58" w:rsidRPr="00102923">
                              <w:rPr>
                                <w:rFonts w:ascii="Century Gothic" w:eastAsia="Verdana" w:hAnsi="Century Gothic" w:cstheme="minorHAnsi"/>
                                <w:color w:val="000000"/>
                                <w:kern w:val="24"/>
                                <w:sz w:val="32"/>
                                <w:szCs w:val="32"/>
                              </w:rPr>
                              <w:t xml:space="preserve">is </w:t>
                            </w:r>
                            <w:r w:rsidRPr="00102923">
                              <w:rPr>
                                <w:rFonts w:ascii="Century Gothic" w:eastAsia="Verdana" w:hAnsi="Century Gothic" w:cstheme="minorHAnsi"/>
                                <w:color w:val="000000"/>
                                <w:kern w:val="24"/>
                                <w:sz w:val="32"/>
                                <w:szCs w:val="32"/>
                              </w:rPr>
                              <w:t>a metal because it is heavy.</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09A6F7" id="_x0000_s1035" type="#_x0000_t62" style="position:absolute;margin-left:295.5pt;margin-top:17pt;width:175.1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" adj="-2641,7509" fillcolor="#fafaea" strokecolor="#0f243e [1615]" strokeweight="1pt">
                <v:textbox>
                  <w:txbxContent>
                    <w:p w14:paraId="5C73CB1A" w14:textId="3BBC91D9" w:rsidR="00E17F13" w:rsidRPr="00102923" w:rsidRDefault="00743A15" w:rsidP="00E17F13">
                      <w:pPr>
                        <w:pStyle w:val="NormalWeb"/>
                        <w:spacing w:before="0" w:beforeAutospacing="0" w:after="0" w:afterAutospacing="0" w:line="288" w:lineRule="auto"/>
                        <w:jc w:val="center"/>
                        <w:rPr>
                          <w:rFonts w:ascii="Century Gothic" w:hAnsi="Century Gothic" w:cstheme="minorHAnsi"/>
                          <w:color w:val="000000"/>
                        </w:rPr>
                      </w:pPr>
                      <w:r w:rsidRPr="00102923">
                        <w:rPr>
                          <w:rFonts w:ascii="Century Gothic" w:eastAsia="Verdana" w:hAnsi="Century Gothic" w:cstheme="minorHAnsi"/>
                          <w:b/>
                          <w:bCs/>
                          <w:color w:val="000000"/>
                          <w:kern w:val="24"/>
                          <w:sz w:val="32"/>
                          <w:szCs w:val="32"/>
                        </w:rPr>
                        <w:t>Isla</w:t>
                      </w:r>
                      <w:r w:rsidR="00E17F13" w:rsidRPr="00102923">
                        <w:rPr>
                          <w:rFonts w:ascii="Century Gothic" w:eastAsia="Verdana" w:hAnsi="Century Gothic" w:cstheme="minorHAnsi"/>
                          <w:b/>
                          <w:bCs/>
                          <w:color w:val="000000"/>
                          <w:kern w:val="24"/>
                          <w:sz w:val="32"/>
                          <w:szCs w:val="32"/>
                        </w:rPr>
                        <w:t>:</w:t>
                      </w:r>
                      <w:r w:rsidR="00E17F13" w:rsidRPr="00102923">
                        <w:rPr>
                          <w:rFonts w:ascii="Century Gothic" w:eastAsia="Verdana" w:hAnsi="Century Gothic" w:cstheme="minorHAnsi"/>
                          <w:color w:val="000000"/>
                          <w:kern w:val="24"/>
                          <w:sz w:val="32"/>
                          <w:szCs w:val="32"/>
                        </w:rPr>
                        <w:t xml:space="preserve"> </w:t>
                      </w:r>
                      <w:r w:rsidR="007D6D58" w:rsidRPr="00102923">
                        <w:rPr>
                          <w:rFonts w:ascii="Century Gothic" w:eastAsia="Verdana" w:hAnsi="Century Gothic" w:cstheme="minorHAnsi"/>
                          <w:color w:val="000000"/>
                          <w:kern w:val="24"/>
                          <w:sz w:val="32"/>
                          <w:szCs w:val="32"/>
                        </w:rPr>
                        <w:t>The axe head</w:t>
                      </w:r>
                      <w:r w:rsidRPr="00102923">
                        <w:rPr>
                          <w:rFonts w:ascii="Century Gothic" w:eastAsia="Verdana" w:hAnsi="Century Gothic" w:cstheme="minorHAnsi"/>
                          <w:color w:val="000000"/>
                          <w:kern w:val="24"/>
                          <w:sz w:val="32"/>
                          <w:szCs w:val="32"/>
                        </w:rPr>
                        <w:t xml:space="preserve"> </w:t>
                      </w:r>
                      <w:r w:rsidR="007D6D58" w:rsidRPr="00102923">
                        <w:rPr>
                          <w:rFonts w:ascii="Century Gothic" w:eastAsia="Verdana" w:hAnsi="Century Gothic" w:cstheme="minorHAnsi"/>
                          <w:color w:val="000000"/>
                          <w:kern w:val="24"/>
                          <w:sz w:val="32"/>
                          <w:szCs w:val="32"/>
                        </w:rPr>
                        <w:t xml:space="preserve">is </w:t>
                      </w:r>
                      <w:r w:rsidRPr="00102923">
                        <w:rPr>
                          <w:rFonts w:ascii="Century Gothic" w:eastAsia="Verdana" w:hAnsi="Century Gothic" w:cstheme="minorHAnsi"/>
                          <w:color w:val="000000"/>
                          <w:kern w:val="24"/>
                          <w:sz w:val="32"/>
                          <w:szCs w:val="32"/>
                        </w:rPr>
                        <w:t>a metal because it is heavy.</w:t>
                      </w:r>
                    </w:p>
                  </w:txbxContent>
                </v:textbox>
              </v:shape>
            </w:pict>
          </mc:Fallback>
        </mc:AlternateContent>
      </w:r>
      <w:r w:rsidRPr="00A92435">
        <w:rPr>
          <w:rFonts w:ascii="Century Gothic" w:hAnsi="Century Gothic"/>
          <w:noProof/>
          <w:sz w:val="28"/>
          <w:szCs w:val="28"/>
          <w:lang w:eastAsia="en-GB"/>
        </w:rPr>
        <mc:AlternateContent>
          <mc:Choice Requires="wpg">
            <w:drawing>
              <wp:anchor distT="0" distB="0" distL="114300" distR="114300" simplePos="0" relativeHeight="251663360" behindDoc="0" locked="0" layoutInCell="1" allowOverlap="1" wp14:anchorId="65E8D374" wp14:editId="5900B6AF">
                <wp:simplePos x="0" y="0"/>
                <wp:positionH relativeFrom="margin">
                  <wp:align>center</wp:align>
                </wp:positionH>
                <wp:positionV relativeFrom="paragraph">
                  <wp:posOffset>187743</wp:posOffset>
                </wp:positionV>
                <wp:extent cx="1068705" cy="756285"/>
                <wp:effectExtent l="0" t="0" r="0" b="5715"/>
                <wp:wrapNone/>
                <wp:docPr id="37" name="Group 7"/>
                <wp:cNvGraphicFramePr/>
                <a:graphic xmlns:a="http://schemas.openxmlformats.org/drawingml/2006/main">
                  <a:graphicData uri="http://schemas.microsoft.com/office/word/2010/wordprocessingGroup">
                    <wpg:wgp>
                      <wpg:cNvGrpSpPr/>
                      <wpg:grpSpPr>
                        <a:xfrm>
                          <a:off x="0" y="0"/>
                          <a:ext cx="1068705" cy="756285"/>
                          <a:chOff x="0" y="0"/>
                          <a:chExt cx="1271889" cy="954405"/>
                        </a:xfrm>
                      </wpg:grpSpPr>
                      <wpg:grpSp>
                        <wpg:cNvPr id="38" name="Group 38"/>
                        <wpg:cNvGrpSpPr>
                          <a:grpSpLocks noChangeAspect="1"/>
                        </wpg:cNvGrpSpPr>
                        <wpg:grpSpPr>
                          <a:xfrm>
                            <a:off x="200025" y="0"/>
                            <a:ext cx="475615" cy="611505"/>
                            <a:chOff x="200025" y="0"/>
                            <a:chExt cx="527901" cy="688156"/>
                          </a:xfrm>
                        </wpg:grpSpPr>
                        <wps:wsp>
                          <wps:cNvPr id="39" name="Freeform 39"/>
                          <wps:cNvSpPr/>
                          <wps:spPr>
                            <a:xfrm>
                              <a:off x="200025" y="3346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40"/>
                          <wps:cNvSpPr/>
                          <wps:spPr>
                            <a:xfrm>
                              <a:off x="270726" y="0"/>
                              <a:ext cx="386499" cy="386499"/>
                            </a:xfrm>
                            <a:prstGeom prst="ellipse">
                              <a:avLst/>
                            </a:prstGeom>
                            <a:solidFill>
                              <a:schemeClr val="bg1">
                                <a:lumMod val="6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 name="Group 41"/>
                        <wpg:cNvGrpSpPr>
                          <a:grpSpLocks noChangeAspect="1"/>
                        </wpg:cNvGrpSpPr>
                        <wpg:grpSpPr>
                          <a:xfrm>
                            <a:off x="0" y="276225"/>
                            <a:ext cx="475615" cy="611505"/>
                            <a:chOff x="0" y="276225"/>
                            <a:chExt cx="527901" cy="688156"/>
                          </a:xfrm>
                        </wpg:grpSpPr>
                        <wps:wsp>
                          <wps:cNvPr id="42" name="Freeform 42"/>
                          <wps:cNvSpPr/>
                          <wps:spPr>
                            <a:xfrm>
                              <a:off x="0" y="610863"/>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Oval 43"/>
                          <wps:cNvSpPr/>
                          <wps:spPr>
                            <a:xfrm>
                              <a:off x="70701" y="276225"/>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4" name="Group 44"/>
                        <wpg:cNvGrpSpPr>
                          <a:grpSpLocks noChangeAspect="1"/>
                        </wpg:cNvGrpSpPr>
                        <wpg:grpSpPr>
                          <a:xfrm>
                            <a:off x="638175" y="28575"/>
                            <a:ext cx="475615" cy="611505"/>
                            <a:chOff x="638175" y="28575"/>
                            <a:chExt cx="527901" cy="688156"/>
                          </a:xfrm>
                        </wpg:grpSpPr>
                        <wps:wsp>
                          <wps:cNvPr id="45" name="Freeform 45"/>
                          <wps:cNvSpPr/>
                          <wps:spPr>
                            <a:xfrm>
                              <a:off x="638175" y="363213"/>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Oval 46"/>
                          <wps:cNvSpPr/>
                          <wps:spPr>
                            <a:xfrm>
                              <a:off x="708876" y="28575"/>
                              <a:ext cx="386499" cy="386499"/>
                            </a:xfrm>
                            <a:prstGeom prst="ellipse">
                              <a:avLst/>
                            </a:pr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0" name="Group 50"/>
                        <wpg:cNvGrpSpPr>
                          <a:grpSpLocks noChangeAspect="1"/>
                        </wpg:cNvGrpSpPr>
                        <wpg:grpSpPr>
                          <a:xfrm>
                            <a:off x="796274" y="342900"/>
                            <a:ext cx="475615" cy="611505"/>
                            <a:chOff x="846115" y="342900"/>
                            <a:chExt cx="527901" cy="688156"/>
                          </a:xfrm>
                        </wpg:grpSpPr>
                        <wps:wsp>
                          <wps:cNvPr id="51" name="Freeform 51"/>
                          <wps:cNvSpPr/>
                          <wps:spPr>
                            <a:xfrm>
                              <a:off x="846115" y="677538"/>
                              <a:ext cx="527901" cy="353518"/>
                            </a:xfrm>
                            <a:custGeom>
                              <a:avLst/>
                              <a:gdLst>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28"/>
                                <a:gd name="connsiteY0" fmla="*/ 377072 h 377072"/>
                                <a:gd name="connsiteX1" fmla="*/ 537328 w 537328"/>
                                <a:gd name="connsiteY1" fmla="*/ 18853 h 377072"/>
                                <a:gd name="connsiteX2" fmla="*/ 9427 w 537328"/>
                                <a:gd name="connsiteY2" fmla="*/ 18853 h 377072"/>
                                <a:gd name="connsiteX3" fmla="*/ 9427 w 537328"/>
                                <a:gd name="connsiteY3" fmla="*/ 0 h 377072"/>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32"/>
                                <a:gd name="connsiteY0" fmla="*/ 384069 h 384069"/>
                                <a:gd name="connsiteX1" fmla="*/ 537328 w 537332"/>
                                <a:gd name="connsiteY1" fmla="*/ 25850 h 384069"/>
                                <a:gd name="connsiteX2" fmla="*/ 9427 w 537332"/>
                                <a:gd name="connsiteY2" fmla="*/ 25850 h 384069"/>
                                <a:gd name="connsiteX3" fmla="*/ 9427 w 537332"/>
                                <a:gd name="connsiteY3" fmla="*/ 6997 h 384069"/>
                                <a:gd name="connsiteX0" fmla="*/ 0 w 537328"/>
                                <a:gd name="connsiteY0" fmla="*/ 710852 h 710852"/>
                                <a:gd name="connsiteX1" fmla="*/ 537328 w 537328"/>
                                <a:gd name="connsiteY1" fmla="*/ 352633 h 710852"/>
                                <a:gd name="connsiteX2" fmla="*/ 9427 w 537328"/>
                                <a:gd name="connsiteY2" fmla="*/ 352633 h 710852"/>
                                <a:gd name="connsiteX3" fmla="*/ 9427 w 537328"/>
                                <a:gd name="connsiteY3" fmla="*/ 333780 h 710852"/>
                                <a:gd name="connsiteX0" fmla="*/ 0 w 537328"/>
                                <a:gd name="connsiteY0" fmla="*/ 1461154 h 1461154"/>
                                <a:gd name="connsiteX1" fmla="*/ 537328 w 537328"/>
                                <a:gd name="connsiteY1" fmla="*/ 1102935 h 1461154"/>
                                <a:gd name="connsiteX2" fmla="*/ 9427 w 537328"/>
                                <a:gd name="connsiteY2" fmla="*/ 1102935 h 1461154"/>
                                <a:gd name="connsiteX3" fmla="*/ 160256 w 537328"/>
                                <a:gd name="connsiteY3" fmla="*/ 0 h 1461154"/>
                                <a:gd name="connsiteX0" fmla="*/ 0 w 537328"/>
                                <a:gd name="connsiteY0" fmla="*/ 710853 h 710853"/>
                                <a:gd name="connsiteX1" fmla="*/ 537328 w 537328"/>
                                <a:gd name="connsiteY1" fmla="*/ 352634 h 710853"/>
                                <a:gd name="connsiteX2" fmla="*/ 9427 w 537328"/>
                                <a:gd name="connsiteY2" fmla="*/ 352634 h 710853"/>
                                <a:gd name="connsiteX0" fmla="*/ 0 w 537328"/>
                                <a:gd name="connsiteY0" fmla="*/ 836552 h 836552"/>
                                <a:gd name="connsiteX1" fmla="*/ 537328 w 537328"/>
                                <a:gd name="connsiteY1" fmla="*/ 478333 h 836552"/>
                                <a:gd name="connsiteX2" fmla="*/ 9427 w 537328"/>
                                <a:gd name="connsiteY2" fmla="*/ 478333 h 836552"/>
                                <a:gd name="connsiteX0" fmla="*/ 0 w 537328"/>
                                <a:gd name="connsiteY0" fmla="*/ 737239 h 737239"/>
                                <a:gd name="connsiteX1" fmla="*/ 537328 w 537328"/>
                                <a:gd name="connsiteY1" fmla="*/ 379020 h 737239"/>
                                <a:gd name="connsiteX2" fmla="*/ 9427 w 537328"/>
                                <a:gd name="connsiteY2" fmla="*/ 379020 h 737239"/>
                                <a:gd name="connsiteX0" fmla="*/ 527957 w 527957"/>
                                <a:gd name="connsiteY0" fmla="*/ 379020 h 379020"/>
                                <a:gd name="connsiteX1" fmla="*/ 56 w 527957"/>
                                <a:gd name="connsiteY1" fmla="*/ 379020 h 379020"/>
                                <a:gd name="connsiteX0" fmla="*/ 527957 w 527957"/>
                                <a:gd name="connsiteY0" fmla="*/ 390136 h 390136"/>
                                <a:gd name="connsiteX1" fmla="*/ 56 w 527957"/>
                                <a:gd name="connsiteY1" fmla="*/ 390136 h 390136"/>
                                <a:gd name="connsiteX0" fmla="*/ 527901 w 527901"/>
                                <a:gd name="connsiteY0" fmla="*/ 438358 h 438358"/>
                                <a:gd name="connsiteX1" fmla="*/ 0 w 527901"/>
                                <a:gd name="connsiteY1" fmla="*/ 438358 h 438358"/>
                                <a:gd name="connsiteX0" fmla="*/ 527901 w 527901"/>
                                <a:gd name="connsiteY0" fmla="*/ 438358 h 438358"/>
                                <a:gd name="connsiteX1" fmla="*/ 0 w 527901"/>
                                <a:gd name="connsiteY1" fmla="*/ 438358 h 438358"/>
                                <a:gd name="connsiteX2" fmla="*/ 527901 w 527901"/>
                                <a:gd name="connsiteY2" fmla="*/ 438358 h 438358"/>
                              </a:gdLst>
                              <a:ahLst/>
                              <a:cxnLst>
                                <a:cxn ang="0">
                                  <a:pos x="connsiteX0" y="connsiteY0"/>
                                </a:cxn>
                                <a:cxn ang="0">
                                  <a:pos x="connsiteX1" y="connsiteY1"/>
                                </a:cxn>
                                <a:cxn ang="0">
                                  <a:pos x="connsiteX2" y="connsiteY2"/>
                                </a:cxn>
                              </a:cxnLst>
                              <a:rect l="l" t="t" r="r" b="b"/>
                              <a:pathLst>
                                <a:path w="527901" h="438358">
                                  <a:moveTo>
                                    <a:pt x="527901" y="438358"/>
                                  </a:moveTo>
                                  <a:cubicBezTo>
                                    <a:pt x="520044" y="-139818"/>
                                    <a:pt x="3142" y="-152389"/>
                                    <a:pt x="0" y="438358"/>
                                  </a:cubicBezTo>
                                  <a:lnTo>
                                    <a:pt x="527901" y="438358"/>
                                  </a:lnTo>
                                  <a:close/>
                                </a:path>
                              </a:pathLst>
                            </a:custGeom>
                            <a:solidFill>
                              <a:schemeClr val="bg1">
                                <a:lumMod val="9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Oval 52"/>
                          <wps:cNvSpPr/>
                          <wps:spPr>
                            <a:xfrm>
                              <a:off x="916817" y="342900"/>
                              <a:ext cx="386499" cy="386499"/>
                            </a:xfrm>
                            <a:prstGeom prst="ellipse">
                              <a:avLst/>
                            </a:prstGeom>
                            <a:solidFill>
                              <a:schemeClr val="bg1">
                                <a:lumMod val="9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37C473" id="Group 7" o:spid="_x0000_s1026" style="position:absolute;margin-left:0;margin-top:14.8pt;width:84.15pt;height:59.55pt;z-index:251663360;mso-position-horizontal:center;mso-position-horizontal-relative:margin;mso-width-relative:margin;mso-height-relative:margin" coordsize="12718,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">
                <v:group id="Group 38" o:spid="_x0000_s1027" style="position:absolute;left:2000;width:4756;height:6115" coordorigin="2000"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Freeform 39" o:spid="_x0000_s1028" style="position:absolute;left:2000;top:3346;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" path="m527901,438358c520044,-139818,3142,-152389,,438358r527901,xe" fillcolor="#a5a5a5 [2092]" stroked="f" strokeweight="1pt">
                    <v:path arrowok="t" o:connecttype="custom" o:connectlocs="527901,353518;0,353518;527901,353518" o:connectangles="0,0,0"/>
                  </v:shape>
                  <v:oval id="Oval 40" o:spid="_x0000_s1029" style="position:absolute;left:2707;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" fillcolor="#a5a5a5 [2092]" stroked="f" strokeweight="1pt"/>
                </v:group>
                <v:group id="Group 41" o:spid="_x0000_s1030" style="position:absolute;top:2762;width:4756;height:6115" coordorigin=",2762"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o:lock v:ext="edit" aspectratio="t"/>
                  <v:shape id="Freeform 42" o:spid="_x0000_s1031" style="position:absolute;top:6108;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" path="m527901,438358c520044,-139818,3142,-152389,,438358r527901,xe" fillcolor="#d8d8d8 [2732]" stroked="f" strokeweight="1pt">
                    <v:path arrowok="t" o:connecttype="custom" o:connectlocs="527901,353518;0,353518;527901,353518" o:connectangles="0,0,0"/>
                  </v:shape>
                  <v:oval id="Oval 43" o:spid="_x0000_s1032" style="position:absolute;left:707;top:2762;width:3865;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" fillcolor="#d8d8d8 [2732]" stroked="f" strokeweight="1pt"/>
                </v:group>
                <v:group id="Group 44" o:spid="_x0000_s1033" style="position:absolute;left:6381;top:285;width:4756;height:6115" coordorigin="6381,285"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shape id="Freeform 45" o:spid="_x0000_s1034" style="position:absolute;left:6381;top:3632;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" path="m527901,438358c520044,-139818,3142,-152389,,438358r527901,xe" fillcolor="#d8d8d8 [2732]" stroked="f" strokeweight="1pt">
                    <v:path arrowok="t" o:connecttype="custom" o:connectlocs="527901,353518;0,353518;527901,353518" o:connectangles="0,0,0"/>
                  </v:shape>
                  <v:oval id="Oval 46" o:spid="_x0000_s1035" style="position:absolute;left:7088;top:285;width:3865;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" fillcolor="#d8d8d8 [2732]" stroked="f" strokeweight="1pt"/>
                </v:group>
                <v:group id="Group 50" o:spid="_x0000_s1036" style="position:absolute;left:7962;top:3429;width:4756;height:6115" coordorigin="8461,3429" coordsize="5279,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o:lock v:ext="edit" aspectratio="t"/>
                  <v:shape id="Freeform 51" o:spid="_x0000_s1037" style="position:absolute;left:8461;top:6775;width:5279;height:3535;visibility:visible;mso-wrap-style:square;v-text-anchor:middle" coordsize="527901,43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" path="m527901,438358c520044,-139818,3142,-152389,,438358r527901,xe" fillcolor="#f2f2f2 [3052]" stroked="f" strokeweight="1pt">
                    <v:path arrowok="t" o:connecttype="custom" o:connectlocs="527901,353518;0,353518;527901,353518" o:connectangles="0,0,0"/>
                  </v:shape>
                  <v:oval id="Oval 52" o:spid="_x0000_s1038" style="position:absolute;left:9168;top:3429;width:3865;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" fillcolor="#f2f2f2 [3052]" stroked="f" strokeweight="1pt"/>
                </v:group>
                <w10:wrap anchorx="margin"/>
              </v:group>
            </w:pict>
          </mc:Fallback>
        </mc:AlternateContent>
      </w:r>
    </w:p>
    <w:p w14:paraId="08D6FE2F" w14:textId="446D701C" w:rsidR="00E17F13" w:rsidRPr="00A92435" w:rsidRDefault="00E17F13" w:rsidP="006F3279">
      <w:pPr>
        <w:spacing w:after="240"/>
        <w:rPr>
          <w:rFonts w:ascii="Century Gothic" w:hAnsi="Century Gothic"/>
          <w:sz w:val="28"/>
          <w:szCs w:val="28"/>
        </w:rPr>
      </w:pPr>
    </w:p>
    <w:p w14:paraId="3AE1FDF5" w14:textId="2D2A2561" w:rsidR="00E17F13" w:rsidRPr="00A92435" w:rsidRDefault="00E17F13" w:rsidP="006F3279">
      <w:pPr>
        <w:spacing w:after="240"/>
        <w:rPr>
          <w:rFonts w:ascii="Century Gothic" w:hAnsi="Century Gothic"/>
          <w:sz w:val="28"/>
          <w:szCs w:val="28"/>
        </w:rPr>
      </w:pPr>
    </w:p>
    <w:p w14:paraId="0AD87247" w14:textId="77777777" w:rsidR="00E17F13" w:rsidRPr="00A92435" w:rsidRDefault="00E17F13" w:rsidP="006F3279">
      <w:pPr>
        <w:spacing w:after="240"/>
        <w:rPr>
          <w:rFonts w:ascii="Century Gothic" w:hAnsi="Century Gothic"/>
          <w:sz w:val="28"/>
          <w:szCs w:val="28"/>
        </w:rPr>
      </w:pPr>
    </w:p>
    <w:p w14:paraId="2CA4D234" w14:textId="6D767D64" w:rsidR="00E17F13" w:rsidRPr="00A92435" w:rsidRDefault="00E17F13" w:rsidP="006F3279">
      <w:pPr>
        <w:spacing w:after="240"/>
        <w:rPr>
          <w:rFonts w:ascii="Century Gothic" w:hAnsi="Century Gothic"/>
          <w:sz w:val="28"/>
          <w:szCs w:val="28"/>
        </w:rPr>
      </w:pPr>
    </w:p>
    <w:p w14:paraId="4A20E883" w14:textId="77777777" w:rsidR="00E17F13" w:rsidRPr="00A92435" w:rsidRDefault="00E17F13" w:rsidP="006F3279">
      <w:pPr>
        <w:spacing w:after="240"/>
        <w:rPr>
          <w:rFonts w:ascii="Century Gothic" w:hAnsi="Century Gothic"/>
          <w:sz w:val="28"/>
          <w:szCs w:val="28"/>
        </w:rPr>
      </w:pPr>
    </w:p>
    <w:p w14:paraId="1AED36CA" w14:textId="416B323A" w:rsidR="00E17F13" w:rsidRPr="00A92435" w:rsidRDefault="00E17F13" w:rsidP="00A92435">
      <w:pPr>
        <w:tabs>
          <w:tab w:val="left" w:pos="3975"/>
        </w:tabs>
        <w:spacing w:after="240"/>
        <w:rPr>
          <w:rFonts w:ascii="Century Gothic" w:hAnsi="Century Gothic"/>
          <w:sz w:val="28"/>
          <w:szCs w:val="28"/>
        </w:rPr>
      </w:pPr>
      <w:bookmarkStart w:id="0" w:name="_GoBack"/>
      <w:bookmarkEnd w:id="0"/>
    </w:p>
    <w:tbl>
      <w:tblPr>
        <w:tblStyle w:val="TableGrid"/>
        <w:tblW w:w="0" w:type="auto"/>
        <w:tblLook w:val="04A0" w:firstRow="1" w:lastRow="0" w:firstColumn="1" w:lastColumn="0" w:noHBand="0" w:noVBand="1"/>
      </w:tblPr>
      <w:tblGrid>
        <w:gridCol w:w="4508"/>
        <w:gridCol w:w="4508"/>
      </w:tblGrid>
      <w:tr w:rsidR="00E17F13" w:rsidRPr="00A92435" w14:paraId="02C2FD13" w14:textId="77777777" w:rsidTr="00677EDD">
        <w:trPr>
          <w:trHeight w:val="1834"/>
        </w:trPr>
        <w:tc>
          <w:tcPr>
            <w:tcW w:w="4508" w:type="dxa"/>
            <w:vAlign w:val="center"/>
          </w:tcPr>
          <w:p w14:paraId="195BA253" w14:textId="77777777" w:rsidR="00E17F13" w:rsidRPr="00AB595A" w:rsidRDefault="00E17F13" w:rsidP="00677EDD">
            <w:pPr>
              <w:jc w:val="center"/>
              <w:rPr>
                <w:rFonts w:ascii="Century Gothic" w:hAnsi="Century Gothic"/>
                <w:sz w:val="36"/>
                <w:szCs w:val="28"/>
              </w:rPr>
            </w:pPr>
            <w:r w:rsidRPr="00AB595A">
              <w:rPr>
                <w:rFonts w:ascii="Century Gothic" w:hAnsi="Century Gothic"/>
                <w:sz w:val="36"/>
                <w:szCs w:val="28"/>
              </w:rPr>
              <w:lastRenderedPageBreak/>
              <w:t xml:space="preserve">Cards for </w:t>
            </w:r>
          </w:p>
          <w:p w14:paraId="6B6F13CE" w14:textId="541515D8" w:rsidR="00E17F13" w:rsidRPr="00AB595A" w:rsidRDefault="0017058C" w:rsidP="00677EDD">
            <w:pPr>
              <w:spacing w:after="240"/>
              <w:jc w:val="center"/>
              <w:rPr>
                <w:rFonts w:ascii="Century Gothic" w:hAnsi="Century Gothic"/>
                <w:b/>
                <w:sz w:val="36"/>
                <w:szCs w:val="28"/>
              </w:rPr>
            </w:pPr>
            <w:r w:rsidRPr="00AB595A">
              <w:rPr>
                <w:rFonts w:ascii="Century Gothic" w:hAnsi="Century Gothic"/>
                <w:b/>
                <w:sz w:val="36"/>
                <w:szCs w:val="28"/>
              </w:rPr>
              <w:t>Axe</w:t>
            </w:r>
          </w:p>
        </w:tc>
        <w:tc>
          <w:tcPr>
            <w:tcW w:w="4508" w:type="dxa"/>
            <w:vAlign w:val="center"/>
          </w:tcPr>
          <w:p w14:paraId="1F57B4E2" w14:textId="47F3E90B" w:rsidR="00E17F13" w:rsidRPr="00AB595A" w:rsidRDefault="00E17F13" w:rsidP="00E17F13">
            <w:pPr>
              <w:pStyle w:val="NormalWeb"/>
              <w:spacing w:before="0" w:beforeAutospacing="0" w:after="0" w:afterAutospacing="0" w:line="288" w:lineRule="auto"/>
              <w:jc w:val="center"/>
              <w:rPr>
                <w:rFonts w:ascii="Century Gothic" w:hAnsi="Century Gothic" w:cstheme="minorHAnsi"/>
                <w:sz w:val="36"/>
                <w:szCs w:val="28"/>
              </w:rPr>
            </w:pPr>
          </w:p>
        </w:tc>
      </w:tr>
      <w:tr w:rsidR="00E17F13" w:rsidRPr="00A92435" w14:paraId="56A312C5" w14:textId="77777777" w:rsidTr="00677EDD">
        <w:trPr>
          <w:trHeight w:val="1834"/>
        </w:trPr>
        <w:tc>
          <w:tcPr>
            <w:tcW w:w="4508" w:type="dxa"/>
            <w:vAlign w:val="center"/>
          </w:tcPr>
          <w:p w14:paraId="0D737382" w14:textId="0FC77DA4" w:rsidR="00E17F13" w:rsidRPr="00AB595A" w:rsidRDefault="0017058C" w:rsidP="00677EDD">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Elsie</w:t>
            </w:r>
            <w:r w:rsidR="00E17F13" w:rsidRPr="00AB595A">
              <w:rPr>
                <w:rFonts w:ascii="Century Gothic" w:eastAsia="Verdana" w:hAnsi="Century Gothic" w:cstheme="minorHAnsi"/>
                <w:b/>
                <w:bCs/>
                <w:kern w:val="24"/>
                <w:sz w:val="36"/>
                <w:szCs w:val="28"/>
              </w:rPr>
              <w:t>:</w:t>
            </w:r>
            <w:r w:rsidR="00E17F13" w:rsidRPr="00AB595A">
              <w:rPr>
                <w:rFonts w:ascii="Century Gothic" w:eastAsia="Verdana" w:hAnsi="Century Gothic" w:cstheme="minorHAnsi"/>
                <w:kern w:val="24"/>
                <w:sz w:val="36"/>
                <w:szCs w:val="28"/>
              </w:rPr>
              <w:t xml:space="preserve"> </w:t>
            </w:r>
            <w:r w:rsidR="00C172CA"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not a metal because it is not shiny.</w:t>
            </w:r>
          </w:p>
        </w:tc>
        <w:tc>
          <w:tcPr>
            <w:tcW w:w="4508" w:type="dxa"/>
            <w:vAlign w:val="center"/>
          </w:tcPr>
          <w:p w14:paraId="2122FF26" w14:textId="41CFF8E8" w:rsidR="00E17F13" w:rsidRPr="00AB595A" w:rsidRDefault="0017058C" w:rsidP="00677EDD">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Freddie</w:t>
            </w:r>
            <w:r w:rsidR="00E17F13" w:rsidRPr="00AB595A">
              <w:rPr>
                <w:rFonts w:ascii="Century Gothic" w:eastAsia="Verdana" w:hAnsi="Century Gothic" w:cstheme="minorHAnsi"/>
                <w:b/>
                <w:bCs/>
                <w:kern w:val="24"/>
                <w:sz w:val="36"/>
                <w:szCs w:val="28"/>
              </w:rPr>
              <w:t>:</w:t>
            </w:r>
            <w:r w:rsidR="00E17F13" w:rsidRPr="00AB595A">
              <w:rPr>
                <w:rFonts w:ascii="Century Gothic" w:eastAsia="Verdana" w:hAnsi="Century Gothic" w:cstheme="minorHAnsi"/>
                <w:kern w:val="24"/>
                <w:sz w:val="36"/>
                <w:szCs w:val="28"/>
              </w:rPr>
              <w:t xml:space="preserve"> </w:t>
            </w:r>
            <w:r w:rsidR="008B519B"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a metal because it is hard.</w:t>
            </w:r>
          </w:p>
        </w:tc>
      </w:tr>
      <w:tr w:rsidR="00E17F13" w:rsidRPr="00A92435" w14:paraId="66E88164" w14:textId="77777777" w:rsidTr="00677EDD">
        <w:trPr>
          <w:trHeight w:val="1834"/>
        </w:trPr>
        <w:tc>
          <w:tcPr>
            <w:tcW w:w="4508" w:type="dxa"/>
            <w:vAlign w:val="center"/>
          </w:tcPr>
          <w:p w14:paraId="4913F1B9" w14:textId="5912582B" w:rsidR="00E17F13" w:rsidRPr="00AB595A" w:rsidRDefault="0017058C" w:rsidP="00677EDD">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Logan</w:t>
            </w:r>
            <w:r w:rsidR="00E17F13" w:rsidRPr="00AB595A">
              <w:rPr>
                <w:rFonts w:ascii="Century Gothic" w:eastAsia="Verdana" w:hAnsi="Century Gothic" w:cstheme="minorHAnsi"/>
                <w:b/>
                <w:bCs/>
                <w:kern w:val="24"/>
                <w:sz w:val="36"/>
                <w:szCs w:val="28"/>
              </w:rPr>
              <w:t>:</w:t>
            </w:r>
            <w:r w:rsidR="00E17F13" w:rsidRPr="00AB595A">
              <w:rPr>
                <w:rFonts w:ascii="Century Gothic" w:eastAsia="Verdana" w:hAnsi="Century Gothic" w:cstheme="minorHAnsi"/>
                <w:kern w:val="24"/>
                <w:sz w:val="36"/>
                <w:szCs w:val="28"/>
              </w:rPr>
              <w:t xml:space="preserve"> </w:t>
            </w:r>
            <w:r w:rsidR="008B519B"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a metal because it is sharp.</w:t>
            </w:r>
          </w:p>
        </w:tc>
        <w:tc>
          <w:tcPr>
            <w:tcW w:w="4508" w:type="dxa"/>
            <w:vAlign w:val="center"/>
          </w:tcPr>
          <w:p w14:paraId="1D2D1E1A" w14:textId="227CD49B" w:rsidR="00E17F13" w:rsidRPr="00AB595A" w:rsidRDefault="0017058C" w:rsidP="00677EDD">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Isla</w:t>
            </w:r>
            <w:r w:rsidR="00E17F13" w:rsidRPr="00AB595A">
              <w:rPr>
                <w:rFonts w:ascii="Century Gothic" w:eastAsia="Verdana" w:hAnsi="Century Gothic" w:cstheme="minorHAnsi"/>
                <w:b/>
                <w:bCs/>
                <w:kern w:val="24"/>
                <w:sz w:val="36"/>
                <w:szCs w:val="28"/>
              </w:rPr>
              <w:t>:</w:t>
            </w:r>
            <w:r w:rsidR="00E17F13" w:rsidRPr="00AB595A">
              <w:rPr>
                <w:rFonts w:ascii="Century Gothic" w:eastAsia="Verdana" w:hAnsi="Century Gothic" w:cstheme="minorHAnsi"/>
                <w:kern w:val="24"/>
                <w:sz w:val="36"/>
                <w:szCs w:val="28"/>
              </w:rPr>
              <w:t xml:space="preserve"> </w:t>
            </w:r>
            <w:r w:rsidR="008B519B"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a metal because it is heavy.</w:t>
            </w:r>
          </w:p>
        </w:tc>
      </w:tr>
    </w:tbl>
    <w:p w14:paraId="00B8D125" w14:textId="77777777" w:rsidR="00E17F13" w:rsidRPr="00A92435" w:rsidRDefault="00E17F13" w:rsidP="006F3279">
      <w:pPr>
        <w:spacing w:after="240"/>
        <w:rPr>
          <w:rFonts w:ascii="Century Gothic" w:hAnsi="Century Gothic"/>
          <w:sz w:val="28"/>
          <w:szCs w:val="28"/>
        </w:rPr>
      </w:pPr>
    </w:p>
    <w:p w14:paraId="4D3C1690" w14:textId="4B1F567F" w:rsidR="00E17F13" w:rsidRDefault="00E17F13" w:rsidP="006F3279">
      <w:pPr>
        <w:spacing w:after="240"/>
        <w:rPr>
          <w:rFonts w:ascii="Century Gothic" w:hAnsi="Century Gothic"/>
          <w:sz w:val="28"/>
          <w:szCs w:val="28"/>
        </w:rPr>
      </w:pPr>
    </w:p>
    <w:p w14:paraId="0C4631D0" w14:textId="7BF1ACB6" w:rsidR="00102923" w:rsidRDefault="00102923" w:rsidP="006F3279">
      <w:pPr>
        <w:spacing w:after="240"/>
        <w:rPr>
          <w:rFonts w:ascii="Century Gothic" w:hAnsi="Century Gothic"/>
          <w:sz w:val="28"/>
          <w:szCs w:val="28"/>
        </w:rPr>
      </w:pPr>
    </w:p>
    <w:p w14:paraId="017BAC25" w14:textId="77777777" w:rsidR="00102923" w:rsidRPr="00A92435" w:rsidRDefault="00102923" w:rsidP="006F3279">
      <w:pPr>
        <w:spacing w:after="240"/>
        <w:rPr>
          <w:rFonts w:ascii="Century Gothic" w:hAnsi="Century Gothic"/>
          <w:sz w:val="28"/>
          <w:szCs w:val="28"/>
        </w:rPr>
      </w:pPr>
    </w:p>
    <w:tbl>
      <w:tblPr>
        <w:tblStyle w:val="TableGrid"/>
        <w:tblW w:w="0" w:type="auto"/>
        <w:tblLook w:val="04A0" w:firstRow="1" w:lastRow="0" w:firstColumn="1" w:lastColumn="0" w:noHBand="0" w:noVBand="1"/>
      </w:tblPr>
      <w:tblGrid>
        <w:gridCol w:w="4508"/>
        <w:gridCol w:w="4508"/>
      </w:tblGrid>
      <w:tr w:rsidR="0017058C" w:rsidRPr="00A92435" w14:paraId="34828034" w14:textId="77777777" w:rsidTr="007E7407">
        <w:trPr>
          <w:trHeight w:val="1834"/>
        </w:trPr>
        <w:tc>
          <w:tcPr>
            <w:tcW w:w="4508" w:type="dxa"/>
            <w:vAlign w:val="center"/>
          </w:tcPr>
          <w:p w14:paraId="03EF119F" w14:textId="77777777" w:rsidR="0017058C" w:rsidRPr="00AB595A" w:rsidRDefault="0017058C" w:rsidP="007E7407">
            <w:pPr>
              <w:jc w:val="center"/>
              <w:rPr>
                <w:rFonts w:ascii="Century Gothic" w:hAnsi="Century Gothic"/>
                <w:sz w:val="36"/>
                <w:szCs w:val="28"/>
              </w:rPr>
            </w:pPr>
            <w:r w:rsidRPr="00AB595A">
              <w:rPr>
                <w:rFonts w:ascii="Century Gothic" w:hAnsi="Century Gothic"/>
                <w:sz w:val="36"/>
                <w:szCs w:val="28"/>
              </w:rPr>
              <w:t xml:space="preserve">Cards for </w:t>
            </w:r>
          </w:p>
          <w:p w14:paraId="0583AA5A" w14:textId="77777777" w:rsidR="0017058C" w:rsidRPr="00AB595A" w:rsidRDefault="0017058C" w:rsidP="007E7407">
            <w:pPr>
              <w:spacing w:after="240"/>
              <w:jc w:val="center"/>
              <w:rPr>
                <w:rFonts w:ascii="Century Gothic" w:hAnsi="Century Gothic"/>
                <w:b/>
                <w:sz w:val="36"/>
                <w:szCs w:val="28"/>
              </w:rPr>
            </w:pPr>
            <w:r w:rsidRPr="00AB595A">
              <w:rPr>
                <w:rFonts w:ascii="Century Gothic" w:hAnsi="Century Gothic"/>
                <w:b/>
                <w:sz w:val="36"/>
                <w:szCs w:val="28"/>
              </w:rPr>
              <w:t>Axe</w:t>
            </w:r>
          </w:p>
        </w:tc>
        <w:tc>
          <w:tcPr>
            <w:tcW w:w="4508" w:type="dxa"/>
            <w:vAlign w:val="center"/>
          </w:tcPr>
          <w:p w14:paraId="272AEAE8" w14:textId="77777777" w:rsidR="0017058C" w:rsidRPr="00AB595A" w:rsidRDefault="0017058C" w:rsidP="007E7407">
            <w:pPr>
              <w:pStyle w:val="NormalWeb"/>
              <w:spacing w:before="0" w:beforeAutospacing="0" w:after="0" w:afterAutospacing="0" w:line="288" w:lineRule="auto"/>
              <w:jc w:val="center"/>
              <w:rPr>
                <w:rFonts w:ascii="Century Gothic" w:hAnsi="Century Gothic" w:cstheme="minorHAnsi"/>
                <w:sz w:val="36"/>
                <w:szCs w:val="28"/>
              </w:rPr>
            </w:pPr>
          </w:p>
        </w:tc>
      </w:tr>
      <w:tr w:rsidR="0017058C" w:rsidRPr="00A92435" w14:paraId="5A621DD3" w14:textId="77777777" w:rsidTr="007E7407">
        <w:trPr>
          <w:trHeight w:val="1834"/>
        </w:trPr>
        <w:tc>
          <w:tcPr>
            <w:tcW w:w="4508" w:type="dxa"/>
            <w:vAlign w:val="center"/>
          </w:tcPr>
          <w:p w14:paraId="0D7D0E08" w14:textId="2BEB2C5A" w:rsidR="0017058C" w:rsidRPr="00AB595A" w:rsidRDefault="0017058C" w:rsidP="007E7407">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Elsie:</w:t>
            </w:r>
            <w:r w:rsidRPr="00AB595A">
              <w:rPr>
                <w:rFonts w:ascii="Century Gothic" w:eastAsia="Verdana" w:hAnsi="Century Gothic" w:cstheme="minorHAnsi"/>
                <w:kern w:val="24"/>
                <w:sz w:val="36"/>
                <w:szCs w:val="28"/>
              </w:rPr>
              <w:t xml:space="preserve"> </w:t>
            </w:r>
            <w:r w:rsidR="00392277"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not a metal because it is not shiny.</w:t>
            </w:r>
          </w:p>
        </w:tc>
        <w:tc>
          <w:tcPr>
            <w:tcW w:w="4508" w:type="dxa"/>
            <w:vAlign w:val="center"/>
          </w:tcPr>
          <w:p w14:paraId="118FF2CB" w14:textId="23B6ED23" w:rsidR="0017058C" w:rsidRPr="00AB595A" w:rsidRDefault="0017058C" w:rsidP="007E7407">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Freddie:</w:t>
            </w:r>
            <w:r w:rsidRPr="00AB595A">
              <w:rPr>
                <w:rFonts w:ascii="Century Gothic" w:eastAsia="Verdana" w:hAnsi="Century Gothic" w:cstheme="minorHAnsi"/>
                <w:kern w:val="24"/>
                <w:sz w:val="36"/>
                <w:szCs w:val="28"/>
              </w:rPr>
              <w:t xml:space="preserve"> </w:t>
            </w:r>
            <w:r w:rsidR="00392277"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a metal because it is hard.</w:t>
            </w:r>
          </w:p>
        </w:tc>
      </w:tr>
      <w:tr w:rsidR="0017058C" w:rsidRPr="00A92435" w14:paraId="0241197B" w14:textId="77777777" w:rsidTr="007E7407">
        <w:trPr>
          <w:trHeight w:val="1834"/>
        </w:trPr>
        <w:tc>
          <w:tcPr>
            <w:tcW w:w="4508" w:type="dxa"/>
            <w:vAlign w:val="center"/>
          </w:tcPr>
          <w:p w14:paraId="011F1DD2" w14:textId="73FDC5AD" w:rsidR="0017058C" w:rsidRPr="00AB595A" w:rsidRDefault="0017058C" w:rsidP="007E7407">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Logan:</w:t>
            </w:r>
            <w:r w:rsidRPr="00AB595A">
              <w:rPr>
                <w:rFonts w:ascii="Century Gothic" w:eastAsia="Verdana" w:hAnsi="Century Gothic" w:cstheme="minorHAnsi"/>
                <w:kern w:val="24"/>
                <w:sz w:val="36"/>
                <w:szCs w:val="28"/>
              </w:rPr>
              <w:t xml:space="preserve"> </w:t>
            </w:r>
            <w:r w:rsidR="00392277"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a metal because it is sharp.</w:t>
            </w:r>
          </w:p>
        </w:tc>
        <w:tc>
          <w:tcPr>
            <w:tcW w:w="4508" w:type="dxa"/>
            <w:vAlign w:val="center"/>
          </w:tcPr>
          <w:p w14:paraId="21C79F90" w14:textId="356EB3AE" w:rsidR="0017058C" w:rsidRPr="00AB595A" w:rsidRDefault="0017058C" w:rsidP="007E7407">
            <w:pPr>
              <w:pStyle w:val="NormalWeb"/>
              <w:spacing w:before="0" w:beforeAutospacing="0" w:after="0" w:afterAutospacing="0" w:line="288" w:lineRule="auto"/>
              <w:jc w:val="center"/>
              <w:rPr>
                <w:rFonts w:ascii="Century Gothic" w:hAnsi="Century Gothic" w:cstheme="minorHAnsi"/>
                <w:sz w:val="36"/>
                <w:szCs w:val="28"/>
              </w:rPr>
            </w:pPr>
            <w:r w:rsidRPr="00AB595A">
              <w:rPr>
                <w:rFonts w:ascii="Century Gothic" w:eastAsia="Verdana" w:hAnsi="Century Gothic" w:cstheme="minorHAnsi"/>
                <w:b/>
                <w:bCs/>
                <w:kern w:val="24"/>
                <w:sz w:val="36"/>
                <w:szCs w:val="28"/>
              </w:rPr>
              <w:t>Isla:</w:t>
            </w:r>
            <w:r w:rsidRPr="00AB595A">
              <w:rPr>
                <w:rFonts w:ascii="Century Gothic" w:eastAsia="Verdana" w:hAnsi="Century Gothic" w:cstheme="minorHAnsi"/>
                <w:kern w:val="24"/>
                <w:sz w:val="36"/>
                <w:szCs w:val="28"/>
              </w:rPr>
              <w:t xml:space="preserve"> </w:t>
            </w:r>
            <w:r w:rsidR="00392277" w:rsidRPr="00AB595A">
              <w:rPr>
                <w:rFonts w:ascii="Century Gothic" w:eastAsia="Verdana" w:hAnsi="Century Gothic" w:cstheme="minorHAnsi"/>
                <w:kern w:val="24"/>
                <w:sz w:val="36"/>
                <w:szCs w:val="28"/>
              </w:rPr>
              <w:t>The axe head</w:t>
            </w:r>
            <w:r w:rsidRPr="00AB595A">
              <w:rPr>
                <w:rFonts w:ascii="Century Gothic" w:eastAsia="Verdana" w:hAnsi="Century Gothic" w:cstheme="minorHAnsi"/>
                <w:kern w:val="24"/>
                <w:sz w:val="36"/>
                <w:szCs w:val="28"/>
              </w:rPr>
              <w:t xml:space="preserve"> is a metal because it is heavy.</w:t>
            </w:r>
          </w:p>
        </w:tc>
      </w:tr>
    </w:tbl>
    <w:p w14:paraId="425375E6" w14:textId="77777777" w:rsidR="00E17F13" w:rsidRPr="00A92435" w:rsidRDefault="00E17F13" w:rsidP="006F3279">
      <w:pPr>
        <w:spacing w:after="240"/>
        <w:rPr>
          <w:rFonts w:ascii="Century Gothic" w:hAnsi="Century Gothic"/>
          <w:sz w:val="28"/>
          <w:szCs w:val="28"/>
        </w:rPr>
        <w:sectPr w:rsidR="00E17F13" w:rsidRPr="00A92435" w:rsidSect="00642ECD">
          <w:headerReference w:type="default" r:id="rId9"/>
          <w:footerReference w:type="default" r:id="rId10"/>
          <w:pgSz w:w="11906" w:h="16838" w:code="9"/>
          <w:pgMar w:top="1440" w:right="1440" w:bottom="1440" w:left="1440" w:header="709" w:footer="567" w:gutter="0"/>
          <w:cols w:space="708"/>
          <w:docGrid w:linePitch="360"/>
        </w:sectPr>
      </w:pPr>
    </w:p>
    <w:p w14:paraId="16DEC2E3" w14:textId="2507A8D6" w:rsidR="00287876" w:rsidRPr="006F3279" w:rsidRDefault="005456AE" w:rsidP="006F3279">
      <w:pPr>
        <w:spacing w:after="240"/>
        <w:rPr>
          <w:i/>
          <w:sz w:val="18"/>
          <w:szCs w:val="18"/>
        </w:rPr>
      </w:pPr>
      <w:bookmarkStart w:id="1" w:name="_Hlk42847255"/>
      <w:r>
        <w:rPr>
          <w:i/>
          <w:sz w:val="18"/>
          <w:szCs w:val="18"/>
        </w:rPr>
        <w:lastRenderedPageBreak/>
        <w:t>BEST&gt; Properties of materials&gt; Axe</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14:paraId="1387AFCF" w14:textId="77777777" w:rsidTr="00323334">
        <w:tc>
          <w:tcPr>
            <w:tcW w:w="12021" w:type="dxa"/>
            <w:shd w:val="clear" w:color="auto" w:fill="FABF8F" w:themeFill="accent6" w:themeFillTint="99"/>
          </w:tcPr>
          <w:bookmarkEnd w:id="1"/>
          <w:p w14:paraId="7AE73921" w14:textId="77777777" w:rsidR="006F3279" w:rsidRPr="00CA4B46" w:rsidRDefault="007C26E1" w:rsidP="00781BC6">
            <w:pPr>
              <w:ind w:left="1304"/>
              <w:rPr>
                <w:b/>
                <w:sz w:val="40"/>
                <w:szCs w:val="40"/>
              </w:rPr>
            </w:pPr>
            <w:r>
              <w:rPr>
                <w:b/>
                <w:sz w:val="40"/>
                <w:szCs w:val="40"/>
              </w:rPr>
              <w:t>Diagnostic</w:t>
            </w:r>
            <w:r w:rsidR="004C5D20">
              <w:rPr>
                <w:b/>
                <w:sz w:val="40"/>
                <w:szCs w:val="40"/>
              </w:rPr>
              <w:t xml:space="preserve"> </w:t>
            </w:r>
            <w:r w:rsidR="00FA5B3A">
              <w:rPr>
                <w:b/>
                <w:sz w:val="40"/>
                <w:szCs w:val="40"/>
              </w:rPr>
              <w:t>question</w:t>
            </w:r>
          </w:p>
        </w:tc>
      </w:tr>
      <w:tr w:rsidR="006F3279" w14:paraId="0DFC5084" w14:textId="77777777" w:rsidTr="00323334">
        <w:tc>
          <w:tcPr>
            <w:tcW w:w="12021" w:type="dxa"/>
            <w:shd w:val="clear" w:color="auto" w:fill="FBD4B4" w:themeFill="accent6" w:themeFillTint="66"/>
          </w:tcPr>
          <w:p w14:paraId="577065C0" w14:textId="72631655" w:rsidR="006F3279" w:rsidRPr="00CA4B46" w:rsidRDefault="00743A15" w:rsidP="006F3279">
            <w:pPr>
              <w:spacing w:after="60"/>
              <w:ind w:left="1304"/>
              <w:rPr>
                <w:b/>
                <w:sz w:val="40"/>
                <w:szCs w:val="40"/>
              </w:rPr>
            </w:pPr>
            <w:r>
              <w:rPr>
                <w:b/>
                <w:sz w:val="40"/>
                <w:szCs w:val="40"/>
              </w:rPr>
              <w:t>Axe</w:t>
            </w:r>
          </w:p>
        </w:tc>
      </w:tr>
    </w:tbl>
    <w:p w14:paraId="23A9A2A9" w14:textId="77777777" w:rsidR="006F3279" w:rsidRDefault="006F3279" w:rsidP="00E172C6">
      <w:pPr>
        <w:spacing w:after="180"/>
        <w:rPr>
          <w:b/>
        </w:rPr>
      </w:pPr>
    </w:p>
    <w:p w14:paraId="3DD1E48B" w14:textId="77777777" w:rsidR="00402E34" w:rsidRPr="00402E34" w:rsidRDefault="00402E34" w:rsidP="00E172C6">
      <w:pPr>
        <w:spacing w:after="180"/>
        <w:rPr>
          <w:b/>
          <w:color w:val="E36C0A" w:themeColor="accent6" w:themeShade="BF"/>
        </w:rPr>
      </w:pPr>
      <w:r w:rsidRPr="00402E34">
        <w:rPr>
          <w:b/>
          <w:color w:val="E36C0A" w:themeColor="accent6" w:themeShade="BF"/>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9B2558" w14:paraId="705D31E3" w14:textId="77777777" w:rsidTr="008E37ED">
        <w:trPr>
          <w:trHeight w:val="340"/>
        </w:trPr>
        <w:tc>
          <w:tcPr>
            <w:tcW w:w="2196" w:type="dxa"/>
          </w:tcPr>
          <w:p w14:paraId="38397659" w14:textId="77777777" w:rsidR="009B2558" w:rsidRDefault="009B2558" w:rsidP="009B2558">
            <w:pPr>
              <w:spacing w:before="60" w:after="60"/>
            </w:pPr>
            <w:r>
              <w:t>Learning focus:</w:t>
            </w:r>
          </w:p>
        </w:tc>
        <w:tc>
          <w:tcPr>
            <w:tcW w:w="6820" w:type="dxa"/>
            <w:vAlign w:val="center"/>
          </w:tcPr>
          <w:p w14:paraId="0F7E039C" w14:textId="388A68EF" w:rsidR="009B2558" w:rsidRDefault="009B2558" w:rsidP="009B2558">
            <w:pPr>
              <w:spacing w:before="60" w:after="60"/>
            </w:pPr>
            <w:r w:rsidRPr="009B2558">
              <w:t xml:space="preserve">Properties can be used to classify types of material </w:t>
            </w:r>
            <w:r w:rsidR="00A959FB">
              <w:t xml:space="preserve">as </w:t>
            </w:r>
            <w:r w:rsidR="001E55BC">
              <w:t>metals</w:t>
            </w:r>
            <w:r w:rsidR="0028249E">
              <w:t xml:space="preserve"> </w:t>
            </w:r>
            <w:r w:rsidR="001E55BC">
              <w:t>or</w:t>
            </w:r>
            <w:r w:rsidR="008A0DD0">
              <w:t xml:space="preserve"> ceramics.</w:t>
            </w:r>
          </w:p>
        </w:tc>
      </w:tr>
      <w:tr w:rsidR="009B2558" w14:paraId="52DAF597" w14:textId="77777777" w:rsidTr="003F16F9">
        <w:trPr>
          <w:trHeight w:val="340"/>
        </w:trPr>
        <w:tc>
          <w:tcPr>
            <w:tcW w:w="2196" w:type="dxa"/>
          </w:tcPr>
          <w:p w14:paraId="424FD6D6" w14:textId="77777777" w:rsidR="009B2558" w:rsidRDefault="009B2558" w:rsidP="009B2558">
            <w:pPr>
              <w:spacing w:before="60" w:after="60"/>
            </w:pPr>
            <w:r>
              <w:t>Observable learning outcome:</w:t>
            </w:r>
          </w:p>
        </w:tc>
        <w:tc>
          <w:tcPr>
            <w:tcW w:w="6820" w:type="dxa"/>
          </w:tcPr>
          <w:p w14:paraId="0BF1B5DF" w14:textId="0985598F" w:rsidR="009B2558" w:rsidRPr="0017058C" w:rsidRDefault="0017058C" w:rsidP="009B2558">
            <w:pPr>
              <w:spacing w:before="60" w:after="60"/>
            </w:pPr>
            <w:r w:rsidRPr="00102923">
              <w:rPr>
                <w:color w:val="000000"/>
              </w:rPr>
              <w:t xml:space="preserve">Use </w:t>
            </w:r>
            <w:r w:rsidR="0028249E" w:rsidRPr="00102923">
              <w:rPr>
                <w:color w:val="000000"/>
              </w:rPr>
              <w:t xml:space="preserve">physical </w:t>
            </w:r>
            <w:r w:rsidRPr="00102923">
              <w:rPr>
                <w:color w:val="000000"/>
              </w:rPr>
              <w:t xml:space="preserve">properties </w:t>
            </w:r>
            <w:r>
              <w:t>to</w:t>
            </w:r>
            <w:r w:rsidRPr="0017058C">
              <w:t xml:space="preserve"> identify that an object is made of metal.</w:t>
            </w:r>
          </w:p>
        </w:tc>
      </w:tr>
      <w:tr w:rsidR="009B2558" w14:paraId="5004ACDB" w14:textId="77777777" w:rsidTr="003F16F9">
        <w:trPr>
          <w:trHeight w:val="340"/>
        </w:trPr>
        <w:tc>
          <w:tcPr>
            <w:tcW w:w="2196" w:type="dxa"/>
          </w:tcPr>
          <w:p w14:paraId="350C89EF" w14:textId="77777777" w:rsidR="009B2558" w:rsidRDefault="009B2558" w:rsidP="009B2558">
            <w:pPr>
              <w:spacing w:before="60" w:after="60"/>
            </w:pPr>
            <w:r>
              <w:t>Question type:</w:t>
            </w:r>
          </w:p>
        </w:tc>
        <w:tc>
          <w:tcPr>
            <w:tcW w:w="6820" w:type="dxa"/>
          </w:tcPr>
          <w:p w14:paraId="3D1454C4" w14:textId="723D197D" w:rsidR="009B2558" w:rsidRDefault="00102923" w:rsidP="009B2558">
            <w:pPr>
              <w:spacing w:before="60" w:after="60"/>
            </w:pPr>
            <w:r>
              <w:t>T</w:t>
            </w:r>
            <w:r w:rsidR="009B2558">
              <w:t>alking heads</w:t>
            </w:r>
          </w:p>
        </w:tc>
      </w:tr>
      <w:tr w:rsidR="009B2558" w14:paraId="25A2D905" w14:textId="77777777" w:rsidTr="003F16F9">
        <w:trPr>
          <w:trHeight w:val="340"/>
        </w:trPr>
        <w:tc>
          <w:tcPr>
            <w:tcW w:w="2196" w:type="dxa"/>
          </w:tcPr>
          <w:p w14:paraId="5E683C9A" w14:textId="77777777" w:rsidR="009B2558" w:rsidRDefault="009B2558" w:rsidP="009B2558">
            <w:pPr>
              <w:spacing w:before="60" w:after="60"/>
            </w:pPr>
            <w:r>
              <w:t>Key words:</w:t>
            </w:r>
          </w:p>
        </w:tc>
        <w:tc>
          <w:tcPr>
            <w:tcW w:w="6820" w:type="dxa"/>
            <w:tcBorders>
              <w:bottom w:val="dotted" w:sz="4" w:space="0" w:color="auto"/>
            </w:tcBorders>
          </w:tcPr>
          <w:p w14:paraId="5FE9C120" w14:textId="1FD961CF" w:rsidR="009B2558" w:rsidRDefault="00102923" w:rsidP="009B2558">
            <w:pPr>
              <w:spacing w:before="60" w:after="60"/>
            </w:pPr>
            <w:r>
              <w:rPr>
                <w:color w:val="000000"/>
              </w:rPr>
              <w:t>P</w:t>
            </w:r>
            <w:r w:rsidR="00E96EFF" w:rsidRPr="00102923">
              <w:rPr>
                <w:color w:val="000000"/>
              </w:rPr>
              <w:t>roperties</w:t>
            </w:r>
            <w:r w:rsidR="0017058C" w:rsidRPr="00102923">
              <w:rPr>
                <w:color w:val="000000"/>
              </w:rPr>
              <w:t xml:space="preserve">, </w:t>
            </w:r>
            <w:r w:rsidR="00E96EFF" w:rsidRPr="00102923">
              <w:rPr>
                <w:color w:val="000000"/>
              </w:rPr>
              <w:t xml:space="preserve">materials, </w:t>
            </w:r>
            <w:r w:rsidR="0017058C" w:rsidRPr="00102923">
              <w:rPr>
                <w:color w:val="000000"/>
              </w:rPr>
              <w:t>metal</w:t>
            </w:r>
          </w:p>
        </w:tc>
      </w:tr>
    </w:tbl>
    <w:p w14:paraId="1EC49866" w14:textId="2E81BE57" w:rsidR="0009089A" w:rsidRDefault="0009089A" w:rsidP="000505CA">
      <w:pPr>
        <w:spacing w:after="1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5A6EE7" w14:paraId="30900482" w14:textId="77777777" w:rsidTr="00323334">
        <w:tc>
          <w:tcPr>
            <w:tcW w:w="709" w:type="dxa"/>
            <w:shd w:val="clear" w:color="auto" w:fill="FABF8F" w:themeFill="accent6" w:themeFillTint="99"/>
            <w:tcMar>
              <w:left w:w="28" w:type="dxa"/>
              <w:bottom w:w="57" w:type="dxa"/>
              <w:right w:w="28" w:type="dxa"/>
            </w:tcMar>
            <w:vAlign w:val="center"/>
          </w:tcPr>
          <w:p w14:paraId="77174D1B" w14:textId="77777777" w:rsidR="005A6EE7" w:rsidRPr="00F72ECC" w:rsidRDefault="00C54711" w:rsidP="00AF15BB">
            <w:pPr>
              <w:jc w:val="center"/>
              <w:rPr>
                <w:b/>
                <w:color w:val="FFFFFF" w:themeColor="background1"/>
                <w:sz w:val="40"/>
              </w:rPr>
            </w:pPr>
            <w:bookmarkStart w:id="2" w:name="_Hlk62560564"/>
            <w:r>
              <w:rPr>
                <w:b/>
                <w:color w:val="FFFFFF" w:themeColor="background1"/>
                <w:sz w:val="56"/>
              </w:rPr>
              <w:t>P</w:t>
            </w:r>
          </w:p>
        </w:tc>
        <w:tc>
          <w:tcPr>
            <w:tcW w:w="8307" w:type="dxa"/>
            <w:tcMar>
              <w:left w:w="170" w:type="dxa"/>
            </w:tcMar>
            <w:vAlign w:val="center"/>
          </w:tcPr>
          <w:p w14:paraId="53F5ECA9" w14:textId="77777777" w:rsidR="00F72ECC" w:rsidRPr="00323334" w:rsidRDefault="00C54711" w:rsidP="00AF15BB">
            <w:pPr>
              <w:rPr>
                <w:color w:val="E36C0A" w:themeColor="accent6" w:themeShade="BF"/>
                <w:sz w:val="20"/>
              </w:rPr>
            </w:pPr>
            <w:r w:rsidRPr="00323334">
              <w:rPr>
                <w:b/>
                <w:color w:val="E36C0A" w:themeColor="accent6" w:themeShade="BF"/>
              </w:rPr>
              <w:t>PRIOR UNDERSTANDING</w:t>
            </w:r>
            <w:r w:rsidR="00FA5B3A">
              <w:rPr>
                <w:b/>
                <w:color w:val="E36C0A" w:themeColor="accent6" w:themeShade="BF"/>
              </w:rPr>
              <w:t xml:space="preserve"> </w:t>
            </w:r>
          </w:p>
          <w:p w14:paraId="1C84DFF2" w14:textId="718A03D5" w:rsidR="005A6EE7" w:rsidRDefault="00FA5B3A" w:rsidP="00AF15BB">
            <w:r w:rsidRPr="00F72ECC">
              <w:rPr>
                <w:sz w:val="20"/>
              </w:rPr>
              <w:t xml:space="preserve">This </w:t>
            </w:r>
            <w:r>
              <w:rPr>
                <w:sz w:val="20"/>
              </w:rPr>
              <w:t>diagnostic question</w:t>
            </w:r>
            <w:r w:rsidRPr="00F72ECC">
              <w:rPr>
                <w:sz w:val="20"/>
              </w:rPr>
              <w:t xml:space="preserve"> </w:t>
            </w:r>
            <w:r w:rsidR="007C26E1">
              <w:rPr>
                <w:sz w:val="20"/>
              </w:rPr>
              <w:t xml:space="preserve">probes understanding of </w:t>
            </w:r>
            <w:r w:rsidR="004C5D20" w:rsidRPr="00F72ECC">
              <w:rPr>
                <w:sz w:val="20"/>
              </w:rPr>
              <w:t xml:space="preserve">ideas </w:t>
            </w:r>
            <w:r w:rsidR="004C5D20">
              <w:rPr>
                <w:sz w:val="20"/>
              </w:rPr>
              <w:t>that are usually taught at age 5-11</w:t>
            </w:r>
            <w:r w:rsidR="004C5D20" w:rsidRPr="00F72ECC">
              <w:rPr>
                <w:sz w:val="20"/>
              </w:rPr>
              <w:t xml:space="preserve">, to aid </w:t>
            </w:r>
            <w:r w:rsidR="004C5D20" w:rsidRPr="00102923">
              <w:rPr>
                <w:color w:val="000000"/>
                <w:sz w:val="20"/>
              </w:rPr>
              <w:t xml:space="preserve">transition </w:t>
            </w:r>
            <w:r w:rsidR="005E1B02" w:rsidRPr="00102923">
              <w:rPr>
                <w:color w:val="000000"/>
                <w:sz w:val="20"/>
              </w:rPr>
              <w:t xml:space="preserve">to later </w:t>
            </w:r>
            <w:r w:rsidR="00C54711" w:rsidRPr="00102923">
              <w:rPr>
                <w:color w:val="000000"/>
                <w:sz w:val="20"/>
              </w:rPr>
              <w:t xml:space="preserve">stages </w:t>
            </w:r>
            <w:r w:rsidR="00C54711">
              <w:rPr>
                <w:sz w:val="20"/>
              </w:rPr>
              <w:t xml:space="preserve">of </w:t>
            </w:r>
            <w:r w:rsidR="004C5D20">
              <w:rPr>
                <w:sz w:val="20"/>
              </w:rPr>
              <w:t>learning</w:t>
            </w:r>
            <w:r w:rsidR="004C5D20" w:rsidRPr="00F72ECC">
              <w:rPr>
                <w:sz w:val="20"/>
              </w:rPr>
              <w:t>.</w:t>
            </w:r>
            <w:r w:rsidR="00F72ECC" w:rsidRPr="00F72ECC">
              <w:rPr>
                <w:sz w:val="20"/>
              </w:rPr>
              <w:t xml:space="preserve"> </w:t>
            </w:r>
          </w:p>
        </w:tc>
      </w:tr>
    </w:tbl>
    <w:bookmarkEnd w:id="2"/>
    <w:p w14:paraId="10D10627" w14:textId="77777777" w:rsidR="0040480F" w:rsidRPr="00B04FD9" w:rsidRDefault="0040480F" w:rsidP="00AF15BB">
      <w:pPr>
        <w:spacing w:before="360" w:after="180"/>
        <w:rPr>
          <w:rFonts w:ascii="Calibri" w:hAnsi="Calibri" w:cs="Calibri"/>
          <w:b/>
          <w:color w:val="E36C0A" w:themeColor="accent6" w:themeShade="BF"/>
          <w:sz w:val="24"/>
        </w:rPr>
      </w:pPr>
      <w:r w:rsidRPr="00B04FD9">
        <w:rPr>
          <w:rFonts w:ascii="Calibri" w:hAnsi="Calibri" w:cs="Calibri"/>
          <w:b/>
          <w:color w:val="E36C0A" w:themeColor="accent6" w:themeShade="BF"/>
          <w:sz w:val="24"/>
        </w:rPr>
        <w:t>Common preconceptions and misunderstandings</w:t>
      </w:r>
    </w:p>
    <w:p w14:paraId="2113F362" w14:textId="77777777" w:rsidR="00AB595A" w:rsidRPr="00AB595A" w:rsidRDefault="00AB595A" w:rsidP="00AB595A">
      <w:pPr>
        <w:spacing w:after="180"/>
        <w:rPr>
          <w:rFonts w:ascii="Calibri" w:hAnsi="Calibri" w:cs="Calibri"/>
        </w:rPr>
      </w:pPr>
      <w:r w:rsidRPr="00AB595A">
        <w:rPr>
          <w:rFonts w:ascii="Calibri" w:hAnsi="Calibri" w:cs="Calibri"/>
        </w:rPr>
        <w:t>This diagnostic question targets the following misunderstandings that pupils might have:</w:t>
      </w:r>
    </w:p>
    <w:p w14:paraId="34F253DE" w14:textId="55733BB8" w:rsidR="0040480F" w:rsidRPr="00AB595A" w:rsidRDefault="0040480F" w:rsidP="00AB595A">
      <w:pPr>
        <w:pStyle w:val="ListParagraph"/>
        <w:numPr>
          <w:ilvl w:val="0"/>
          <w:numId w:val="5"/>
        </w:numPr>
        <w:spacing w:after="180"/>
        <w:ind w:left="567" w:hanging="426"/>
        <w:rPr>
          <w:color w:val="000000"/>
        </w:rPr>
      </w:pPr>
      <w:r w:rsidRPr="00AB595A">
        <w:rPr>
          <w:color w:val="000000"/>
        </w:rPr>
        <w:t>properties such as sharpness and mass should be used to classify a material as metal, however, these are properties of the object and not the material itself.</w:t>
      </w:r>
    </w:p>
    <w:p w14:paraId="0B155715" w14:textId="77777777" w:rsidR="0040480F" w:rsidRPr="0040480F" w:rsidRDefault="0040480F" w:rsidP="0040480F">
      <w:pPr>
        <w:spacing w:after="180"/>
        <w:rPr>
          <w:rFonts w:ascii="Calibri" w:hAnsi="Calibri" w:cs="Calibri"/>
        </w:rPr>
      </w:pPr>
      <w:r w:rsidRPr="0040480F">
        <w:rPr>
          <w:rFonts w:ascii="Calibri" w:hAnsi="Calibri" w:cs="Calibri"/>
        </w:rPr>
        <w:t xml:space="preserve">What to know more? Read </w:t>
      </w:r>
      <w:r w:rsidRPr="0040480F">
        <w:rPr>
          <w:rFonts w:ascii="Calibri" w:hAnsi="Calibri" w:cs="Calibri"/>
          <w:i/>
        </w:rPr>
        <w:t>What does the research say?</w:t>
      </w:r>
      <w:r w:rsidRPr="0040480F">
        <w:rPr>
          <w:rFonts w:ascii="Calibri" w:hAnsi="Calibri" w:cs="Calibri"/>
        </w:rPr>
        <w:t xml:space="preserve"> towards the end of the Teacher Notes.</w:t>
      </w:r>
    </w:p>
    <w:p w14:paraId="1B4BCBB0" w14:textId="77777777" w:rsidR="007A748B" w:rsidRPr="00323334" w:rsidRDefault="007A748B" w:rsidP="00AF15BB">
      <w:pPr>
        <w:spacing w:before="360" w:after="180"/>
        <w:rPr>
          <w:b/>
          <w:color w:val="E36C0A" w:themeColor="accent6" w:themeShade="BF"/>
          <w:sz w:val="24"/>
        </w:rPr>
      </w:pPr>
      <w:r w:rsidRPr="00323334">
        <w:rPr>
          <w:b/>
          <w:color w:val="E36C0A" w:themeColor="accent6" w:themeShade="BF"/>
          <w:sz w:val="24"/>
        </w:rPr>
        <w:t xml:space="preserve">Ways to use this </w:t>
      </w:r>
      <w:r w:rsidR="00C1460B">
        <w:rPr>
          <w:b/>
          <w:color w:val="E36C0A" w:themeColor="accent6" w:themeShade="BF"/>
          <w:sz w:val="24"/>
        </w:rPr>
        <w:t>question</w:t>
      </w:r>
    </w:p>
    <w:p w14:paraId="5BEC2CDB" w14:textId="110BA859" w:rsidR="00C118F5" w:rsidRPr="00AB595A" w:rsidRDefault="00E17F13" w:rsidP="00C118F5">
      <w:pPr>
        <w:spacing w:after="120"/>
        <w:rPr>
          <w:rFonts w:ascii="Calibri" w:hAnsi="Calibri" w:cs="Calibri"/>
          <w:color w:val="000000"/>
        </w:rPr>
      </w:pPr>
      <w:r w:rsidRPr="00AB595A">
        <w:rPr>
          <w:rFonts w:cstheme="minorHAnsi"/>
          <w:color w:val="000000"/>
        </w:rPr>
        <w:t xml:space="preserve">This task is intended for discussion in pairs or small groups. </w:t>
      </w:r>
      <w:r w:rsidR="00143C3B" w:rsidRPr="00AB595A">
        <w:rPr>
          <w:rFonts w:cstheme="minorHAnsi"/>
          <w:color w:val="000000"/>
        </w:rPr>
        <w:t>Children</w:t>
      </w:r>
      <w:r w:rsidR="00786064" w:rsidRPr="00AB595A">
        <w:rPr>
          <w:rFonts w:cstheme="minorHAnsi"/>
          <w:color w:val="000000"/>
        </w:rPr>
        <w:t xml:space="preserve"> may wish to use a set of</w:t>
      </w:r>
      <w:r w:rsidR="00143C3B" w:rsidRPr="00AB595A">
        <w:rPr>
          <w:rFonts w:cstheme="minorHAnsi"/>
          <w:color w:val="000000"/>
        </w:rPr>
        <w:t xml:space="preserve"> cards pr</w:t>
      </w:r>
      <w:r w:rsidR="00827879">
        <w:rPr>
          <w:rFonts w:cstheme="minorHAnsi"/>
          <w:color w:val="000000"/>
        </w:rPr>
        <w:t>inted from the activity sheet</w:t>
      </w:r>
      <w:r w:rsidR="00143C3B" w:rsidRPr="00AB595A">
        <w:rPr>
          <w:rFonts w:cstheme="minorHAnsi"/>
          <w:color w:val="000000"/>
        </w:rPr>
        <w:t xml:space="preserve"> to help </w:t>
      </w:r>
      <w:r w:rsidR="00017975" w:rsidRPr="00AB595A">
        <w:rPr>
          <w:rFonts w:cstheme="minorHAnsi"/>
          <w:color w:val="000000"/>
        </w:rPr>
        <w:t xml:space="preserve">them to </w:t>
      </w:r>
      <w:r w:rsidR="00143C3B" w:rsidRPr="00AB595A">
        <w:rPr>
          <w:rFonts w:cstheme="minorHAnsi"/>
          <w:color w:val="000000"/>
        </w:rPr>
        <w:t>focus on individual statements. They could sort them into piles using headings such as, agree, disagree, not sure.</w:t>
      </w:r>
      <w:r w:rsidR="00C118F5" w:rsidRPr="00AB595A">
        <w:rPr>
          <w:rFonts w:cstheme="minorHAnsi"/>
          <w:color w:val="000000"/>
        </w:rPr>
        <w:t xml:space="preserve"> </w:t>
      </w:r>
      <w:r w:rsidR="00C118F5" w:rsidRPr="00AB595A">
        <w:rPr>
          <w:rFonts w:ascii="Calibri" w:hAnsi="Calibri" w:cs="Calibri"/>
          <w:color w:val="000000"/>
        </w:rPr>
        <w:t xml:space="preserve">Children should be reassured that this question is designed to uncover their thinking and that ‘getting the answers right’ at this stage is not the most important thing. </w:t>
      </w:r>
    </w:p>
    <w:p w14:paraId="4D9E4AF0" w14:textId="0FDA5607" w:rsidR="00130173" w:rsidRPr="00AB595A" w:rsidRDefault="00130173" w:rsidP="00130173">
      <w:pPr>
        <w:spacing w:after="180"/>
        <w:rPr>
          <w:rFonts w:cstheme="minorHAnsi"/>
          <w:color w:val="000000"/>
        </w:rPr>
      </w:pPr>
      <w:r w:rsidRPr="00AB595A">
        <w:rPr>
          <w:rFonts w:cstheme="minorHAnsi"/>
          <w:color w:val="000000"/>
        </w:rPr>
        <w:t>Listening in to the conversations of each group will often give you insights into how different children are thinking. Each member of a group should be encouraged to report</w:t>
      </w:r>
      <w:r w:rsidR="00AB595A" w:rsidRPr="00AB595A">
        <w:rPr>
          <w:rFonts w:cstheme="minorHAnsi"/>
          <w:color w:val="000000"/>
        </w:rPr>
        <w:t xml:space="preserve"> </w:t>
      </w:r>
      <w:r w:rsidRPr="00AB595A">
        <w:rPr>
          <w:rFonts w:cstheme="minorHAnsi"/>
          <w:color w:val="000000"/>
        </w:rPr>
        <w:t>their final decision. This can be done formally as a pencil and paper exerc</w:t>
      </w:r>
      <w:r w:rsidR="00827879">
        <w:rPr>
          <w:rFonts w:cstheme="minorHAnsi"/>
          <w:color w:val="000000"/>
        </w:rPr>
        <w:t>ise (using the activity sheet</w:t>
      </w:r>
      <w:r w:rsidRPr="00AB595A">
        <w:rPr>
          <w:rFonts w:cstheme="minorHAnsi"/>
          <w:color w:val="000000"/>
        </w:rPr>
        <w:t xml:space="preserve">) or </w:t>
      </w:r>
      <w:r w:rsidRPr="00AB595A">
        <w:rPr>
          <w:rFonts w:ascii="Calibri" w:hAnsi="Calibri" w:cs="Calibri"/>
          <w:color w:val="000000"/>
        </w:rPr>
        <w:t xml:space="preserve">you could use the accompanying presentation with an electronic voting system or mini white boards and take </w:t>
      </w:r>
      <w:r w:rsidR="006523A0" w:rsidRPr="00AB595A">
        <w:rPr>
          <w:rFonts w:ascii="Calibri" w:hAnsi="Calibri" w:cs="Calibri"/>
          <w:color w:val="000000"/>
        </w:rPr>
        <w:t xml:space="preserve">additional </w:t>
      </w:r>
      <w:r w:rsidRPr="00AB595A">
        <w:rPr>
          <w:rFonts w:ascii="Calibri" w:hAnsi="Calibri" w:cs="Calibri"/>
          <w:color w:val="000000"/>
        </w:rPr>
        <w:t xml:space="preserve">verbal feedback from students for their reasons why. You should use </w:t>
      </w:r>
      <w:r w:rsidRPr="00AB595A">
        <w:rPr>
          <w:rFonts w:cstheme="minorHAnsi"/>
          <w:color w:val="000000"/>
        </w:rPr>
        <w:t>probing questions, to</w:t>
      </w:r>
      <w:r w:rsidR="00714412" w:rsidRPr="00AB595A">
        <w:rPr>
          <w:rFonts w:cstheme="minorHAnsi"/>
          <w:color w:val="000000"/>
        </w:rPr>
        <w:t xml:space="preserve"> reveal</w:t>
      </w:r>
      <w:r w:rsidRPr="00AB595A">
        <w:rPr>
          <w:rFonts w:cstheme="minorHAnsi"/>
          <w:color w:val="000000"/>
        </w:rPr>
        <w:t xml:space="preserve"> a clear description or explanation of</w:t>
      </w:r>
      <w:r w:rsidR="00714412" w:rsidRPr="00AB595A">
        <w:rPr>
          <w:rFonts w:cstheme="minorHAnsi"/>
          <w:color w:val="000000"/>
        </w:rPr>
        <w:t xml:space="preserve"> children’s current scientific understanding. </w:t>
      </w:r>
    </w:p>
    <w:p w14:paraId="680530A4" w14:textId="77777777" w:rsidR="00C118F5" w:rsidRPr="00AB595A" w:rsidRDefault="00E17F13" w:rsidP="00714412">
      <w:pPr>
        <w:spacing w:after="180"/>
        <w:rPr>
          <w:rFonts w:cstheme="minorHAnsi"/>
          <w:i/>
          <w:color w:val="000000"/>
        </w:rPr>
      </w:pPr>
      <w:r w:rsidRPr="00AB595A">
        <w:rPr>
          <w:rFonts w:cstheme="minorHAnsi"/>
          <w:i/>
          <w:color w:val="000000"/>
        </w:rPr>
        <w:t>Differentiation</w:t>
      </w:r>
    </w:p>
    <w:p w14:paraId="33C2B90E" w14:textId="6F389050" w:rsidR="00714412" w:rsidRPr="00AB595A" w:rsidRDefault="00714412" w:rsidP="00714412">
      <w:pPr>
        <w:spacing w:after="180"/>
        <w:rPr>
          <w:rFonts w:cstheme="minorHAnsi"/>
          <w:i/>
          <w:color w:val="000000"/>
        </w:rPr>
      </w:pPr>
      <w:r w:rsidRPr="00AB595A">
        <w:rPr>
          <w:rFonts w:ascii="Calibri" w:hAnsi="Calibri" w:cs="Calibri"/>
          <w:color w:val="000000"/>
        </w:rPr>
        <w:t xml:space="preserve">You may choose to read the question to the class, so that everyone can focus on the science. </w:t>
      </w:r>
    </w:p>
    <w:p w14:paraId="081C2F67" w14:textId="3FF5A531" w:rsidR="00E17F13" w:rsidRPr="00816065" w:rsidRDefault="00E17F13" w:rsidP="00E17F13">
      <w:pPr>
        <w:spacing w:after="180"/>
        <w:rPr>
          <w:rFonts w:cstheme="minorHAnsi"/>
        </w:rPr>
      </w:pPr>
      <w:r w:rsidRPr="00816065">
        <w:rPr>
          <w:rFonts w:cstheme="minorHAnsi"/>
        </w:rPr>
        <w:t>The quality of the discussions can be improved with a careful selection of groups; or by alloc</w:t>
      </w:r>
      <w:r w:rsidR="00B760B2">
        <w:rPr>
          <w:rFonts w:cstheme="minorHAnsi"/>
        </w:rPr>
        <w:t>ating specific roles to children</w:t>
      </w:r>
      <w:r w:rsidRPr="00816065">
        <w:rPr>
          <w:rFonts w:cstheme="minorHAnsi"/>
        </w:rPr>
        <w:t xml:space="preserve"> in each group.</w:t>
      </w:r>
      <w:r>
        <w:rPr>
          <w:rFonts w:cstheme="minorHAnsi"/>
        </w:rPr>
        <w:t xml:space="preserve"> </w:t>
      </w:r>
      <w:r w:rsidRPr="00816065">
        <w:rPr>
          <w:rFonts w:cstheme="minorHAnsi"/>
        </w:rPr>
        <w:t xml:space="preserve">For example, you may choose to select </w:t>
      </w:r>
      <w:r w:rsidR="00B760B2">
        <w:rPr>
          <w:rFonts w:cstheme="minorHAnsi"/>
          <w:color w:val="222222"/>
          <w:shd w:val="clear" w:color="auto" w:fill="FFFFFF"/>
        </w:rPr>
        <w:t>a child</w:t>
      </w:r>
      <w:r w:rsidRPr="00816065">
        <w:rPr>
          <w:rFonts w:cstheme="minorHAnsi"/>
          <w:color w:val="222222"/>
          <w:shd w:val="clear" w:color="auto" w:fill="FFFFFF"/>
        </w:rPr>
        <w:t xml:space="preserve"> with strong prior knowledge </w:t>
      </w:r>
      <w:r w:rsidRPr="00816065">
        <w:rPr>
          <w:rFonts w:cstheme="minorHAnsi"/>
        </w:rPr>
        <w:t>as the scribe</w:t>
      </w:r>
      <w:r w:rsidR="009B2558">
        <w:rPr>
          <w:rFonts w:cstheme="minorHAnsi"/>
        </w:rPr>
        <w:t>.</w:t>
      </w:r>
      <w:r w:rsidR="00CF7F0D">
        <w:rPr>
          <w:rFonts w:cstheme="minorHAnsi"/>
        </w:rPr>
        <w:t xml:space="preserve"> </w:t>
      </w:r>
      <w:r w:rsidRPr="00816065">
        <w:rPr>
          <w:rFonts w:cstheme="minorHAnsi"/>
        </w:rPr>
        <w:t>They may question the others and only write down what they have been told.</w:t>
      </w:r>
      <w:r>
        <w:rPr>
          <w:rFonts w:cstheme="minorHAnsi"/>
        </w:rPr>
        <w:t xml:space="preserve"> </w:t>
      </w:r>
      <w:r w:rsidRPr="00816065">
        <w:rPr>
          <w:rFonts w:cstheme="minorHAnsi"/>
        </w:rPr>
        <w:t xml:space="preserve">This strategy encourages contributions from more members of each group. </w:t>
      </w:r>
    </w:p>
    <w:p w14:paraId="3C5335F8" w14:textId="77777777" w:rsidR="00E17F13" w:rsidRPr="00816065" w:rsidRDefault="00E17F13" w:rsidP="00E17F13">
      <w:pPr>
        <w:spacing w:after="180"/>
      </w:pPr>
      <w:r w:rsidRPr="00816065">
        <w:rPr>
          <w:rFonts w:cstheme="minorHAnsi"/>
        </w:rPr>
        <w:lastRenderedPageBreak/>
        <w:t>NB in any class, small group discussions typically improve over time and a persistence with this strategy is often very successful in the medium to long ter</w:t>
      </w:r>
      <w:r w:rsidRPr="00816065">
        <w:t>m.</w:t>
      </w:r>
    </w:p>
    <w:p w14:paraId="22CB1BC4" w14:textId="3E0BE814" w:rsidR="00E172C6" w:rsidRPr="00323334" w:rsidRDefault="00BB44B4" w:rsidP="00AF15BB">
      <w:pPr>
        <w:spacing w:before="360" w:after="180"/>
        <w:rPr>
          <w:b/>
          <w:color w:val="E36C0A" w:themeColor="accent6" w:themeShade="BF"/>
          <w:sz w:val="24"/>
        </w:rPr>
      </w:pPr>
      <w:r w:rsidRPr="00323334">
        <w:rPr>
          <w:b/>
          <w:color w:val="E36C0A" w:themeColor="accent6" w:themeShade="BF"/>
          <w:sz w:val="24"/>
        </w:rPr>
        <w:t>Expected answers</w:t>
      </w:r>
    </w:p>
    <w:p w14:paraId="0BEDF0E3" w14:textId="44A43E52" w:rsidR="00344900" w:rsidRPr="00714412" w:rsidRDefault="00344900" w:rsidP="00BF6C8A">
      <w:pPr>
        <w:spacing w:after="180"/>
        <w:rPr>
          <w:rFonts w:cstheme="minorHAnsi"/>
        </w:rPr>
      </w:pPr>
      <w:r>
        <w:t>Freddie gives the mos</w:t>
      </w:r>
      <w:r w:rsidR="00714412">
        <w:t>t scientifically correct answer</w:t>
      </w:r>
      <w:r w:rsidR="00714412" w:rsidRPr="00AB595A">
        <w:rPr>
          <w:color w:val="000000"/>
        </w:rPr>
        <w:t xml:space="preserve">: </w:t>
      </w:r>
      <w:r w:rsidR="00714412" w:rsidRPr="00AB595A">
        <w:rPr>
          <w:rFonts w:eastAsia="Verdana" w:cstheme="minorHAnsi"/>
          <w:color w:val="000000"/>
          <w:kern w:val="24"/>
        </w:rPr>
        <w:t>The axe head is a metal because it is hard.</w:t>
      </w:r>
    </w:p>
    <w:p w14:paraId="23D2C73E" w14:textId="77777777" w:rsidR="006A4440" w:rsidRPr="00323334" w:rsidRDefault="004C5D20" w:rsidP="00AF15BB">
      <w:pPr>
        <w:spacing w:before="360" w:after="180"/>
        <w:rPr>
          <w:b/>
          <w:color w:val="E36C0A" w:themeColor="accent6" w:themeShade="BF"/>
          <w:sz w:val="24"/>
        </w:rPr>
      </w:pPr>
      <w:r w:rsidRPr="00323334">
        <w:rPr>
          <w:b/>
          <w:color w:val="E36C0A" w:themeColor="accent6" w:themeShade="BF"/>
          <w:sz w:val="24"/>
        </w:rPr>
        <w:t>How to respond - w</w:t>
      </w:r>
      <w:r w:rsidR="006A4440" w:rsidRPr="00323334">
        <w:rPr>
          <w:b/>
          <w:color w:val="E36C0A" w:themeColor="accent6" w:themeShade="BF"/>
          <w:sz w:val="24"/>
        </w:rPr>
        <w:t>h</w:t>
      </w:r>
      <w:r w:rsidRPr="00323334">
        <w:rPr>
          <w:b/>
          <w:color w:val="E36C0A" w:themeColor="accent6" w:themeShade="BF"/>
          <w:sz w:val="24"/>
        </w:rPr>
        <w:t>at</w:t>
      </w:r>
      <w:r w:rsidR="006A4440" w:rsidRPr="00323334">
        <w:rPr>
          <w:b/>
          <w:color w:val="E36C0A" w:themeColor="accent6" w:themeShade="BF"/>
          <w:sz w:val="24"/>
        </w:rPr>
        <w:t xml:space="preserve"> next?</w:t>
      </w:r>
    </w:p>
    <w:p w14:paraId="2DB9CAF8" w14:textId="77777777" w:rsidR="006F0811" w:rsidRPr="00AB595A" w:rsidRDefault="006F0811" w:rsidP="006F0811">
      <w:pPr>
        <w:spacing w:after="180"/>
        <w:rPr>
          <w:rFonts w:ascii="Calibri" w:hAnsi="Calibri" w:cs="Calibri"/>
          <w:color w:val="000000"/>
        </w:rPr>
      </w:pPr>
      <w:r w:rsidRPr="00AB595A">
        <w:rPr>
          <w:rFonts w:ascii="Calibri" w:hAnsi="Calibri" w:cs="Calibri"/>
          <w:color w:val="000000"/>
        </w:rPr>
        <w:t xml:space="preserve">If there is a range of answers, an effective way to respond would be through structured class discussion. Ask one student to explain why they gave the answer they did; ask another student to explain why they agree with them; ask another to explain why they disagree, and so on until some sort of shared understanding has been reached. This sort of discussion gives students the opportunity to explore their thinking and for you to really understand their learning needs. </w:t>
      </w:r>
    </w:p>
    <w:p w14:paraId="76BCF6D7" w14:textId="3C246D18" w:rsidR="00872A6F" w:rsidRPr="00AB595A" w:rsidRDefault="00B760B2" w:rsidP="00344900">
      <w:pPr>
        <w:spacing w:after="180"/>
        <w:rPr>
          <w:color w:val="000000"/>
        </w:rPr>
      </w:pPr>
      <w:r w:rsidRPr="00AB595A">
        <w:rPr>
          <w:color w:val="000000"/>
        </w:rPr>
        <w:t>A child</w:t>
      </w:r>
      <w:r w:rsidR="00344900" w:rsidRPr="00AB595A">
        <w:rPr>
          <w:color w:val="000000"/>
        </w:rPr>
        <w:t xml:space="preserve"> who agrees with Logan, Freddie and Isla </w:t>
      </w:r>
      <w:r w:rsidR="00AB595A" w:rsidRPr="00AB595A">
        <w:rPr>
          <w:color w:val="000000"/>
        </w:rPr>
        <w:t>can</w:t>
      </w:r>
      <w:r w:rsidR="00344900" w:rsidRPr="00AB595A">
        <w:rPr>
          <w:color w:val="000000"/>
        </w:rPr>
        <w:t xml:space="preserve"> identify that</w:t>
      </w:r>
      <w:r w:rsidRPr="00AB595A">
        <w:rPr>
          <w:color w:val="000000"/>
        </w:rPr>
        <w:t xml:space="preserve"> the axe head is made of metal. Each of these responses begin with the phrase: </w:t>
      </w:r>
      <w:r w:rsidRPr="00AB595A">
        <w:rPr>
          <w:i/>
          <w:color w:val="000000"/>
        </w:rPr>
        <w:t xml:space="preserve">it is a metal because </w:t>
      </w:r>
      <w:r w:rsidR="00AB595A">
        <w:rPr>
          <w:i/>
          <w:color w:val="000000"/>
        </w:rPr>
        <w:t>…</w:t>
      </w:r>
      <w:r w:rsidRPr="00AB595A">
        <w:rPr>
          <w:color w:val="000000"/>
        </w:rPr>
        <w:t xml:space="preserve"> </w:t>
      </w:r>
    </w:p>
    <w:p w14:paraId="6B2C976D" w14:textId="6EC54208" w:rsidR="00872A6F" w:rsidRPr="00AB595A" w:rsidRDefault="00872A6F" w:rsidP="00872A6F">
      <w:pPr>
        <w:spacing w:after="180"/>
        <w:rPr>
          <w:color w:val="000000"/>
        </w:rPr>
      </w:pPr>
      <w:r w:rsidRPr="00AB595A">
        <w:rPr>
          <w:color w:val="000000"/>
        </w:rPr>
        <w:t xml:space="preserve">However, Freddie is correct because hardness is an intensive property - it does not depend on the amount of matter that is present. Other intensive properties of materials include density, state, colour, odour, boiling and melting point. Intensive properties </w:t>
      </w:r>
      <w:r w:rsidR="00637852" w:rsidRPr="00AB595A">
        <w:rPr>
          <w:color w:val="000000"/>
        </w:rPr>
        <w:t>can help us to define the</w:t>
      </w:r>
      <w:r w:rsidRPr="00AB595A">
        <w:rPr>
          <w:color w:val="000000"/>
        </w:rPr>
        <w:t xml:space="preserve"> material from which an object is made.</w:t>
      </w:r>
    </w:p>
    <w:p w14:paraId="7EACA560" w14:textId="1AACC26C" w:rsidR="00B760B2" w:rsidRPr="00AB595A" w:rsidRDefault="00872A6F" w:rsidP="00344900">
      <w:pPr>
        <w:spacing w:after="180"/>
        <w:rPr>
          <w:color w:val="000000"/>
        </w:rPr>
      </w:pPr>
      <w:r w:rsidRPr="00AB595A">
        <w:rPr>
          <w:color w:val="000000"/>
        </w:rPr>
        <w:t>Conversely, t</w:t>
      </w:r>
      <w:r w:rsidR="00344900" w:rsidRPr="00AB595A">
        <w:rPr>
          <w:color w:val="000000"/>
        </w:rPr>
        <w:t>he answers</w:t>
      </w:r>
      <w:r w:rsidR="00A959FB" w:rsidRPr="00AB595A">
        <w:rPr>
          <w:color w:val="000000"/>
        </w:rPr>
        <w:t xml:space="preserve"> given</w:t>
      </w:r>
      <w:r w:rsidR="00344900" w:rsidRPr="00AB595A">
        <w:rPr>
          <w:color w:val="000000"/>
        </w:rPr>
        <w:t xml:space="preserve"> by Logan and Isla are both extensive properties</w:t>
      </w:r>
      <w:r w:rsidR="00B760B2" w:rsidRPr="00AB595A">
        <w:rPr>
          <w:color w:val="000000"/>
        </w:rPr>
        <w:t xml:space="preserve"> </w:t>
      </w:r>
      <w:r w:rsidR="00D2350B" w:rsidRPr="00AB595A">
        <w:rPr>
          <w:color w:val="000000"/>
        </w:rPr>
        <w:t xml:space="preserve">that </w:t>
      </w:r>
      <w:r w:rsidR="00B760B2" w:rsidRPr="00AB595A">
        <w:rPr>
          <w:color w:val="000000"/>
        </w:rPr>
        <w:t>depend on the amount of matter that is present</w:t>
      </w:r>
      <w:r w:rsidRPr="00AB595A">
        <w:rPr>
          <w:color w:val="000000"/>
        </w:rPr>
        <w:t>, for example mass, shape, volume, size, weight and length.</w:t>
      </w:r>
    </w:p>
    <w:p w14:paraId="177C47A6" w14:textId="0028531C" w:rsidR="00B760B2" w:rsidRPr="00AB595A" w:rsidRDefault="00B760B2" w:rsidP="00344900">
      <w:pPr>
        <w:spacing w:after="180"/>
        <w:rPr>
          <w:color w:val="000000"/>
        </w:rPr>
      </w:pPr>
      <w:r w:rsidRPr="00AB595A">
        <w:rPr>
          <w:color w:val="000000"/>
        </w:rPr>
        <w:t>Logan’s response that t</w:t>
      </w:r>
      <w:r w:rsidR="00344900" w:rsidRPr="00AB595A">
        <w:rPr>
          <w:color w:val="000000"/>
        </w:rPr>
        <w:t>he axe</w:t>
      </w:r>
      <w:r w:rsidRPr="00AB595A">
        <w:rPr>
          <w:color w:val="000000"/>
        </w:rPr>
        <w:t xml:space="preserve"> head</w:t>
      </w:r>
      <w:r w:rsidR="00344900" w:rsidRPr="00AB595A">
        <w:rPr>
          <w:color w:val="000000"/>
        </w:rPr>
        <w:t xml:space="preserve"> is </w:t>
      </w:r>
      <w:r w:rsidRPr="00AB595A">
        <w:rPr>
          <w:color w:val="000000"/>
        </w:rPr>
        <w:t xml:space="preserve">metal because it is </w:t>
      </w:r>
      <w:r w:rsidR="00344900" w:rsidRPr="00AB595A">
        <w:rPr>
          <w:color w:val="000000"/>
        </w:rPr>
        <w:t xml:space="preserve">sharp </w:t>
      </w:r>
      <w:r w:rsidR="001B4B3F" w:rsidRPr="00AB595A">
        <w:rPr>
          <w:color w:val="000000"/>
        </w:rPr>
        <w:t>can</w:t>
      </w:r>
      <w:r w:rsidRPr="00AB595A">
        <w:rPr>
          <w:color w:val="000000"/>
        </w:rPr>
        <w:t xml:space="preserve"> be disputed </w:t>
      </w:r>
      <w:r w:rsidR="00344900" w:rsidRPr="00AB595A">
        <w:rPr>
          <w:color w:val="000000"/>
        </w:rPr>
        <w:t>because it has been shaped</w:t>
      </w:r>
      <w:r w:rsidRPr="00AB595A">
        <w:rPr>
          <w:color w:val="000000"/>
        </w:rPr>
        <w:t xml:space="preserve"> that way</w:t>
      </w:r>
      <w:r w:rsidR="00344900" w:rsidRPr="00AB595A">
        <w:rPr>
          <w:color w:val="000000"/>
        </w:rPr>
        <w:t xml:space="preserve">, not because it is made of metal. </w:t>
      </w:r>
      <w:r w:rsidRPr="00AB595A">
        <w:rPr>
          <w:color w:val="000000"/>
        </w:rPr>
        <w:t>Children should be encouraged to think of</w:t>
      </w:r>
      <w:r w:rsidR="00637852" w:rsidRPr="00AB595A">
        <w:rPr>
          <w:color w:val="000000"/>
        </w:rPr>
        <w:t xml:space="preserve"> other materials that can be made sharp </w:t>
      </w:r>
      <w:r w:rsidR="001B4B3F" w:rsidRPr="00AB595A">
        <w:rPr>
          <w:color w:val="000000"/>
        </w:rPr>
        <w:t xml:space="preserve">but </w:t>
      </w:r>
      <w:r w:rsidR="00637852" w:rsidRPr="00AB595A">
        <w:rPr>
          <w:color w:val="000000"/>
        </w:rPr>
        <w:t xml:space="preserve">are </w:t>
      </w:r>
      <w:r w:rsidR="001B4B3F" w:rsidRPr="00AB595A">
        <w:rPr>
          <w:color w:val="000000"/>
        </w:rPr>
        <w:t>not necessarily made of</w:t>
      </w:r>
      <w:r w:rsidR="0028798F" w:rsidRPr="00AB595A">
        <w:rPr>
          <w:color w:val="000000"/>
        </w:rPr>
        <w:t xml:space="preserve"> metal, such as a pl</w:t>
      </w:r>
      <w:r w:rsidR="0058643A" w:rsidRPr="00AB595A">
        <w:rPr>
          <w:color w:val="000000"/>
        </w:rPr>
        <w:t xml:space="preserve">astic golf tee or the </w:t>
      </w:r>
      <w:r w:rsidR="0028798F" w:rsidRPr="00AB595A">
        <w:rPr>
          <w:color w:val="000000"/>
        </w:rPr>
        <w:t>edge</w:t>
      </w:r>
      <w:r w:rsidR="0058643A" w:rsidRPr="00AB595A">
        <w:rPr>
          <w:color w:val="000000"/>
        </w:rPr>
        <w:t xml:space="preserve"> of a piece of paper</w:t>
      </w:r>
      <w:r w:rsidR="0028798F" w:rsidRPr="00AB595A">
        <w:rPr>
          <w:color w:val="000000"/>
        </w:rPr>
        <w:t>.</w:t>
      </w:r>
    </w:p>
    <w:p w14:paraId="546AF520" w14:textId="1E21C28A" w:rsidR="00B760B2" w:rsidRPr="00AB595A" w:rsidRDefault="00B760B2" w:rsidP="00B760B2">
      <w:pPr>
        <w:spacing w:after="180"/>
        <w:rPr>
          <w:color w:val="000000"/>
        </w:rPr>
      </w:pPr>
      <w:r w:rsidRPr="00AB595A">
        <w:rPr>
          <w:color w:val="000000"/>
        </w:rPr>
        <w:t xml:space="preserve">Isla’s response that the axe head is </w:t>
      </w:r>
      <w:r w:rsidR="001B4B3F" w:rsidRPr="00AB595A">
        <w:rPr>
          <w:color w:val="000000"/>
        </w:rPr>
        <w:t>metal because it is heavy can</w:t>
      </w:r>
      <w:r w:rsidRPr="00AB595A">
        <w:rPr>
          <w:color w:val="000000"/>
        </w:rPr>
        <w:t xml:space="preserve"> be disputed that by the fact that </w:t>
      </w:r>
      <w:r w:rsidR="00344900" w:rsidRPr="00AB595A">
        <w:rPr>
          <w:color w:val="000000"/>
        </w:rPr>
        <w:t>mass is a property</w:t>
      </w:r>
      <w:r w:rsidR="00637852" w:rsidRPr="00AB595A">
        <w:rPr>
          <w:color w:val="000000"/>
        </w:rPr>
        <w:t xml:space="preserve"> of the object and not the material itself</w:t>
      </w:r>
      <w:r w:rsidR="00344900" w:rsidRPr="00AB595A">
        <w:rPr>
          <w:color w:val="000000"/>
        </w:rPr>
        <w:t>.</w:t>
      </w:r>
      <w:r w:rsidRPr="00AB595A">
        <w:rPr>
          <w:color w:val="000000"/>
        </w:rPr>
        <w:t xml:space="preserve"> C</w:t>
      </w:r>
      <w:r w:rsidR="00637852" w:rsidRPr="00AB595A">
        <w:rPr>
          <w:color w:val="000000"/>
        </w:rPr>
        <w:t xml:space="preserve">hildren should </w:t>
      </w:r>
      <w:r w:rsidRPr="00AB595A">
        <w:rPr>
          <w:color w:val="000000"/>
        </w:rPr>
        <w:t xml:space="preserve">be encouraged to think of other </w:t>
      </w:r>
      <w:r w:rsidR="00637852" w:rsidRPr="00AB595A">
        <w:rPr>
          <w:color w:val="000000"/>
        </w:rPr>
        <w:t xml:space="preserve">objects </w:t>
      </w:r>
      <w:r w:rsidRPr="00AB595A">
        <w:rPr>
          <w:color w:val="000000"/>
        </w:rPr>
        <w:t>that can be heavy</w:t>
      </w:r>
      <w:r w:rsidR="001B4B3F" w:rsidRPr="00AB595A">
        <w:rPr>
          <w:color w:val="000000"/>
        </w:rPr>
        <w:t xml:space="preserve"> but not necessarily made of</w:t>
      </w:r>
      <w:r w:rsidR="0028798F" w:rsidRPr="00AB595A">
        <w:rPr>
          <w:color w:val="000000"/>
        </w:rPr>
        <w:t xml:space="preserve"> metal, such as a wooden table or a </w:t>
      </w:r>
      <w:r w:rsidR="00A52105" w:rsidRPr="00AB595A">
        <w:rPr>
          <w:color w:val="000000"/>
        </w:rPr>
        <w:t xml:space="preserve">large </w:t>
      </w:r>
      <w:r w:rsidR="0028798F" w:rsidRPr="00AB595A">
        <w:rPr>
          <w:color w:val="000000"/>
        </w:rPr>
        <w:t>rock.</w:t>
      </w:r>
    </w:p>
    <w:p w14:paraId="53325250" w14:textId="11633377" w:rsidR="0028798F" w:rsidRPr="00AB595A" w:rsidRDefault="0028798F" w:rsidP="0028798F">
      <w:pPr>
        <w:spacing w:after="180"/>
        <w:rPr>
          <w:color w:val="000000"/>
        </w:rPr>
      </w:pPr>
      <w:r w:rsidRPr="00AB595A">
        <w:rPr>
          <w:color w:val="000000"/>
        </w:rPr>
        <w:t>A child</w:t>
      </w:r>
      <w:r w:rsidR="00344900" w:rsidRPr="00AB595A">
        <w:rPr>
          <w:color w:val="000000"/>
        </w:rPr>
        <w:t xml:space="preserve"> who agrees with Elsie is correct that metals are shiny but </w:t>
      </w:r>
      <w:r w:rsidRPr="00AB595A">
        <w:rPr>
          <w:color w:val="000000"/>
        </w:rPr>
        <w:t xml:space="preserve">this can </w:t>
      </w:r>
      <w:r w:rsidR="00A16513" w:rsidRPr="00AB595A">
        <w:rPr>
          <w:color w:val="000000"/>
        </w:rPr>
        <w:t>be disputed because reflectivity</w:t>
      </w:r>
      <w:r w:rsidRPr="00AB595A">
        <w:rPr>
          <w:color w:val="000000"/>
        </w:rPr>
        <w:t xml:space="preserve"> is not a property exclusive to metals. Children should be encouraged to think of other materials that can be shiny but not necessarily made of metal, such as a glass mirror or </w:t>
      </w:r>
      <w:r w:rsidR="00A16513" w:rsidRPr="00AB595A">
        <w:rPr>
          <w:color w:val="000000"/>
        </w:rPr>
        <w:t>new patent leather school shoes. You could point out that the axe head used in the image has been painted, as metal objects often are</w:t>
      </w:r>
      <w:r w:rsidR="00EC5886" w:rsidRPr="00AB595A">
        <w:rPr>
          <w:color w:val="000000"/>
        </w:rPr>
        <w:t>,</w:t>
      </w:r>
      <w:r w:rsidR="00A16513" w:rsidRPr="00AB595A">
        <w:rPr>
          <w:color w:val="000000"/>
        </w:rPr>
        <w:t xml:space="preserve"> to protect them from rusting. This would prevent the metal from</w:t>
      </w:r>
      <w:r w:rsidR="00F737C4" w:rsidRPr="00AB595A">
        <w:rPr>
          <w:color w:val="000000"/>
        </w:rPr>
        <w:t xml:space="preserve"> appearing</w:t>
      </w:r>
      <w:r w:rsidR="00A16513" w:rsidRPr="00AB595A">
        <w:rPr>
          <w:color w:val="000000"/>
        </w:rPr>
        <w:t xml:space="preserve"> shiny.</w:t>
      </w:r>
    </w:p>
    <w:p w14:paraId="4B30D09D" w14:textId="0E560D54" w:rsidR="0017058C" w:rsidRPr="00AB595A" w:rsidRDefault="00827879" w:rsidP="00AB595A">
      <w:pPr>
        <w:spacing w:before="360" w:after="180"/>
        <w:rPr>
          <w:color w:val="000000"/>
        </w:rPr>
      </w:pPr>
      <w:r>
        <w:rPr>
          <w:color w:val="000000"/>
        </w:rPr>
        <w:t>If children</w:t>
      </w:r>
      <w:r w:rsidR="004F039C" w:rsidRPr="00AB595A">
        <w:rPr>
          <w:color w:val="000000"/>
        </w:rPr>
        <w:t xml:space="preserve"> have </w:t>
      </w:r>
      <w:r w:rsidR="001E4950" w:rsidRPr="00AB595A">
        <w:rPr>
          <w:color w:val="000000"/>
        </w:rPr>
        <w:t>misunderstanding</w:t>
      </w:r>
      <w:r w:rsidR="004F039C" w:rsidRPr="00AB595A">
        <w:rPr>
          <w:color w:val="000000"/>
        </w:rPr>
        <w:t xml:space="preserve">s about </w:t>
      </w:r>
      <w:r w:rsidR="0017058C" w:rsidRPr="00AB595A">
        <w:rPr>
          <w:color w:val="000000"/>
        </w:rPr>
        <w:t>properties</w:t>
      </w:r>
      <w:r w:rsidR="00F737C4" w:rsidRPr="00AB595A">
        <w:rPr>
          <w:color w:val="000000"/>
        </w:rPr>
        <w:t xml:space="preserve"> of materials</w:t>
      </w:r>
      <w:r w:rsidR="0017058C" w:rsidRPr="00AB595A">
        <w:rPr>
          <w:color w:val="000000"/>
        </w:rPr>
        <w:t xml:space="preserve">, ask them to think about the properties of a </w:t>
      </w:r>
      <w:r w:rsidR="00A959FB" w:rsidRPr="00AB595A">
        <w:rPr>
          <w:color w:val="000000"/>
        </w:rPr>
        <w:t>metal object</w:t>
      </w:r>
      <w:r w:rsidR="0017058C" w:rsidRPr="00AB595A">
        <w:rPr>
          <w:color w:val="000000"/>
        </w:rPr>
        <w:t xml:space="preserve">. Then ask what the properties are if the </w:t>
      </w:r>
      <w:r w:rsidR="00A959FB" w:rsidRPr="00AB595A">
        <w:rPr>
          <w:color w:val="000000"/>
        </w:rPr>
        <w:t>object</w:t>
      </w:r>
      <w:r w:rsidR="0017058C" w:rsidRPr="00AB595A">
        <w:rPr>
          <w:color w:val="000000"/>
        </w:rPr>
        <w:t xml:space="preserve"> is broken into </w:t>
      </w:r>
      <w:r w:rsidR="00A52105" w:rsidRPr="00AB595A">
        <w:rPr>
          <w:color w:val="000000"/>
        </w:rPr>
        <w:t xml:space="preserve">smaller </w:t>
      </w:r>
      <w:r w:rsidR="00F737C4" w:rsidRPr="00AB595A">
        <w:rPr>
          <w:color w:val="000000"/>
        </w:rPr>
        <w:t>pieces – do these properties remain or have they changed?</w:t>
      </w:r>
    </w:p>
    <w:p w14:paraId="5650D9F4" w14:textId="3CE01E30" w:rsidR="00F737C4" w:rsidRPr="00AB595A" w:rsidRDefault="00F737C4" w:rsidP="00F737C4">
      <w:pPr>
        <w:pStyle w:val="CommentText"/>
        <w:rPr>
          <w:color w:val="000000"/>
          <w:sz w:val="22"/>
          <w:szCs w:val="22"/>
        </w:rPr>
      </w:pPr>
      <w:r w:rsidRPr="00AB595A">
        <w:rPr>
          <w:color w:val="000000"/>
          <w:sz w:val="22"/>
          <w:szCs w:val="22"/>
        </w:rPr>
        <w:t>it is our intention to link each diagnostic question to a dedicated response activity relevant to primary. In the meantime, we refer you to the</w:t>
      </w:r>
      <w:r w:rsidR="00895753">
        <w:rPr>
          <w:color w:val="000000"/>
          <w:sz w:val="22"/>
          <w:szCs w:val="22"/>
        </w:rPr>
        <w:t xml:space="preserve"> existing BEST 11-14</w:t>
      </w:r>
      <w:r w:rsidRPr="00AB595A">
        <w:rPr>
          <w:color w:val="000000"/>
          <w:sz w:val="22"/>
          <w:szCs w:val="22"/>
        </w:rPr>
        <w:t xml:space="preserve"> activity</w:t>
      </w:r>
      <w:r w:rsidR="00112DE4" w:rsidRPr="00AB595A">
        <w:rPr>
          <w:color w:val="000000"/>
          <w:sz w:val="22"/>
          <w:szCs w:val="22"/>
        </w:rPr>
        <w:t xml:space="preserve">, which can be found in the ‘Classifying materials’ folder at </w:t>
      </w:r>
      <w:hyperlink r:id="rId11" w:history="1">
        <w:r w:rsidR="00112DE4" w:rsidRPr="00CF5B76">
          <w:rPr>
            <w:rStyle w:val="Hyperlink"/>
            <w:sz w:val="22"/>
            <w:szCs w:val="22"/>
          </w:rPr>
          <w:t>www.stem.org.uk/best/chemistry-earth-science/big-idea-substances-and-properties</w:t>
        </w:r>
      </w:hyperlink>
      <w:r w:rsidR="00112DE4">
        <w:rPr>
          <w:sz w:val="22"/>
          <w:szCs w:val="22"/>
        </w:rPr>
        <w:t xml:space="preserve">, </w:t>
      </w:r>
      <w:r w:rsidRPr="00AB595A">
        <w:rPr>
          <w:color w:val="000000"/>
          <w:sz w:val="22"/>
          <w:szCs w:val="22"/>
        </w:rPr>
        <w:t>and ask you to use and adapt where you feel appropriate.</w:t>
      </w:r>
    </w:p>
    <w:p w14:paraId="453ADDC4" w14:textId="1B46BF63" w:rsidR="00A6111E" w:rsidRPr="00A6111E" w:rsidRDefault="00F737C4" w:rsidP="00402E34">
      <w:pPr>
        <w:pStyle w:val="ListParagraph"/>
        <w:numPr>
          <w:ilvl w:val="0"/>
          <w:numId w:val="1"/>
        </w:numPr>
        <w:spacing w:after="180"/>
      </w:pPr>
      <w:r>
        <w:t xml:space="preserve">Response activity: </w:t>
      </w:r>
      <w:r w:rsidR="0017058C">
        <w:t xml:space="preserve">Broken </w:t>
      </w:r>
      <w:r w:rsidR="00870A77">
        <w:t>chain</w:t>
      </w:r>
    </w:p>
    <w:p w14:paraId="091934F2" w14:textId="7F27665B" w:rsidR="0040480F" w:rsidRPr="00323334" w:rsidRDefault="0040480F" w:rsidP="00AF15BB">
      <w:pPr>
        <w:spacing w:before="360" w:after="180"/>
        <w:rPr>
          <w:b/>
          <w:color w:val="E36C0A" w:themeColor="accent6" w:themeShade="BF"/>
          <w:sz w:val="24"/>
        </w:rPr>
      </w:pPr>
      <w:r w:rsidRPr="00323334">
        <w:rPr>
          <w:b/>
          <w:color w:val="E36C0A" w:themeColor="accent6" w:themeShade="BF"/>
          <w:sz w:val="24"/>
        </w:rPr>
        <w:lastRenderedPageBreak/>
        <w:t>What does the research say?</w:t>
      </w:r>
    </w:p>
    <w:p w14:paraId="2710DDCA" w14:textId="4BA7DA43" w:rsidR="0040480F" w:rsidRDefault="0040480F" w:rsidP="0040480F">
      <w:pPr>
        <w:spacing w:after="180"/>
      </w:pPr>
      <w:bookmarkStart w:id="3" w:name="_Hlk40191914"/>
      <w:r w:rsidRPr="00AB595A">
        <w:rPr>
          <w:color w:val="000000"/>
        </w:rPr>
        <w:t xml:space="preserve">According </w:t>
      </w:r>
      <w:r w:rsidR="00336B48" w:rsidRPr="00AB595A">
        <w:rPr>
          <w:color w:val="000000"/>
        </w:rPr>
        <w:t xml:space="preserve">to </w:t>
      </w:r>
      <w:r w:rsidRPr="00AB595A">
        <w:rPr>
          <w:color w:val="000000"/>
        </w:rPr>
        <w:t xml:space="preserve">research </w:t>
      </w:r>
      <w:r>
        <w:fldChar w:fldCharType="begin"/>
      </w:r>
      <w:r>
        <w:instrText xml:space="preserve"> ADDIN EN.CITE &lt;EndNote&gt;&lt;Cite&gt;&lt;Author&gt;Krnel&lt;/Author&gt;&lt;Year&gt;1998&lt;/Year&gt;&lt;IDText&gt;Survey of research related to the development of the concept of &amp;apos;matter&amp;apos;&lt;/IDText&gt;&lt;DisplayText&gt;(Krnel, Watson and Glažar, 1998)&lt;/DisplayText&gt;&lt;record&gt;&lt;titles&gt;&lt;title&gt;Survey of research related to the development of the concept of &amp;apos;matter&amp;apos;&lt;/title&gt;&lt;secondary-title&gt;International Journal of Science Education&lt;/secondary-title&gt;&lt;/titles&gt;&lt;pages&gt;257-289&lt;/pages&gt;&lt;number&gt;3&lt;/number&gt;&lt;contributors&gt;&lt;authors&gt;&lt;author&gt;Krnel, D.&lt;/author&gt;&lt;author&gt;Watson, R.&lt;/author&gt;&lt;author&gt;Glažar, S.A.&lt;/author&gt;&lt;/authors&gt;&lt;/contributors&gt;&lt;added-date format="utc"&gt;1587131500&lt;/added-date&gt;&lt;ref-type name="Journal Article"&gt;17&lt;/ref-type&gt;&lt;dates&gt;&lt;year&gt;1998&lt;/year&gt;&lt;/dates&gt;&lt;rec-number&gt;98&lt;/rec-number&gt;&lt;last-updated-date format="utc"&gt;1587131651&lt;/last-updated-date&gt;&lt;volume&gt;20&lt;/volume&gt;&lt;/record&gt;&lt;/Cite&gt;&lt;/EndNote&gt;</w:instrText>
      </w:r>
      <w:r>
        <w:fldChar w:fldCharType="separate"/>
      </w:r>
      <w:r>
        <w:rPr>
          <w:noProof/>
        </w:rPr>
        <w:t>(Krnel, Watson and Glažar, 1998)</w:t>
      </w:r>
      <w:r>
        <w:fldChar w:fldCharType="end"/>
      </w:r>
      <w:r>
        <w:t xml:space="preserve"> metals have typical properties that enable them to be classified early.  However, both extensive properties (e.g. sharpness and mass) as well as intensive properties (e.g. strength, hardness and l</w:t>
      </w:r>
      <w:r w:rsidR="00827879">
        <w:t>ustre) are used by some pupils</w:t>
      </w:r>
      <w:r>
        <w:t xml:space="preserve">. Extensive properties are properties of the object and not the material itself. </w:t>
      </w:r>
    </w:p>
    <w:bookmarkEnd w:id="3"/>
    <w:p w14:paraId="7E5A81E4" w14:textId="7DCAF6B0" w:rsidR="003117F6" w:rsidRPr="00323334" w:rsidRDefault="00CC78A5" w:rsidP="00AF15BB">
      <w:pPr>
        <w:spacing w:before="360" w:after="180"/>
        <w:rPr>
          <w:b/>
          <w:color w:val="E36C0A" w:themeColor="accent6" w:themeShade="BF"/>
          <w:sz w:val="24"/>
        </w:rPr>
      </w:pPr>
      <w:r w:rsidRPr="00323334">
        <w:rPr>
          <w:b/>
          <w:color w:val="E36C0A" w:themeColor="accent6" w:themeShade="BF"/>
          <w:sz w:val="24"/>
        </w:rPr>
        <w:t>Acknowledgments</w:t>
      </w:r>
    </w:p>
    <w:p w14:paraId="7135F1ED" w14:textId="5962097C" w:rsidR="00D278E8" w:rsidRDefault="00D278E8" w:rsidP="00E172C6">
      <w:pPr>
        <w:spacing w:after="180"/>
      </w:pPr>
      <w:r>
        <w:t xml:space="preserve">Developed </w:t>
      </w:r>
      <w:r w:rsidR="0015356E">
        <w:t xml:space="preserve">by </w:t>
      </w:r>
      <w:r w:rsidR="00E252BE">
        <w:t>Helen Harden</w:t>
      </w:r>
      <w:r w:rsidR="0015356E">
        <w:t xml:space="preserve"> (UYSEG</w:t>
      </w:r>
      <w:r w:rsidR="009B2558">
        <w:t>)</w:t>
      </w:r>
      <w:r w:rsidR="002616F1">
        <w:t xml:space="preserve"> and Nicky</w:t>
      </w:r>
      <w:r w:rsidR="00AB595A">
        <w:t xml:space="preserve"> Waller (CIEC)</w:t>
      </w:r>
      <w:r w:rsidR="009B2558">
        <w:t>.</w:t>
      </w:r>
    </w:p>
    <w:p w14:paraId="38BCE355" w14:textId="1CFC9DC8" w:rsidR="00743A15" w:rsidRDefault="00D278E8" w:rsidP="00E172C6">
      <w:pPr>
        <w:spacing w:after="180"/>
      </w:pPr>
      <w:r w:rsidRPr="0045323E">
        <w:t xml:space="preserve">Images </w:t>
      </w:r>
      <w:r w:rsidR="00AB595A">
        <w:t xml:space="preserve">by </w:t>
      </w:r>
      <w:r w:rsidR="00743A15">
        <w:t xml:space="preserve">Robert Hell from </w:t>
      </w:r>
      <w:proofErr w:type="spellStart"/>
      <w:r w:rsidR="00743A15">
        <w:t>Pixabay</w:t>
      </w:r>
      <w:proofErr w:type="spellEnd"/>
      <w:r w:rsidR="00743A15">
        <w:t xml:space="preserve"> </w:t>
      </w:r>
    </w:p>
    <w:p w14:paraId="3002BD7C" w14:textId="77777777" w:rsidR="00B46FF9" w:rsidRDefault="003117F6" w:rsidP="00AF15BB">
      <w:pPr>
        <w:spacing w:before="360" w:after="180"/>
        <w:rPr>
          <w:b/>
          <w:color w:val="E36C0A" w:themeColor="accent6" w:themeShade="BF"/>
          <w:sz w:val="24"/>
        </w:rPr>
      </w:pPr>
      <w:r w:rsidRPr="00323334">
        <w:rPr>
          <w:b/>
          <w:color w:val="E36C0A" w:themeColor="accent6" w:themeShade="BF"/>
          <w:sz w:val="24"/>
        </w:rPr>
        <w:t>References</w:t>
      </w:r>
    </w:p>
    <w:p w14:paraId="03C76C95" w14:textId="77777777" w:rsidR="004E73A4" w:rsidRPr="004E73A4" w:rsidRDefault="004E73A4" w:rsidP="00AB595A">
      <w:pPr>
        <w:pStyle w:val="EndNoteBibliography"/>
        <w:ind w:left="426" w:hanging="426"/>
      </w:pPr>
      <w:r>
        <w:fldChar w:fldCharType="begin"/>
      </w:r>
      <w:r>
        <w:instrText xml:space="preserve"> ADDIN EN.REFLIST </w:instrText>
      </w:r>
      <w:r>
        <w:fldChar w:fldCharType="separate"/>
      </w:r>
      <w:r w:rsidRPr="004E73A4">
        <w:t xml:space="preserve">Krnel, D., Watson, R. and Glažar, S. A. (1998). Survey of research related to the development of the concept of 'matter'. </w:t>
      </w:r>
      <w:r w:rsidRPr="004E73A4">
        <w:rPr>
          <w:i/>
        </w:rPr>
        <w:t>International Journal of Science Education,</w:t>
      </w:r>
      <w:r w:rsidRPr="004E73A4">
        <w:t xml:space="preserve"> 20(3)</w:t>
      </w:r>
      <w:r w:rsidRPr="004E73A4">
        <w:rPr>
          <w:b/>
        </w:rPr>
        <w:t>,</w:t>
      </w:r>
      <w:r w:rsidRPr="004E73A4">
        <w:t xml:space="preserve"> 257-289.</w:t>
      </w:r>
    </w:p>
    <w:p w14:paraId="742C17CF" w14:textId="20AC0EFB" w:rsidR="0067031A" w:rsidRPr="0067031A" w:rsidRDefault="004E73A4" w:rsidP="00AB595A">
      <w:pPr>
        <w:spacing w:after="180"/>
        <w:ind w:left="426" w:hanging="426"/>
      </w:pPr>
      <w:r>
        <w:fldChar w:fldCharType="end"/>
      </w:r>
    </w:p>
    <w:sectPr w:rsidR="0067031A" w:rsidRPr="0067031A" w:rsidSect="00642ECD">
      <w:headerReference w:type="default" r:id="rId12"/>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1706" w14:textId="77777777" w:rsidR="00430B55" w:rsidRDefault="00430B55" w:rsidP="000B473B">
      <w:r>
        <w:separator/>
      </w:r>
    </w:p>
  </w:endnote>
  <w:endnote w:type="continuationSeparator" w:id="0">
    <w:p w14:paraId="4E71C0EF" w14:textId="77777777" w:rsidR="00430B55" w:rsidRDefault="00430B55"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0F80" w14:textId="08E11006" w:rsidR="00A51563" w:rsidRDefault="00A51563" w:rsidP="00A51563">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6432" behindDoc="0" locked="0" layoutInCell="1" allowOverlap="1" wp14:anchorId="0263A330" wp14:editId="43782A00">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51BBF"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 xml:space="preserve">Developed by University of York Science Education Group, </w:t>
    </w:r>
    <w:r w:rsidRPr="00B84B53">
      <w:rPr>
        <w:sz w:val="16"/>
        <w:szCs w:val="16"/>
      </w:rPr>
      <w:t>Centre for Industry Education Collaboration</w:t>
    </w:r>
    <w:r>
      <w:rPr>
        <w:sz w:val="16"/>
        <w:szCs w:val="16"/>
      </w:rPr>
      <w:t xml:space="preserve"> and the Salters’ Institute.</w:t>
    </w:r>
    <w:r>
      <w:rPr>
        <w:sz w:val="16"/>
        <w:szCs w:val="16"/>
      </w:rPr>
      <w:tab/>
    </w:r>
    <w:r>
      <w:fldChar w:fldCharType="begin"/>
    </w:r>
    <w:r>
      <w:instrText xml:space="preserve"> PAGE  \* Arabic  \* MERGEFORMAT </w:instrText>
    </w:r>
    <w:r>
      <w:fldChar w:fldCharType="separate"/>
    </w:r>
    <w:r>
      <w:rPr>
        <w:noProof/>
      </w:rPr>
      <w:t>5</w:t>
    </w:r>
    <w:r>
      <w:rPr>
        <w:noProof/>
      </w:rPr>
      <w:fldChar w:fldCharType="end"/>
    </w:r>
  </w:p>
  <w:p w14:paraId="73E3796D" w14:textId="77777777" w:rsidR="00A51563" w:rsidRDefault="00A51563" w:rsidP="00A51563">
    <w:pPr>
      <w:pStyle w:val="Footer"/>
      <w:tabs>
        <w:tab w:val="clear" w:pos="4513"/>
        <w:tab w:val="clear" w:pos="9026"/>
        <w:tab w:val="right" w:pos="9072"/>
      </w:tabs>
      <w:rPr>
        <w:sz w:val="16"/>
        <w:szCs w:val="16"/>
      </w:rPr>
    </w:pPr>
    <w:r w:rsidRPr="00ED4562">
      <w:rPr>
        <w:b/>
        <w:sz w:val="16"/>
        <w:szCs w:val="16"/>
      </w:rPr>
      <w:t>www.BestEvidenceScienceTeaching.org</w:t>
    </w:r>
  </w:p>
  <w:p w14:paraId="78B63D89" w14:textId="77777777" w:rsidR="00A51563" w:rsidRPr="00201AC2" w:rsidRDefault="00A51563" w:rsidP="00A51563">
    <w:pPr>
      <w:pStyle w:val="Footer"/>
      <w:rPr>
        <w:sz w:val="16"/>
        <w:szCs w:val="16"/>
      </w:rPr>
    </w:pPr>
    <w:r w:rsidRPr="00AE3075">
      <w:rPr>
        <w:sz w:val="16"/>
        <w:szCs w:val="16"/>
      </w:rPr>
      <w:t>© University of York Science Education Group. Distributed under a Creative Commons Attribution-Non-commercial (CC BY-NC) license.</w:t>
    </w:r>
  </w:p>
  <w:p w14:paraId="1BC2D7C5" w14:textId="00B05480" w:rsidR="00F12C3B" w:rsidRPr="00201AC2" w:rsidRDefault="00F12C3B" w:rsidP="001E4950">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60C1" w14:textId="77777777" w:rsidR="00430B55" w:rsidRDefault="00430B55" w:rsidP="000B473B">
      <w:r>
        <w:separator/>
      </w:r>
    </w:p>
  </w:footnote>
  <w:footnote w:type="continuationSeparator" w:id="0">
    <w:p w14:paraId="36BC41C8" w14:textId="77777777" w:rsidR="00430B55" w:rsidRDefault="00430B55" w:rsidP="000B4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30CA" w14:textId="04151629" w:rsidR="00F12C3B" w:rsidRPr="004E5592" w:rsidRDefault="00BA7952" w:rsidP="00102923">
    <w:pPr>
      <w:pStyle w:val="Header"/>
      <w:ind w:left="3407" w:firstLine="3256"/>
      <w:jc w:val="right"/>
      <w:rPr>
        <w:b/>
        <w:sz w:val="24"/>
        <w:szCs w:val="24"/>
      </w:rPr>
    </w:pPr>
    <w:r w:rsidRPr="004E5592">
      <w:rPr>
        <w:b/>
        <w:noProof/>
        <w:sz w:val="24"/>
        <w:szCs w:val="24"/>
        <w:lang w:eastAsia="en-GB"/>
      </w:rPr>
      <w:drawing>
        <wp:anchor distT="0" distB="0" distL="114300" distR="114300" simplePos="0" relativeHeight="251658240" behindDoc="0" locked="0" layoutInCell="1" allowOverlap="1" wp14:anchorId="657A1919" wp14:editId="1821C1DB">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14:anchorId="6216A601" wp14:editId="19EB5E17">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8C00E3"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" strokeweight="1pt"/>
          </w:pict>
        </mc:Fallback>
      </mc:AlternateContent>
    </w:r>
    <w:r w:rsidR="00102923">
      <w:rPr>
        <w:b/>
        <w:sz w:val="24"/>
        <w:szCs w:val="24"/>
      </w:rPr>
      <w:t xml:space="preserve">ACTIVITY </w:t>
    </w:r>
    <w:r w:rsidR="00201AC2">
      <w:rPr>
        <w:b/>
        <w:sz w:val="24"/>
        <w:szCs w:val="24"/>
      </w:rPr>
      <w:t>SHEET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EC34" w14:textId="77777777"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4CECCDAD" wp14:editId="339B4D40">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67EF5D33" wp14:editId="64D75C45">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986C02"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0D7"/>
    <w:multiLevelType w:val="hybridMultilevel"/>
    <w:tmpl w:val="1C94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872539"/>
    <w:multiLevelType w:val="hybridMultilevel"/>
    <w:tmpl w:val="74AC7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42ECD"/>
    <w:rsid w:val="00015578"/>
    <w:rsid w:val="00017975"/>
    <w:rsid w:val="00024731"/>
    <w:rsid w:val="00026DEC"/>
    <w:rsid w:val="000505CA"/>
    <w:rsid w:val="0007651D"/>
    <w:rsid w:val="000841B8"/>
    <w:rsid w:val="0009089A"/>
    <w:rsid w:val="000947E2"/>
    <w:rsid w:val="00095E04"/>
    <w:rsid w:val="000B45C3"/>
    <w:rsid w:val="000B473B"/>
    <w:rsid w:val="000C0164"/>
    <w:rsid w:val="000D0E89"/>
    <w:rsid w:val="000E2689"/>
    <w:rsid w:val="00102923"/>
    <w:rsid w:val="00112DE4"/>
    <w:rsid w:val="00130173"/>
    <w:rsid w:val="00142613"/>
    <w:rsid w:val="00143C3B"/>
    <w:rsid w:val="00144DA7"/>
    <w:rsid w:val="0015356E"/>
    <w:rsid w:val="00161D3F"/>
    <w:rsid w:val="0017058C"/>
    <w:rsid w:val="001915D4"/>
    <w:rsid w:val="001A1FED"/>
    <w:rsid w:val="001A40E2"/>
    <w:rsid w:val="001A7E93"/>
    <w:rsid w:val="001B4B3F"/>
    <w:rsid w:val="001C4805"/>
    <w:rsid w:val="001E4950"/>
    <w:rsid w:val="001E55BC"/>
    <w:rsid w:val="00201AC2"/>
    <w:rsid w:val="002021C4"/>
    <w:rsid w:val="00214608"/>
    <w:rsid w:val="0021607B"/>
    <w:rsid w:val="002178AC"/>
    <w:rsid w:val="0022547C"/>
    <w:rsid w:val="00242736"/>
    <w:rsid w:val="0025410A"/>
    <w:rsid w:val="002616F1"/>
    <w:rsid w:val="0027553E"/>
    <w:rsid w:val="0028012F"/>
    <w:rsid w:val="0028249E"/>
    <w:rsid w:val="002828DF"/>
    <w:rsid w:val="00287876"/>
    <w:rsid w:val="0028798F"/>
    <w:rsid w:val="00292C53"/>
    <w:rsid w:val="00294E22"/>
    <w:rsid w:val="002C22EA"/>
    <w:rsid w:val="002C59BA"/>
    <w:rsid w:val="00301AA9"/>
    <w:rsid w:val="00304A9C"/>
    <w:rsid w:val="003117F6"/>
    <w:rsid w:val="00323334"/>
    <w:rsid w:val="00326051"/>
    <w:rsid w:val="0033421F"/>
    <w:rsid w:val="00336B48"/>
    <w:rsid w:val="00344900"/>
    <w:rsid w:val="003533B8"/>
    <w:rsid w:val="003752BE"/>
    <w:rsid w:val="00392277"/>
    <w:rsid w:val="003A346A"/>
    <w:rsid w:val="003B2917"/>
    <w:rsid w:val="003B541B"/>
    <w:rsid w:val="003E078F"/>
    <w:rsid w:val="003E2B2F"/>
    <w:rsid w:val="003E6046"/>
    <w:rsid w:val="003F16F9"/>
    <w:rsid w:val="00402E34"/>
    <w:rsid w:val="0040480F"/>
    <w:rsid w:val="00427D96"/>
    <w:rsid w:val="00430B55"/>
    <w:rsid w:val="00430C1F"/>
    <w:rsid w:val="00442595"/>
    <w:rsid w:val="0045323E"/>
    <w:rsid w:val="00471574"/>
    <w:rsid w:val="004B0EE1"/>
    <w:rsid w:val="004C5D20"/>
    <w:rsid w:val="004D0D83"/>
    <w:rsid w:val="004E1DF1"/>
    <w:rsid w:val="004E5592"/>
    <w:rsid w:val="004E73A4"/>
    <w:rsid w:val="004F039C"/>
    <w:rsid w:val="004F759D"/>
    <w:rsid w:val="0050055B"/>
    <w:rsid w:val="00524710"/>
    <w:rsid w:val="005456AE"/>
    <w:rsid w:val="00547CEA"/>
    <w:rsid w:val="00553A0C"/>
    <w:rsid w:val="00555342"/>
    <w:rsid w:val="005560E2"/>
    <w:rsid w:val="0058643A"/>
    <w:rsid w:val="005A452E"/>
    <w:rsid w:val="005A6EE7"/>
    <w:rsid w:val="005E1B02"/>
    <w:rsid w:val="005F1A7B"/>
    <w:rsid w:val="00604112"/>
    <w:rsid w:val="006355D8"/>
    <w:rsid w:val="00637852"/>
    <w:rsid w:val="00642ECD"/>
    <w:rsid w:val="006502A0"/>
    <w:rsid w:val="006523A0"/>
    <w:rsid w:val="0067031A"/>
    <w:rsid w:val="006772F5"/>
    <w:rsid w:val="00695159"/>
    <w:rsid w:val="006A4440"/>
    <w:rsid w:val="006B0615"/>
    <w:rsid w:val="006D166B"/>
    <w:rsid w:val="006F0811"/>
    <w:rsid w:val="006F3279"/>
    <w:rsid w:val="006F6C6B"/>
    <w:rsid w:val="00704AEE"/>
    <w:rsid w:val="00714412"/>
    <w:rsid w:val="00722F9A"/>
    <w:rsid w:val="00743A15"/>
    <w:rsid w:val="00754539"/>
    <w:rsid w:val="00755D62"/>
    <w:rsid w:val="00760AE2"/>
    <w:rsid w:val="00781BC6"/>
    <w:rsid w:val="00786064"/>
    <w:rsid w:val="007A3C86"/>
    <w:rsid w:val="007A683E"/>
    <w:rsid w:val="007A748B"/>
    <w:rsid w:val="007C26E1"/>
    <w:rsid w:val="007D1753"/>
    <w:rsid w:val="007D1D65"/>
    <w:rsid w:val="007D6D58"/>
    <w:rsid w:val="007E0A9E"/>
    <w:rsid w:val="007E5309"/>
    <w:rsid w:val="007F5D5D"/>
    <w:rsid w:val="00800DE1"/>
    <w:rsid w:val="00813F47"/>
    <w:rsid w:val="00827879"/>
    <w:rsid w:val="0083530A"/>
    <w:rsid w:val="008450D6"/>
    <w:rsid w:val="00856FCA"/>
    <w:rsid w:val="00870A77"/>
    <w:rsid w:val="00872A6F"/>
    <w:rsid w:val="00873B8C"/>
    <w:rsid w:val="00880E3B"/>
    <w:rsid w:val="00895753"/>
    <w:rsid w:val="008A0DD0"/>
    <w:rsid w:val="008A389E"/>
    <w:rsid w:val="008A405F"/>
    <w:rsid w:val="008B519B"/>
    <w:rsid w:val="008C7F34"/>
    <w:rsid w:val="008E580C"/>
    <w:rsid w:val="0090047A"/>
    <w:rsid w:val="00925026"/>
    <w:rsid w:val="00931264"/>
    <w:rsid w:val="00937AD7"/>
    <w:rsid w:val="00942A4B"/>
    <w:rsid w:val="00961D59"/>
    <w:rsid w:val="00990EB8"/>
    <w:rsid w:val="009B2558"/>
    <w:rsid w:val="009B2CE4"/>
    <w:rsid w:val="009B2D55"/>
    <w:rsid w:val="009C0343"/>
    <w:rsid w:val="009D3280"/>
    <w:rsid w:val="009E0D11"/>
    <w:rsid w:val="00A16513"/>
    <w:rsid w:val="00A24A16"/>
    <w:rsid w:val="00A2568B"/>
    <w:rsid w:val="00A37D14"/>
    <w:rsid w:val="00A42C0B"/>
    <w:rsid w:val="00A51563"/>
    <w:rsid w:val="00A52105"/>
    <w:rsid w:val="00A54A7B"/>
    <w:rsid w:val="00A608A0"/>
    <w:rsid w:val="00A6111E"/>
    <w:rsid w:val="00A6168B"/>
    <w:rsid w:val="00A62028"/>
    <w:rsid w:val="00A92435"/>
    <w:rsid w:val="00A959FB"/>
    <w:rsid w:val="00AA6236"/>
    <w:rsid w:val="00AB595A"/>
    <w:rsid w:val="00AB6456"/>
    <w:rsid w:val="00AB6AE7"/>
    <w:rsid w:val="00AD21F5"/>
    <w:rsid w:val="00AD6088"/>
    <w:rsid w:val="00AF15BB"/>
    <w:rsid w:val="00B04FD9"/>
    <w:rsid w:val="00B06225"/>
    <w:rsid w:val="00B23C7A"/>
    <w:rsid w:val="00B305F5"/>
    <w:rsid w:val="00B46FF9"/>
    <w:rsid w:val="00B47E1D"/>
    <w:rsid w:val="00B75483"/>
    <w:rsid w:val="00B760B2"/>
    <w:rsid w:val="00B86FED"/>
    <w:rsid w:val="00BA7952"/>
    <w:rsid w:val="00BB44B4"/>
    <w:rsid w:val="00BB62C1"/>
    <w:rsid w:val="00BF0BBF"/>
    <w:rsid w:val="00BF6C8A"/>
    <w:rsid w:val="00C05571"/>
    <w:rsid w:val="00C118F5"/>
    <w:rsid w:val="00C1460B"/>
    <w:rsid w:val="00C172CA"/>
    <w:rsid w:val="00C246CE"/>
    <w:rsid w:val="00C54711"/>
    <w:rsid w:val="00C578C8"/>
    <w:rsid w:val="00C57FA2"/>
    <w:rsid w:val="00C62B78"/>
    <w:rsid w:val="00C64ED6"/>
    <w:rsid w:val="00C74863"/>
    <w:rsid w:val="00CC2E4D"/>
    <w:rsid w:val="00CC78A5"/>
    <w:rsid w:val="00CC7B16"/>
    <w:rsid w:val="00CE15FE"/>
    <w:rsid w:val="00CF6937"/>
    <w:rsid w:val="00CF7F0D"/>
    <w:rsid w:val="00D02E15"/>
    <w:rsid w:val="00D14F44"/>
    <w:rsid w:val="00D2350B"/>
    <w:rsid w:val="00D278E8"/>
    <w:rsid w:val="00D421E8"/>
    <w:rsid w:val="00D42ECD"/>
    <w:rsid w:val="00D44604"/>
    <w:rsid w:val="00D479B3"/>
    <w:rsid w:val="00D52283"/>
    <w:rsid w:val="00D524E5"/>
    <w:rsid w:val="00D53C09"/>
    <w:rsid w:val="00D72FEF"/>
    <w:rsid w:val="00D755FA"/>
    <w:rsid w:val="00D90B58"/>
    <w:rsid w:val="00DC4A4E"/>
    <w:rsid w:val="00DD1874"/>
    <w:rsid w:val="00DD63BD"/>
    <w:rsid w:val="00DF05DB"/>
    <w:rsid w:val="00DF7E20"/>
    <w:rsid w:val="00E172C6"/>
    <w:rsid w:val="00E17F13"/>
    <w:rsid w:val="00E24309"/>
    <w:rsid w:val="00E252BE"/>
    <w:rsid w:val="00E53D82"/>
    <w:rsid w:val="00E9330A"/>
    <w:rsid w:val="00E96EFF"/>
    <w:rsid w:val="00EC5886"/>
    <w:rsid w:val="00EE6B97"/>
    <w:rsid w:val="00EF7429"/>
    <w:rsid w:val="00F0497E"/>
    <w:rsid w:val="00F12C3B"/>
    <w:rsid w:val="00F26884"/>
    <w:rsid w:val="00F72ECC"/>
    <w:rsid w:val="00F737C4"/>
    <w:rsid w:val="00F8355F"/>
    <w:rsid w:val="00FA3196"/>
    <w:rsid w:val="00FA5B3A"/>
    <w:rsid w:val="00FF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9D8E"/>
  <w15:docId w15:val="{F95CA00F-0594-44EA-B4BC-1398CC0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unhideWhenUsed/>
    <w:rsid w:val="00E17F13"/>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43A15"/>
    <w:rPr>
      <w:color w:val="0000FF" w:themeColor="hyperlink"/>
      <w:u w:val="single"/>
    </w:rPr>
  </w:style>
  <w:style w:type="character" w:customStyle="1" w:styleId="UnresolvedMention1">
    <w:name w:val="Unresolved Mention1"/>
    <w:basedOn w:val="DefaultParagraphFont"/>
    <w:uiPriority w:val="99"/>
    <w:semiHidden/>
    <w:unhideWhenUsed/>
    <w:rsid w:val="00743A15"/>
    <w:rPr>
      <w:color w:val="605E5C"/>
      <w:shd w:val="clear" w:color="auto" w:fill="E1DFDD"/>
    </w:rPr>
  </w:style>
  <w:style w:type="paragraph" w:customStyle="1" w:styleId="EndNoteBibliographyTitle">
    <w:name w:val="EndNote Bibliography Title"/>
    <w:basedOn w:val="Normal"/>
    <w:link w:val="EndNoteBibliographyTitleChar"/>
    <w:rsid w:val="004E73A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73A4"/>
    <w:rPr>
      <w:rFonts w:ascii="Calibri" w:hAnsi="Calibri" w:cs="Calibri"/>
      <w:noProof/>
      <w:lang w:val="en-US"/>
    </w:rPr>
  </w:style>
  <w:style w:type="paragraph" w:customStyle="1" w:styleId="EndNoteBibliography">
    <w:name w:val="EndNote Bibliography"/>
    <w:basedOn w:val="Normal"/>
    <w:link w:val="EndNoteBibliographyChar"/>
    <w:rsid w:val="004E73A4"/>
    <w:rPr>
      <w:rFonts w:ascii="Calibri" w:hAnsi="Calibri" w:cs="Calibri"/>
      <w:noProof/>
      <w:lang w:val="en-US"/>
    </w:rPr>
  </w:style>
  <w:style w:type="character" w:customStyle="1" w:styleId="EndNoteBibliographyChar">
    <w:name w:val="EndNote Bibliography Char"/>
    <w:basedOn w:val="DefaultParagraphFont"/>
    <w:link w:val="EndNoteBibliography"/>
    <w:rsid w:val="004E73A4"/>
    <w:rPr>
      <w:rFonts w:ascii="Calibri" w:hAnsi="Calibri" w:cs="Calibri"/>
      <w:noProof/>
      <w:lang w:val="en-US"/>
    </w:rPr>
  </w:style>
  <w:style w:type="character" w:styleId="CommentReference">
    <w:name w:val="annotation reference"/>
    <w:basedOn w:val="DefaultParagraphFont"/>
    <w:uiPriority w:val="99"/>
    <w:semiHidden/>
    <w:unhideWhenUsed/>
    <w:rsid w:val="003E078F"/>
    <w:rPr>
      <w:sz w:val="16"/>
      <w:szCs w:val="16"/>
    </w:rPr>
  </w:style>
  <w:style w:type="paragraph" w:styleId="CommentText">
    <w:name w:val="annotation text"/>
    <w:basedOn w:val="Normal"/>
    <w:link w:val="CommentTextChar"/>
    <w:uiPriority w:val="99"/>
    <w:unhideWhenUsed/>
    <w:rsid w:val="003E078F"/>
    <w:rPr>
      <w:sz w:val="20"/>
      <w:szCs w:val="20"/>
    </w:rPr>
  </w:style>
  <w:style w:type="character" w:customStyle="1" w:styleId="CommentTextChar">
    <w:name w:val="Comment Text Char"/>
    <w:basedOn w:val="DefaultParagraphFont"/>
    <w:link w:val="CommentText"/>
    <w:uiPriority w:val="99"/>
    <w:rsid w:val="003E078F"/>
    <w:rPr>
      <w:rFonts w:cs="Arial"/>
      <w:sz w:val="20"/>
      <w:szCs w:val="20"/>
    </w:rPr>
  </w:style>
  <w:style w:type="paragraph" w:styleId="CommentSubject">
    <w:name w:val="annotation subject"/>
    <w:basedOn w:val="CommentText"/>
    <w:next w:val="CommentText"/>
    <w:link w:val="CommentSubjectChar"/>
    <w:uiPriority w:val="99"/>
    <w:semiHidden/>
    <w:unhideWhenUsed/>
    <w:rsid w:val="003E078F"/>
    <w:rPr>
      <w:b/>
      <w:bCs/>
    </w:rPr>
  </w:style>
  <w:style w:type="character" w:customStyle="1" w:styleId="CommentSubjectChar">
    <w:name w:val="Comment Subject Char"/>
    <w:basedOn w:val="CommentTextChar"/>
    <w:link w:val="CommentSubject"/>
    <w:uiPriority w:val="99"/>
    <w:semiHidden/>
    <w:rsid w:val="003E078F"/>
    <w:rPr>
      <w:rFonts w:cs="Arial"/>
      <w:b/>
      <w:bCs/>
      <w:sz w:val="20"/>
      <w:szCs w:val="20"/>
    </w:rPr>
  </w:style>
  <w:style w:type="character" w:styleId="FollowedHyperlink">
    <w:name w:val="FollowedHyperlink"/>
    <w:basedOn w:val="DefaultParagraphFont"/>
    <w:uiPriority w:val="99"/>
    <w:semiHidden/>
    <w:unhideWhenUsed/>
    <w:rsid w:val="00AB5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m.org.uk/best/chemistry-earth-science/big-idea-substances-and-properti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ha\Documents\BEST\Templates\New%20templates%20Dec\template_chemistry_diagnostic_Talking%20hea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template_chemistry_diagnostic_Talking heads</Template>
  <TotalTime>6</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 Harden</dc:creator>
  <cp:lastModifiedBy>Nicky Waller</cp:lastModifiedBy>
  <cp:revision>8</cp:revision>
  <cp:lastPrinted>2017-02-24T16:20:00Z</cp:lastPrinted>
  <dcterms:created xsi:type="dcterms:W3CDTF">2021-01-30T10:50:00Z</dcterms:created>
  <dcterms:modified xsi:type="dcterms:W3CDTF">2021-02-10T10:54:00Z</dcterms:modified>
</cp:coreProperties>
</file>