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DEE" w:rsidRPr="001A40E2" w:rsidRDefault="00224601" w:rsidP="00435DEE">
      <w:pPr>
        <w:spacing w:after="180"/>
        <w:rPr>
          <w:b/>
          <w:sz w:val="44"/>
          <w:szCs w:val="44"/>
        </w:rPr>
      </w:pPr>
      <w:bookmarkStart w:id="0" w:name="_GoBack"/>
      <w:bookmarkEnd w:id="0"/>
      <w:r w:rsidRPr="00224601">
        <w:rPr>
          <w:b/>
          <w:sz w:val="44"/>
          <w:szCs w:val="44"/>
        </w:rPr>
        <w:t>Rope power</w:t>
      </w:r>
    </w:p>
    <w:p w:rsidR="00435DEE" w:rsidRDefault="00435DEE" w:rsidP="00435DEE">
      <w:pPr>
        <w:spacing w:after="180"/>
      </w:pPr>
    </w:p>
    <w:p w:rsidR="00224601" w:rsidRPr="00224601" w:rsidRDefault="00224601" w:rsidP="00224601">
      <w:r w:rsidRPr="00224601">
        <w:rPr>
          <w:lang w:val="en-US"/>
        </w:rPr>
        <w:t>A group of students want to model the power of an electric circuit.</w:t>
      </w:r>
    </w:p>
    <w:p w:rsidR="00224601" w:rsidRPr="00224601" w:rsidRDefault="00224601" w:rsidP="00224601">
      <w:pPr>
        <w:spacing w:after="180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369570</wp:posOffset>
                </wp:positionV>
                <wp:extent cx="4985385" cy="1920240"/>
                <wp:effectExtent l="0" t="0" r="5715" b="0"/>
                <wp:wrapTopAndBottom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5385" cy="1920240"/>
                          <a:chOff x="0" y="0"/>
                          <a:chExt cx="4985886" cy="192024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257" y="0"/>
                            <a:ext cx="4706620" cy="192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2" name="TextBox 111">
                          <a:extLst>
                            <a:ext uri="{FF2B5EF4-FFF2-40B4-BE49-F238E27FC236}">
                              <a16:creationId xmlns:a16="http://schemas.microsoft.com/office/drawing/2014/main" id="{386951AB-D7F1-4C2A-888B-37725D392F51}"/>
                            </a:ext>
                          </a:extLst>
                        </wps:cNvPr>
                        <wps:cNvSpPr txBox="1"/>
                        <wps:spPr>
                          <a:xfrm>
                            <a:off x="4331369" y="298383"/>
                            <a:ext cx="654517" cy="3384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24601" w:rsidRPr="00224601" w:rsidRDefault="00224601" w:rsidP="0022460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24601">
                                <w:rPr>
                                  <w:rFonts w:asciiTheme="minorHAnsi" w:eastAsia="Verdana" w:hAnsiTheme="minorHAnsi" w:cstheme="minorHAns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‘bulb’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3" name="TextBox 112">
                          <a:extLst>
                            <a:ext uri="{FF2B5EF4-FFF2-40B4-BE49-F238E27FC236}">
                              <a16:creationId xmlns:a16="http://schemas.microsoft.com/office/drawing/2014/main" id="{5FA18B25-4F04-4270-8A12-3ABE36B45B7F}"/>
                            </a:ext>
                          </a:extLst>
                        </wps:cNvPr>
                        <wps:cNvSpPr txBox="1"/>
                        <wps:spPr>
                          <a:xfrm>
                            <a:off x="3465095" y="1414913"/>
                            <a:ext cx="1501541" cy="3385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24601" w:rsidRPr="00224601" w:rsidRDefault="00224601" w:rsidP="0022460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24601">
                                <w:rPr>
                                  <w:rFonts w:asciiTheme="minorHAnsi" w:eastAsia="Verdana" w:hAnsiTheme="minorHAnsi" w:cstheme="minorHAns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‘electric charge’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" name="TextBox 19">
                          <a:extLst>
                            <a:ext uri="{FF2B5EF4-FFF2-40B4-BE49-F238E27FC236}">
                              <a16:creationId xmlns:a16="http://schemas.microsoft.com/office/drawing/2014/main" id="{3B43832E-F3F9-4C8F-9199-8F19B5C96715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1193532"/>
                            <a:ext cx="920583" cy="3385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24601" w:rsidRPr="00224601" w:rsidRDefault="00224601" w:rsidP="00224601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24601">
                                <w:rPr>
                                  <w:rFonts w:asciiTheme="minorHAnsi" w:eastAsia="Verdana" w:hAnsiTheme="minorHAnsi" w:cstheme="minorHAns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‘battery’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0;margin-top:29.1pt;width:392.55pt;height:151.2pt;z-index:251658240;mso-position-horizontal:center;mso-position-horizontal-relative:margin" coordsize="49858,19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502;width:47066;height:19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1" o:spid="_x0000_s1028" type="#_x0000_t202" style="position:absolute;left:43313;top:2983;width:6545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" filled="f" stroked="f">
                  <v:textbox style="mso-fit-shape-to-text:t">
                    <w:txbxContent>
                      <w:p w:rsidR="00224601" w:rsidRPr="00224601" w:rsidRDefault="00224601" w:rsidP="0022460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</w:rPr>
                        </w:pPr>
                        <w:r w:rsidRPr="00224601">
                          <w:rPr>
                            <w:rFonts w:asciiTheme="minorHAnsi" w:eastAsia="Verdana" w:hAnsiTheme="minorHAnsi" w:cstheme="min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‘bulb’</w:t>
                        </w:r>
                      </w:p>
                    </w:txbxContent>
                  </v:textbox>
                </v:shape>
                <v:shape id="TextBox 112" o:spid="_x0000_s1029" type="#_x0000_t202" style="position:absolute;left:34650;top:14149;width:15016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" filled="f" stroked="f">
                  <v:textbox style="mso-fit-shape-to-text:t">
                    <w:txbxContent>
                      <w:p w:rsidR="00224601" w:rsidRPr="00224601" w:rsidRDefault="00224601" w:rsidP="0022460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</w:rPr>
                        </w:pPr>
                        <w:r w:rsidRPr="00224601">
                          <w:rPr>
                            <w:rFonts w:asciiTheme="minorHAnsi" w:eastAsia="Verdana" w:hAnsiTheme="minorHAnsi" w:cstheme="min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‘electric charge’</w:t>
                        </w:r>
                      </w:p>
                    </w:txbxContent>
                  </v:textbox>
                </v:shape>
                <v:shape id="TextBox 19" o:spid="_x0000_s1030" type="#_x0000_t202" style="position:absolute;top:11935;width:9205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:rsidR="00224601" w:rsidRPr="00224601" w:rsidRDefault="00224601" w:rsidP="00224601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Theme="minorHAnsi" w:hAnsiTheme="minorHAnsi" w:cstheme="minorHAnsi"/>
                          </w:rPr>
                        </w:pPr>
                        <w:r w:rsidRPr="00224601">
                          <w:rPr>
                            <w:rFonts w:asciiTheme="minorHAnsi" w:eastAsia="Verdana" w:hAnsiTheme="minorHAnsi" w:cstheme="min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‘battery’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224601">
        <w:rPr>
          <w:lang w:val="en-US"/>
        </w:rPr>
        <w:t>They use a loop of rope.</w:t>
      </w:r>
    </w:p>
    <w:p w:rsidR="00435DEE" w:rsidRDefault="00435DEE" w:rsidP="00224601">
      <w:pPr>
        <w:spacing w:after="180"/>
        <w:jc w:val="center"/>
      </w:pPr>
    </w:p>
    <w:p w:rsidR="00435DEE" w:rsidRPr="003117F6" w:rsidRDefault="00435DEE" w:rsidP="00435DEE">
      <w:pPr>
        <w:spacing w:after="180"/>
        <w:rPr>
          <w:b/>
        </w:rPr>
      </w:pPr>
      <w:r>
        <w:rPr>
          <w:b/>
        </w:rPr>
        <w:t>To answer</w:t>
      </w:r>
    </w:p>
    <w:p w:rsidR="00404186" w:rsidRPr="00047B35" w:rsidRDefault="009F3F1A" w:rsidP="00224601">
      <w:pPr>
        <w:numPr>
          <w:ilvl w:val="0"/>
          <w:numId w:val="5"/>
        </w:numPr>
        <w:tabs>
          <w:tab w:val="clear" w:pos="720"/>
          <w:tab w:val="num" w:pos="426"/>
        </w:tabs>
        <w:spacing w:after="240"/>
        <w:ind w:left="426" w:hanging="426"/>
        <w:rPr>
          <w:sz w:val="28"/>
        </w:rPr>
      </w:pPr>
      <w:r w:rsidRPr="00047B35">
        <w:rPr>
          <w:sz w:val="28"/>
        </w:rPr>
        <w:t>How could they use the model to show how energy is transferred by an electric circuit?</w:t>
      </w:r>
    </w:p>
    <w:p w:rsidR="00224601" w:rsidRDefault="00224601" w:rsidP="00047B35">
      <w:pPr>
        <w:tabs>
          <w:tab w:val="left" w:pos="426"/>
          <w:tab w:val="left" w:leader="dot" w:pos="8789"/>
        </w:tabs>
        <w:spacing w:after="240"/>
      </w:pPr>
      <w:r>
        <w:tab/>
      </w:r>
      <w:r w:rsidR="00047B35">
        <w:tab/>
      </w:r>
    </w:p>
    <w:p w:rsidR="00047B35" w:rsidRDefault="00047B35" w:rsidP="00047B35">
      <w:pPr>
        <w:tabs>
          <w:tab w:val="left" w:pos="426"/>
          <w:tab w:val="left" w:leader="dot" w:pos="8789"/>
        </w:tabs>
        <w:spacing w:after="240"/>
      </w:pPr>
      <w:r>
        <w:tab/>
      </w:r>
      <w:r>
        <w:tab/>
      </w:r>
    </w:p>
    <w:p w:rsidR="00047B35" w:rsidRPr="00224601" w:rsidRDefault="00047B35" w:rsidP="00047B35">
      <w:pPr>
        <w:tabs>
          <w:tab w:val="left" w:pos="426"/>
          <w:tab w:val="left" w:leader="dot" w:pos="8789"/>
        </w:tabs>
        <w:spacing w:after="240"/>
      </w:pPr>
      <w:r>
        <w:tab/>
      </w:r>
      <w:r>
        <w:tab/>
      </w:r>
    </w:p>
    <w:p w:rsidR="00404186" w:rsidRPr="00047B35" w:rsidRDefault="009F3F1A" w:rsidP="00224601">
      <w:pPr>
        <w:numPr>
          <w:ilvl w:val="0"/>
          <w:numId w:val="5"/>
        </w:numPr>
        <w:tabs>
          <w:tab w:val="clear" w:pos="720"/>
          <w:tab w:val="num" w:pos="426"/>
        </w:tabs>
        <w:spacing w:after="240"/>
        <w:ind w:left="426" w:hanging="426"/>
        <w:rPr>
          <w:sz w:val="28"/>
        </w:rPr>
      </w:pPr>
      <w:r w:rsidRPr="00047B35">
        <w:rPr>
          <w:sz w:val="28"/>
        </w:rPr>
        <w:t>How could they use the model to show the effect of increasing current on the power of a circuit?</w:t>
      </w:r>
    </w:p>
    <w:p w:rsidR="00047B35" w:rsidRDefault="00047B35" w:rsidP="00047B35">
      <w:pPr>
        <w:tabs>
          <w:tab w:val="left" w:pos="426"/>
          <w:tab w:val="left" w:leader="dot" w:pos="8789"/>
        </w:tabs>
        <w:spacing w:after="240"/>
      </w:pPr>
      <w:r>
        <w:tab/>
      </w:r>
      <w:r>
        <w:tab/>
      </w:r>
    </w:p>
    <w:p w:rsidR="00047B35" w:rsidRDefault="00047B35" w:rsidP="00047B35">
      <w:pPr>
        <w:tabs>
          <w:tab w:val="left" w:pos="426"/>
          <w:tab w:val="left" w:leader="dot" w:pos="8789"/>
        </w:tabs>
        <w:spacing w:after="240"/>
      </w:pPr>
      <w:r>
        <w:tab/>
      </w:r>
      <w:r>
        <w:tab/>
      </w:r>
    </w:p>
    <w:p w:rsidR="00047B35" w:rsidRPr="00224601" w:rsidRDefault="00047B35" w:rsidP="00047B35">
      <w:pPr>
        <w:tabs>
          <w:tab w:val="left" w:pos="426"/>
          <w:tab w:val="left" w:leader="dot" w:pos="8789"/>
        </w:tabs>
        <w:spacing w:after="240"/>
      </w:pPr>
      <w:r>
        <w:tab/>
      </w:r>
      <w:r>
        <w:tab/>
      </w:r>
    </w:p>
    <w:p w:rsidR="00404186" w:rsidRPr="00047B35" w:rsidRDefault="009F3F1A" w:rsidP="00224601">
      <w:pPr>
        <w:numPr>
          <w:ilvl w:val="0"/>
          <w:numId w:val="5"/>
        </w:numPr>
        <w:tabs>
          <w:tab w:val="clear" w:pos="720"/>
          <w:tab w:val="num" w:pos="426"/>
        </w:tabs>
        <w:spacing w:after="240"/>
        <w:ind w:left="426" w:hanging="426"/>
        <w:rPr>
          <w:sz w:val="28"/>
        </w:rPr>
      </w:pPr>
      <w:r w:rsidRPr="00047B35">
        <w:rPr>
          <w:sz w:val="28"/>
        </w:rPr>
        <w:t>How could they use the model to show the effect of increasing p.d. on the power of a circuit?</w:t>
      </w:r>
    </w:p>
    <w:p w:rsidR="00F86F84" w:rsidRDefault="00047B35" w:rsidP="00047B35">
      <w:pPr>
        <w:tabs>
          <w:tab w:val="left" w:pos="426"/>
          <w:tab w:val="left" w:leader="dot" w:pos="8789"/>
        </w:tabs>
        <w:spacing w:after="240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</w:p>
    <w:p w:rsidR="00047B35" w:rsidRDefault="00047B35" w:rsidP="00047B35">
      <w:pPr>
        <w:tabs>
          <w:tab w:val="left" w:pos="426"/>
          <w:tab w:val="left" w:leader="dot" w:pos="8789"/>
        </w:tabs>
        <w:spacing w:after="240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</w:p>
    <w:p w:rsidR="00047B35" w:rsidRDefault="00047B35" w:rsidP="00047B35">
      <w:pPr>
        <w:tabs>
          <w:tab w:val="left" w:pos="426"/>
          <w:tab w:val="left" w:leader="dot" w:pos="8789"/>
        </w:tabs>
        <w:spacing w:after="240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</w:p>
    <w:p w:rsidR="00F86F84" w:rsidRDefault="00F86F84" w:rsidP="00F86F8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6F84" w:rsidRPr="00201AC2" w:rsidRDefault="00F86F84" w:rsidP="00F86F84">
      <w:pPr>
        <w:spacing w:after="240"/>
        <w:rPr>
          <w:szCs w:val="18"/>
        </w:rPr>
        <w:sectPr w:rsidR="00F86F84" w:rsidRPr="00201AC2" w:rsidSect="00642ECD">
          <w:headerReference w:type="default" r:id="rId9"/>
          <w:footerReference w:type="default" r:id="rId10"/>
          <w:pgSz w:w="11906" w:h="16838" w:code="9"/>
          <w:pgMar w:top="1440" w:right="1440" w:bottom="1440" w:left="1440" w:header="709" w:footer="567" w:gutter="0"/>
          <w:cols w:space="708"/>
          <w:docGrid w:linePitch="360"/>
        </w:sectPr>
      </w:pPr>
    </w:p>
    <w:p w:rsidR="00D15F96" w:rsidRPr="006F3279" w:rsidRDefault="00D15F96" w:rsidP="00D15F96">
      <w:pPr>
        <w:spacing w:after="240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Physics</w:t>
      </w:r>
      <w:r w:rsidRPr="00CA4B46">
        <w:rPr>
          <w:i/>
          <w:sz w:val="18"/>
          <w:szCs w:val="18"/>
        </w:rPr>
        <w:t xml:space="preserve"> &gt; </w:t>
      </w:r>
      <w:r>
        <w:rPr>
          <w:i/>
          <w:sz w:val="18"/>
          <w:szCs w:val="18"/>
        </w:rPr>
        <w:t xml:space="preserve">Big idea PEM: Electricity and magnetism &gt; </w:t>
      </w:r>
      <w:r w:rsidRPr="0018162C">
        <w:rPr>
          <w:i/>
          <w:sz w:val="18"/>
          <w:szCs w:val="18"/>
        </w:rPr>
        <w:t xml:space="preserve">Topic PEM8: </w:t>
      </w:r>
      <w:r>
        <w:rPr>
          <w:i/>
          <w:sz w:val="18"/>
          <w:szCs w:val="18"/>
        </w:rPr>
        <w:t>Mains electricity</w:t>
      </w:r>
      <w:r w:rsidRPr="0018162C">
        <w:rPr>
          <w:i/>
          <w:sz w:val="18"/>
          <w:szCs w:val="18"/>
        </w:rPr>
        <w:t xml:space="preserve"> &gt; Key</w:t>
      </w:r>
      <w:r>
        <w:rPr>
          <w:i/>
          <w:sz w:val="18"/>
          <w:szCs w:val="18"/>
        </w:rPr>
        <w:t xml:space="preserve"> concept</w:t>
      </w:r>
      <w:r w:rsidRPr="00CA4B46">
        <w:rPr>
          <w:i/>
          <w:sz w:val="18"/>
          <w:szCs w:val="18"/>
        </w:rPr>
        <w:t xml:space="preserve"> </w:t>
      </w:r>
      <w:r w:rsidRPr="0018162C">
        <w:rPr>
          <w:i/>
          <w:sz w:val="18"/>
          <w:szCs w:val="18"/>
        </w:rPr>
        <w:t>PEM8.</w:t>
      </w:r>
      <w:r>
        <w:rPr>
          <w:i/>
          <w:sz w:val="18"/>
          <w:szCs w:val="18"/>
        </w:rPr>
        <w:t>2</w:t>
      </w:r>
      <w:r w:rsidRPr="0018162C">
        <w:rPr>
          <w:i/>
          <w:sz w:val="18"/>
          <w:szCs w:val="18"/>
        </w:rPr>
        <w:t xml:space="preserve">: </w:t>
      </w:r>
      <w:r>
        <w:rPr>
          <w:i/>
          <w:sz w:val="18"/>
          <w:szCs w:val="18"/>
        </w:rPr>
        <w:t>Paying for electricity</w:t>
      </w:r>
    </w:p>
    <w:tbl>
      <w:tblPr>
        <w:tblStyle w:val="TableGrid"/>
        <w:tblW w:w="12021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21"/>
      </w:tblGrid>
      <w:tr w:rsidR="006F3279" w:rsidTr="002454AC">
        <w:tc>
          <w:tcPr>
            <w:tcW w:w="12021" w:type="dxa"/>
            <w:shd w:val="clear" w:color="auto" w:fill="B2A1C7" w:themeFill="accent4" w:themeFillTint="99"/>
          </w:tcPr>
          <w:p w:rsidR="006F3279" w:rsidRPr="00CA4B46" w:rsidRDefault="00B00348" w:rsidP="00B00348">
            <w:pPr>
              <w:ind w:left="1304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Response </w:t>
            </w:r>
            <w:r w:rsidR="00755E81">
              <w:rPr>
                <w:b/>
                <w:sz w:val="40"/>
                <w:szCs w:val="40"/>
              </w:rPr>
              <w:t>activity</w:t>
            </w:r>
          </w:p>
        </w:tc>
      </w:tr>
      <w:tr w:rsidR="006F3279" w:rsidTr="002454AC">
        <w:tc>
          <w:tcPr>
            <w:tcW w:w="12021" w:type="dxa"/>
            <w:shd w:val="clear" w:color="auto" w:fill="CCC0D9" w:themeFill="accent4" w:themeFillTint="66"/>
          </w:tcPr>
          <w:p w:rsidR="006F3279" w:rsidRPr="00CA4B46" w:rsidRDefault="00D15F96" w:rsidP="006F3279">
            <w:pPr>
              <w:spacing w:after="60"/>
              <w:ind w:left="1304"/>
              <w:rPr>
                <w:b/>
                <w:sz w:val="40"/>
                <w:szCs w:val="40"/>
              </w:rPr>
            </w:pPr>
            <w:r w:rsidRPr="00D15F96">
              <w:rPr>
                <w:b/>
                <w:sz w:val="40"/>
                <w:szCs w:val="40"/>
              </w:rPr>
              <w:t>Rope power</w:t>
            </w:r>
          </w:p>
        </w:tc>
      </w:tr>
    </w:tbl>
    <w:p w:rsidR="006F3279" w:rsidRDefault="006F3279" w:rsidP="00E172C6">
      <w:pPr>
        <w:spacing w:after="180"/>
        <w:rPr>
          <w:b/>
        </w:rPr>
      </w:pPr>
    </w:p>
    <w:p w:rsidR="001D0511" w:rsidRPr="001D0511" w:rsidRDefault="001D0511" w:rsidP="00E172C6">
      <w:pPr>
        <w:spacing w:after="180"/>
        <w:rPr>
          <w:b/>
          <w:color w:val="5F497A" w:themeColor="accent4" w:themeShade="BF"/>
          <w:sz w:val="24"/>
          <w:szCs w:val="24"/>
        </w:rPr>
      </w:pPr>
      <w:r w:rsidRPr="001D0511">
        <w:rPr>
          <w:b/>
          <w:color w:val="5F497A" w:themeColor="accent4" w:themeShade="BF"/>
          <w:sz w:val="24"/>
          <w:szCs w:val="24"/>
        </w:rPr>
        <w:t>Overview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6820"/>
      </w:tblGrid>
      <w:tr w:rsidR="00D15F96" w:rsidTr="003F16F9">
        <w:trPr>
          <w:trHeight w:val="340"/>
        </w:trPr>
        <w:tc>
          <w:tcPr>
            <w:tcW w:w="2196" w:type="dxa"/>
          </w:tcPr>
          <w:p w:rsidR="00D15F96" w:rsidRDefault="00D15F96" w:rsidP="00D15F96">
            <w:pPr>
              <w:spacing w:before="60" w:after="60"/>
            </w:pPr>
            <w:r>
              <w:t>Learning focus:</w:t>
            </w:r>
          </w:p>
        </w:tc>
        <w:tc>
          <w:tcPr>
            <w:tcW w:w="6820" w:type="dxa"/>
          </w:tcPr>
          <w:p w:rsidR="00D15F96" w:rsidRDefault="009C712C" w:rsidP="00D15F96">
            <w:pPr>
              <w:spacing w:before="60" w:after="60"/>
            </w:pPr>
            <w:r w:rsidRPr="00954E51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amount of energy</w:t>
            </w:r>
            <w:r w:rsidRPr="00954E5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that </w:t>
            </w:r>
            <w:r w:rsidRPr="00954E51">
              <w:rPr>
                <w:rFonts w:cstheme="minorHAnsi"/>
              </w:rPr>
              <w:t xml:space="preserve">an electrical </w:t>
            </w:r>
            <w:r>
              <w:rPr>
                <w:rFonts w:cstheme="minorHAnsi"/>
              </w:rPr>
              <w:t>appliance</w:t>
            </w:r>
            <w:r w:rsidRPr="00954E5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transfers is proportional to time; and its power </w:t>
            </w:r>
            <w:r w:rsidRPr="00954E51">
              <w:rPr>
                <w:rFonts w:cstheme="minorHAnsi"/>
              </w:rPr>
              <w:t xml:space="preserve">is </w:t>
            </w:r>
            <w:r>
              <w:rPr>
                <w:rFonts w:cstheme="minorHAnsi"/>
              </w:rPr>
              <w:t>proportional</w:t>
            </w:r>
            <w:r w:rsidRPr="00954E51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 xml:space="preserve">the </w:t>
            </w:r>
            <w:r w:rsidRPr="00954E51">
              <w:rPr>
                <w:rFonts w:cstheme="minorHAnsi"/>
              </w:rPr>
              <w:t xml:space="preserve">potential difference across </w:t>
            </w:r>
            <w:r>
              <w:rPr>
                <w:rFonts w:cstheme="minorHAnsi"/>
              </w:rPr>
              <w:t xml:space="preserve">it </w:t>
            </w:r>
            <w:r w:rsidRPr="00A515F2">
              <w:rPr>
                <w:rFonts w:cstheme="minorHAnsi"/>
                <w:i/>
              </w:rPr>
              <w:t>and</w:t>
            </w:r>
            <w:r w:rsidRPr="00954E51">
              <w:rPr>
                <w:rFonts w:cstheme="minorHAnsi"/>
              </w:rPr>
              <w:t xml:space="preserve"> the current through it</w:t>
            </w:r>
            <w:r>
              <w:t>.</w:t>
            </w:r>
          </w:p>
        </w:tc>
      </w:tr>
      <w:tr w:rsidR="00D15F96" w:rsidTr="003F16F9">
        <w:trPr>
          <w:trHeight w:val="340"/>
        </w:trPr>
        <w:tc>
          <w:tcPr>
            <w:tcW w:w="2196" w:type="dxa"/>
          </w:tcPr>
          <w:p w:rsidR="00D15F96" w:rsidRDefault="00D15F96" w:rsidP="00D15F96">
            <w:pPr>
              <w:spacing w:before="60" w:after="60"/>
            </w:pPr>
            <w:r>
              <w:t>Observable learning outcome:</w:t>
            </w:r>
          </w:p>
        </w:tc>
        <w:tc>
          <w:tcPr>
            <w:tcW w:w="6820" w:type="dxa"/>
          </w:tcPr>
          <w:p w:rsidR="001E50C6" w:rsidRDefault="001E50C6" w:rsidP="00D15F96">
            <w:pPr>
              <w:spacing w:before="60" w:after="60"/>
            </w:pPr>
            <w:r w:rsidRPr="001E50C6">
              <w:t>Describe how the power of an electric circuit depends on current through it.</w:t>
            </w:r>
          </w:p>
          <w:p w:rsidR="00D15F96" w:rsidRPr="004C1666" w:rsidRDefault="00D15F96" w:rsidP="00D15F96">
            <w:pPr>
              <w:spacing w:before="60" w:after="60"/>
            </w:pPr>
            <w:r w:rsidRPr="00F7557D">
              <w:t>Explain why the power of a component depends on the potential difference across it.</w:t>
            </w:r>
          </w:p>
        </w:tc>
      </w:tr>
      <w:tr w:rsidR="00755E81" w:rsidTr="003F16F9">
        <w:trPr>
          <w:trHeight w:val="340"/>
        </w:trPr>
        <w:tc>
          <w:tcPr>
            <w:tcW w:w="2196" w:type="dxa"/>
          </w:tcPr>
          <w:p w:rsidR="00755E81" w:rsidRDefault="00252175" w:rsidP="00755E81">
            <w:pPr>
              <w:spacing w:before="60" w:after="60"/>
            </w:pPr>
            <w:r>
              <w:t>Activity</w:t>
            </w:r>
            <w:r w:rsidR="00755E81">
              <w:t xml:space="preserve"> type:</w:t>
            </w:r>
          </w:p>
        </w:tc>
        <w:tc>
          <w:tcPr>
            <w:tcW w:w="6820" w:type="dxa"/>
          </w:tcPr>
          <w:p w:rsidR="00755E81" w:rsidRDefault="006C2075" w:rsidP="00755E81">
            <w:pPr>
              <w:spacing w:before="60" w:after="60"/>
            </w:pPr>
            <w:r>
              <w:t>Clarifying - demonstration</w:t>
            </w:r>
          </w:p>
        </w:tc>
      </w:tr>
      <w:tr w:rsidR="00755E81" w:rsidTr="003F16F9">
        <w:trPr>
          <w:trHeight w:val="340"/>
        </w:trPr>
        <w:tc>
          <w:tcPr>
            <w:tcW w:w="2196" w:type="dxa"/>
          </w:tcPr>
          <w:p w:rsidR="00755E81" w:rsidRDefault="00755E81" w:rsidP="00755E81">
            <w:pPr>
              <w:spacing w:before="60" w:after="60"/>
            </w:pPr>
            <w:r>
              <w:t>Key words:</w:t>
            </w:r>
          </w:p>
        </w:tc>
        <w:tc>
          <w:tcPr>
            <w:tcW w:w="6820" w:type="dxa"/>
            <w:tcBorders>
              <w:bottom w:val="dotted" w:sz="4" w:space="0" w:color="auto"/>
            </w:tcBorders>
          </w:tcPr>
          <w:p w:rsidR="00755E81" w:rsidRDefault="00D15F96" w:rsidP="00755E81">
            <w:pPr>
              <w:spacing w:before="60" w:after="60"/>
            </w:pPr>
            <w:r>
              <w:t>Power, energy, potential difference, current</w:t>
            </w:r>
          </w:p>
        </w:tc>
      </w:tr>
    </w:tbl>
    <w:p w:rsidR="00E172C6" w:rsidRDefault="00E172C6" w:rsidP="00E172C6">
      <w:pPr>
        <w:spacing w:after="180"/>
      </w:pPr>
    </w:p>
    <w:p w:rsidR="00755E81" w:rsidRPr="004056D6" w:rsidRDefault="00755E81" w:rsidP="00755E81">
      <w:pPr>
        <w:spacing w:after="180"/>
        <w:rPr>
          <w:rFonts w:cstheme="minorHAnsi"/>
        </w:rPr>
      </w:pPr>
      <w:r w:rsidRPr="004056D6">
        <w:rPr>
          <w:rFonts w:cstheme="minorHAnsi"/>
          <w:color w:val="222222"/>
          <w:shd w:val="clear" w:color="auto" w:fill="FFFFFF"/>
        </w:rPr>
        <w:t>This activity can help develop students’ understanding by addressing the sticking-points revealed by the following diagnostic questio</w:t>
      </w:r>
      <w:r w:rsidR="00D15F96">
        <w:rPr>
          <w:rFonts w:cstheme="minorHAnsi"/>
          <w:color w:val="222222"/>
          <w:shd w:val="clear" w:color="auto" w:fill="FFFFFF"/>
        </w:rPr>
        <w:t>ns:</w:t>
      </w:r>
    </w:p>
    <w:p w:rsidR="00B00348" w:rsidRPr="00D15F96" w:rsidRDefault="00B00348" w:rsidP="00B00348">
      <w:pPr>
        <w:pStyle w:val="ListParagraph"/>
        <w:numPr>
          <w:ilvl w:val="0"/>
          <w:numId w:val="1"/>
        </w:numPr>
        <w:spacing w:after="180"/>
      </w:pPr>
      <w:r w:rsidRPr="00D15F96">
        <w:t xml:space="preserve">Diagnostic </w:t>
      </w:r>
      <w:r w:rsidR="00BA75D4" w:rsidRPr="00D15F96">
        <w:t>question</w:t>
      </w:r>
      <w:r w:rsidRPr="00D15F96">
        <w:t xml:space="preserve">: </w:t>
      </w:r>
      <w:r w:rsidR="00D15F96" w:rsidRPr="00D15F96">
        <w:t>Power and current</w:t>
      </w:r>
    </w:p>
    <w:p w:rsidR="00D15F96" w:rsidRPr="00D15F96" w:rsidRDefault="00D15F96" w:rsidP="00B00348">
      <w:pPr>
        <w:pStyle w:val="ListParagraph"/>
        <w:numPr>
          <w:ilvl w:val="0"/>
          <w:numId w:val="1"/>
        </w:numPr>
        <w:spacing w:after="180"/>
      </w:pPr>
      <w:r w:rsidRPr="00D15F96">
        <w:t>Diagnostic question: Power and p.d.</w:t>
      </w:r>
    </w:p>
    <w:p w:rsidR="00C05571" w:rsidRPr="002454AC" w:rsidRDefault="00BB44B4" w:rsidP="00026DEC">
      <w:pPr>
        <w:spacing w:after="180"/>
        <w:rPr>
          <w:b/>
          <w:color w:val="5F497A" w:themeColor="accent4" w:themeShade="BF"/>
          <w:sz w:val="24"/>
        </w:rPr>
      </w:pPr>
      <w:r w:rsidRPr="002454AC">
        <w:rPr>
          <w:b/>
          <w:color w:val="5F497A" w:themeColor="accent4" w:themeShade="BF"/>
          <w:sz w:val="24"/>
        </w:rPr>
        <w:t>What does the research say</w:t>
      </w:r>
      <w:r w:rsidR="00C05571" w:rsidRPr="002454AC">
        <w:rPr>
          <w:b/>
          <w:color w:val="5F497A" w:themeColor="accent4" w:themeShade="BF"/>
          <w:sz w:val="24"/>
        </w:rPr>
        <w:t>?</w:t>
      </w:r>
    </w:p>
    <w:p w:rsidR="00D15F96" w:rsidRDefault="00D15F96" w:rsidP="00D15F96">
      <w:pPr>
        <w:spacing w:after="180"/>
      </w:pPr>
      <w:r>
        <w:t xml:space="preserve">Novice learners typically lack a scientific understanding of how a circuit works and rely on memorising equations and procedures. They may be able to solve routine circuit calculations correctly, but often cannot predict or explain the behaviour of a circuit </w:t>
      </w:r>
      <w:r>
        <w:fldChar w:fldCharType="begin"/>
      </w:r>
      <w:r>
        <w:instrText xml:space="preserve"> ADDIN EN.CITE &lt;EndNote&gt;&lt;Cite&gt;&lt;Author&gt;Liu&lt;/Author&gt;&lt;Year&gt;2022&lt;/Year&gt;&lt;IDText&gt;Assessment of knowledge integration in student learning of simple electric circuits&lt;/IDText&gt;&lt;DisplayText&gt;(Liu et al., 2022)&lt;/DisplayText&gt;&lt;record&gt;&lt;titles&gt;&lt;title&gt;Assessment of knowledge integration in student learning of simple electric circuits&lt;/title&gt;&lt;secondary-title&gt;Physical Review Physics Education Research&lt;/secondary-title&gt;&lt;/titles&gt;&lt;pages&gt;020102&lt;/pages&gt;&lt;number&gt;2&lt;/number&gt;&lt;contributors&gt;&lt;authors&gt;&lt;author&gt;Liu, Zengze&lt;/author&gt;&lt;author&gt;Pan, Sudong&lt;/author&gt;&lt;author&gt;Zhang, Xiangqun&lt;/author&gt;&lt;author&gt;Bao, Lei&lt;/author&gt;&lt;/authors&gt;&lt;/contributors&gt;&lt;added-date format="utc"&gt;1674573591&lt;/added-date&gt;&lt;ref-type name="Journal Article"&gt;17&lt;/ref-type&gt;&lt;dates&gt;&lt;year&gt;2022&lt;/year&gt;&lt;/dates&gt;&lt;rec-number&gt;478&lt;/rec-number&gt;&lt;last-updated-date format="utc"&gt;1674573591&lt;/last-updated-date&gt;&lt;volume&gt;18&lt;/volume&gt;&lt;/record&gt;&lt;/Cite&gt;&lt;/EndNote&gt;</w:instrText>
      </w:r>
      <w:r>
        <w:fldChar w:fldCharType="separate"/>
      </w:r>
      <w:r>
        <w:rPr>
          <w:noProof/>
        </w:rPr>
        <w:t>(Liu et al., 2022)</w:t>
      </w:r>
      <w:r>
        <w:fldChar w:fldCharType="end"/>
      </w:r>
      <w:r>
        <w:t>.</w:t>
      </w:r>
    </w:p>
    <w:p w:rsidR="00D15F96" w:rsidRDefault="00D15F96" w:rsidP="00D15F96">
      <w:pPr>
        <w:spacing w:after="60"/>
        <w:rPr>
          <w:rFonts w:cstheme="minorBidi"/>
        </w:rPr>
      </w:pPr>
      <w:r>
        <w:t>Some common misunderstandings that students may continue to hold, which are relevant to understanding how electrical power is proportional to current, are:</w:t>
      </w:r>
    </w:p>
    <w:p w:rsidR="00D15F96" w:rsidRDefault="00D15F96" w:rsidP="00D15F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60" w:line="256" w:lineRule="auto"/>
        <w:ind w:left="709" w:hanging="284"/>
        <w:contextualSpacing w:val="0"/>
        <w:rPr>
          <w:rFonts w:cstheme="minorHAnsi"/>
        </w:rPr>
      </w:pPr>
      <w:r>
        <w:rPr>
          <w:rFonts w:cstheme="minorHAnsi"/>
        </w:rPr>
        <w:t xml:space="preserve">that most students do not discriminate sufficiently between current, voltage, energy and power </w:t>
      </w:r>
      <w:r>
        <w:rPr>
          <w:rFonts w:cstheme="minorHAnsi"/>
        </w:rPr>
        <w:fldChar w:fldCharType="begin">
          <w:fldData xml:space="preserve">PEVuZE5vdGU+PENpdGU+PEF1dGhvcj5Hb3R0PC9BdXRob3I+PFllYXI+MTk4NDwvWWVhcj48SURU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</w:fldData>
        </w:fldChar>
      </w:r>
      <w:r>
        <w:rPr>
          <w:rFonts w:cstheme="minorHAnsi"/>
        </w:rPr>
        <w:instrText xml:space="preserve"> ADDIN EN.CITE </w:instrText>
      </w:r>
      <w:r>
        <w:rPr>
          <w:rFonts w:cstheme="minorHAnsi"/>
        </w:rPr>
        <w:fldChar w:fldCharType="begin">
          <w:fldData xml:space="preserve">PEVuZE5vdGU+PENpdGU+PEF1dGhvcj5Hb3R0PC9BdXRob3I+PFllYXI+MTk4NDwvWWVhcj48SURU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</w:fldData>
        </w:fldChar>
      </w:r>
      <w:r>
        <w:rPr>
          <w:rFonts w:cstheme="minorHAnsi"/>
        </w:rPr>
        <w:instrText xml:space="preserve"> ADDIN EN.CITE.DATA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(Gott, 1984; Shipstone, 1985; Driver et al., 1994; Engelhardt and Beichner, 2004)</w:t>
      </w:r>
      <w:r>
        <w:rPr>
          <w:rFonts w:cstheme="minorHAnsi"/>
        </w:rPr>
        <w:fldChar w:fldCharType="end"/>
      </w:r>
    </w:p>
    <w:p w:rsidR="00D15F96" w:rsidRDefault="00D15F96" w:rsidP="00D15F96">
      <w:pPr>
        <w:pStyle w:val="ListParagraph"/>
        <w:numPr>
          <w:ilvl w:val="0"/>
          <w:numId w:val="6"/>
        </w:numPr>
        <w:spacing w:after="180"/>
        <w:ind w:left="709" w:hanging="283"/>
        <w:rPr>
          <w:rFonts w:cstheme="minorHAnsi"/>
        </w:rPr>
      </w:pPr>
      <w:r w:rsidRPr="00370E22">
        <w:rPr>
          <w:rFonts w:cstheme="minorHAnsi"/>
        </w:rPr>
        <w:t xml:space="preserve">the amount of current provided by a battery is always the same no matter what circuit it is connected to </w:t>
      </w:r>
      <w:r w:rsidRPr="00370E22">
        <w:rPr>
          <w:rFonts w:cstheme="minorHAnsi"/>
        </w:rPr>
        <w:fldChar w:fldCharType="begin"/>
      </w:r>
      <w:r w:rsidRPr="00370E22">
        <w:rPr>
          <w:rFonts w:cstheme="minorHAnsi"/>
        </w:rPr>
        <w:instrText xml:space="preserve"> ADDIN EN.CITE &lt;EndNote&gt;&lt;Cite&gt;&lt;Author&gt;Driver&lt;/Author&gt;&lt;Year&gt;1994&lt;/Year&gt;&lt;IDText&gt;Making Sense of Secondary Science: Research into Children&amp;apos;s Ideas&lt;/IDText&gt;&lt;DisplayText&gt;(Driver et al., 1994; Engelhardt and Beichner, 2004)&lt;/DisplayText&gt;&lt;record&gt;&lt;isbn&gt;970415097659&lt;/isbn&gt;&lt;titles&gt;&lt;title&gt;Making Sense of Secondary Science: Research into Children&amp;apos;s Ideas&lt;/title&gt;&lt;/titles&gt;&lt;contributors&gt;&lt;authors&gt;&lt;author&gt;Driver, Rosalind&lt;/author&gt;&lt;author&gt;Squires, Ann&lt;/author&gt;&lt;author&gt;Rushworth, Peter&lt;/author&gt;&lt;author&gt;Wood-Robinson, Valerie&lt;/author&gt;&lt;/authors&gt;&lt;/contributors&gt;&lt;added-date format="utc"&gt;1557828839&lt;/added-date&gt;&lt;pub-location&gt;London, UK&lt;/pub-location&gt;&lt;ref-type name="Book"&gt;6&lt;/ref-type&gt;&lt;dates&gt;&lt;year&gt;1994&lt;/year&gt;&lt;/dates&gt;&lt;rec-number&gt;50&lt;/rec-number&gt;&lt;publisher&gt;Routledge&lt;/publisher&gt;&lt;last-updated-date format="utc"&gt;1557828839&lt;/last-updated-date&gt;&lt;/record&gt;&lt;/Cite&gt;&lt;Cite&gt;&lt;Author&gt;Engelhardt&lt;/Author&gt;&lt;Year&gt;2004&lt;/Year&gt;&lt;IDText&gt;Students&amp;apos; understanding of direct current resistive electrical circuits&lt;/IDText&gt;&lt;record&gt;&lt;titles&gt;&lt;title&gt;Students&amp;apos; understanding of direct current resistive electrical circuits&lt;/title&gt;&lt;secondary-title&gt;American Journal of Physics&lt;/secondary-title&gt;&lt;/titles&gt;&lt;pages&gt;98-115&lt;/pages&gt;&lt;contributors&gt;&lt;authors&gt;&lt;author&gt;Engelhardt, P. V&lt;/author&gt;&lt;author&gt;Beichner, R. J&lt;/author&gt;&lt;/authors&gt;&lt;/contributors&gt;&lt;added-date format="utc"&gt;1604480857&lt;/added-date&gt;&lt;ref-type name="Journal Article"&gt;17&lt;/ref-type&gt;&lt;dates&gt;&lt;year&gt;2004&lt;/year&gt;&lt;/dates&gt;&lt;rec-number&gt;341&lt;/rec-number&gt;&lt;last-updated-date format="utc"&gt;1618502700&lt;/last-updated-date&gt;&lt;electronic-resource-num&gt;10.1119/1.1614813&lt;/electronic-resource-num&gt;&lt;volume&gt;72(1)&lt;/volume&gt;&lt;/record&gt;&lt;/Cite&gt;&lt;/EndNote&gt;</w:instrText>
      </w:r>
      <w:r w:rsidRPr="00370E22">
        <w:rPr>
          <w:rFonts w:cstheme="minorHAnsi"/>
        </w:rPr>
        <w:fldChar w:fldCharType="separate"/>
      </w:r>
      <w:r w:rsidRPr="00370E22">
        <w:rPr>
          <w:rFonts w:cstheme="minorHAnsi"/>
          <w:noProof/>
        </w:rPr>
        <w:t>(Driver et al., 1994; Engelhardt and Beichner, 2004)</w:t>
      </w:r>
      <w:r w:rsidRPr="00370E22">
        <w:rPr>
          <w:rFonts w:cstheme="minorHAnsi"/>
        </w:rPr>
        <w:fldChar w:fldCharType="end"/>
      </w:r>
    </w:p>
    <w:p w:rsidR="00D15F96" w:rsidRDefault="00D15F96" w:rsidP="00D15F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60" w:line="257" w:lineRule="auto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 xml:space="preserve">a circuit can be analysed sequentially moving around a circuit in one direction, so changes to components ‘further around a circuit’ do not affect earlier parts of the circuit </w:t>
      </w:r>
      <w:r>
        <w:rPr>
          <w:rFonts w:cstheme="minorHAnsi"/>
        </w:rPr>
        <w:fldChar w:fldCharType="begin">
          <w:fldData xml:space="preserve">PEVuZE5vdGU+PENpdGU+PEF1dGhvcj5Ecml2ZXI8L0F1dGhvcj48WWVhcj4xOTk0PC9ZZWFyPjxJ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=
</w:fldData>
        </w:fldChar>
      </w:r>
      <w:r>
        <w:rPr>
          <w:rFonts w:cstheme="minorHAnsi"/>
        </w:rPr>
        <w:instrText xml:space="preserve"> ADDIN EN.CITE </w:instrText>
      </w:r>
      <w:r>
        <w:rPr>
          <w:rFonts w:cstheme="minorHAnsi"/>
        </w:rPr>
        <w:fldChar w:fldCharType="begin">
          <w:fldData xml:space="preserve">PEVuZE5vdGU+PENpdGU+PEF1dGhvcj5Ecml2ZXI8L0F1dGhvcj48WWVhcj4xOTk0PC9ZZWFyPjxJ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=
</w:fldData>
        </w:fldChar>
      </w:r>
      <w:r>
        <w:rPr>
          <w:rFonts w:cstheme="minorHAnsi"/>
        </w:rPr>
        <w:instrText xml:space="preserve"> ADDIN EN.CITE.DATA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(Driver et al., 1994; Stocklmayer and Treagust, 1996; Duit and von Rhoneck, 1997)</w:t>
      </w:r>
      <w:r>
        <w:rPr>
          <w:rFonts w:cstheme="minorHAnsi"/>
        </w:rPr>
        <w:fldChar w:fldCharType="end"/>
      </w:r>
    </w:p>
    <w:p w:rsidR="00BE4F7C" w:rsidRDefault="00D15F96" w:rsidP="00BE4F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80" w:line="257" w:lineRule="auto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 xml:space="preserve">and a bulb or appliance gets the energy ‘it demands’ regardless of the potential difference of the source </w:t>
      </w:r>
      <w:r>
        <w:rPr>
          <w:rFonts w:cstheme="minorHAnsi"/>
        </w:rPr>
        <w:fldChar w:fldCharType="begin"/>
      </w:r>
      <w:r w:rsidR="0019449B">
        <w:rPr>
          <w:rFonts w:cstheme="minorHAnsi"/>
        </w:rPr>
        <w:instrText xml:space="preserve"> ADDIN EN.CITE &lt;EndNote&gt;&lt;Cite&gt;&lt;Author&gt;van den Berg&lt;/Author&gt;&lt;Year&gt;1997&lt;/Year&gt;&lt;IDText&gt;Learning and teaching about energy, power, current and voltage&lt;/IDText&gt;&lt;DisplayText&gt;(van den Berg and Grosheide, 1997)&lt;/DisplayText&gt;&lt;record&gt;&lt;isbn&gt;0036-6811&lt;/isbn&gt;&lt;titles&gt;&lt;title&gt;Learning and teaching about energy, power, current and voltage&lt;/title&gt;&lt;secondary-title&gt;School Science Review&lt;/secondary-title&gt;&lt;/titles&gt;&lt;pages&gt;89-94&lt;/pages&gt;&lt;number&gt;284&lt;/number&gt;&lt;contributors&gt;&lt;authors&gt;&lt;author&gt;van den Berg, Ed&lt;/author&gt;&lt;author&gt;Grosheide, Wim&lt;/author&gt;&lt;/authors&gt;&lt;/contributors&gt;&lt;added-date format="utc"&gt;1674552774&lt;/added-date&gt;&lt;ref-type name="Journal Article"&gt;17&lt;/ref-type&gt;&lt;dates&gt;&lt;year&gt;1997&lt;/year&gt;&lt;/dates&gt;&lt;rec-number&gt;474&lt;/rec-number&gt;&lt;last-updated-date format="utc"&gt;1674552774&lt;/last-updated-date&gt;&lt;volume&gt;78&lt;/volume&gt;&lt;/record&gt;&lt;/Cite&gt;&lt;/EndNote&gt;</w:instrText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(van den Berg and Grosheide, 1997)</w:t>
      </w:r>
      <w:r>
        <w:rPr>
          <w:rFonts w:cstheme="minorHAnsi"/>
        </w:rPr>
        <w:fldChar w:fldCharType="end"/>
      </w:r>
      <w:r>
        <w:rPr>
          <w:rFonts w:cstheme="minorHAnsi"/>
        </w:rPr>
        <w:t>.</w:t>
      </w:r>
    </w:p>
    <w:p w:rsidR="00BE4F7C" w:rsidRPr="00BE4F7C" w:rsidRDefault="0019449B" w:rsidP="00BE4F7C">
      <w:pPr>
        <w:autoSpaceDE w:val="0"/>
        <w:autoSpaceDN w:val="0"/>
        <w:adjustRightInd w:val="0"/>
        <w:spacing w:after="180" w:line="257" w:lineRule="auto"/>
        <w:rPr>
          <w:rFonts w:cstheme="minorHAnsi"/>
        </w:rPr>
      </w:pPr>
      <w:r>
        <w:t xml:space="preserve">A useful bridge between addressing common misunderstandings and developing understanding of energy and power in an electric circuit, in relation to current and potential difference, is the rope-loop analogy used in earlier BEST key concepts: </w:t>
      </w:r>
      <w:r>
        <w:rPr>
          <w:i/>
        </w:rPr>
        <w:t>PEM1.2 Electric current</w:t>
      </w:r>
      <w:r>
        <w:t xml:space="preserve"> and </w:t>
      </w:r>
      <w:r>
        <w:rPr>
          <w:i/>
        </w:rPr>
        <w:t>PEM1.3 Voltage</w:t>
      </w:r>
      <w:r>
        <w:t xml:space="preserve">. This model can be used to: review ideas of current, charge and potential difference in simple circuits; to </w:t>
      </w:r>
      <w:r>
        <w:lastRenderedPageBreak/>
        <w:t xml:space="preserve">introduce ideas of energy shifting from a ‘battery’ to a ‘bulb’; and to reason about the effects on energy transfer caused by changing currents, resistances or potential differences </w:t>
      </w:r>
      <w:r>
        <w:fldChar w:fldCharType="begin"/>
      </w:r>
      <w:r>
        <w:instrText xml:space="preserve"> ADDIN EN.CITE &lt;EndNote&gt;&lt;Cite&gt;&lt;Author&gt;DCFS&lt;/Author&gt;&lt;Year&gt;2008&lt;/Year&gt;&lt;IDText&gt;The National Strategies / Secondary: Voltage, energy and power in electric circuits&lt;/IDText&gt;&lt;DisplayText&gt;(DCFS, 2008)&lt;/DisplayText&gt;&lt;record&gt;&lt;titles&gt;&lt;title&gt;The National Strategies / Secondary: Voltage, energy and power in electric circuits&lt;/title&gt;&lt;tertiary-title&gt;The National Strategies / Secondary&lt;/tertiary-title&gt;&lt;/titles&gt;&lt;contributors&gt;&lt;authors&gt;&lt;author&gt;DCFS&lt;/author&gt;&lt;/authors&gt;&lt;/contributors&gt;&lt;added-date format="utc"&gt;1674637376&lt;/added-date&gt;&lt;pub-location&gt;London&lt;/pub-location&gt;&lt;ref-type name="Government Document"&gt;46&lt;/ref-type&gt;&lt;dates&gt;&lt;year&gt;2008&lt;/year&gt;&lt;/dates&gt;&lt;rec-number&gt;480&lt;/rec-number&gt;&lt;publisher&gt;Department for children, schools and families&lt;/publisher&gt;&lt;last-updated-date format="utc"&gt;1674638209&lt;/last-updated-date&gt;&lt;/record&gt;&lt;/Cite&gt;&lt;/EndNote&gt;</w:instrText>
      </w:r>
      <w:r>
        <w:fldChar w:fldCharType="separate"/>
      </w:r>
      <w:r>
        <w:rPr>
          <w:noProof/>
        </w:rPr>
        <w:t>(DCFS, 2008)</w:t>
      </w:r>
      <w:r>
        <w:fldChar w:fldCharType="end"/>
      </w:r>
      <w:r>
        <w:t>.</w:t>
      </w:r>
    </w:p>
    <w:p w:rsidR="007A748B" w:rsidRPr="002454AC" w:rsidRDefault="007A748B" w:rsidP="00026DEC">
      <w:pPr>
        <w:spacing w:after="180"/>
        <w:rPr>
          <w:b/>
          <w:color w:val="5F497A" w:themeColor="accent4" w:themeShade="BF"/>
          <w:sz w:val="24"/>
        </w:rPr>
      </w:pPr>
      <w:r w:rsidRPr="002454AC">
        <w:rPr>
          <w:b/>
          <w:color w:val="5F497A" w:themeColor="accent4" w:themeShade="BF"/>
          <w:sz w:val="24"/>
        </w:rPr>
        <w:t xml:space="preserve">Ways to use this </w:t>
      </w:r>
      <w:r w:rsidR="00707823">
        <w:rPr>
          <w:b/>
          <w:color w:val="5F497A" w:themeColor="accent4" w:themeShade="BF"/>
          <w:sz w:val="24"/>
        </w:rPr>
        <w:t>activity</w:t>
      </w:r>
    </w:p>
    <w:p w:rsidR="006C2075" w:rsidRDefault="006C2075" w:rsidP="006C2075">
      <w:pPr>
        <w:spacing w:after="180"/>
      </w:pPr>
      <w:r w:rsidRPr="00DD2CB9">
        <w:t xml:space="preserve">This </w:t>
      </w:r>
      <w:r>
        <w:t xml:space="preserve">demonstration gives you the opportunity to re-teach a challenging concept, and show your students how it builds up from simpler ideas, using a structured teacher-led discussion. </w:t>
      </w:r>
    </w:p>
    <w:p w:rsidR="006C2075" w:rsidRDefault="006C2075" w:rsidP="006C2075">
      <w:pPr>
        <w:spacing w:after="180"/>
      </w:pPr>
      <w:r>
        <w:t>You should use carefully selected questions to check your students’ understanding of each step, before progressing onto the next one.</w:t>
      </w:r>
      <w:r w:rsidR="00A70833">
        <w:t xml:space="preserve"> </w:t>
      </w:r>
    </w:p>
    <w:p w:rsidR="00287A7F" w:rsidRDefault="00287A7F" w:rsidP="00287A7F">
      <w:pPr>
        <w:spacing w:after="180"/>
      </w:pPr>
      <w:r>
        <w:t>The</w:t>
      </w:r>
      <w:r w:rsidRPr="00001055">
        <w:t xml:space="preserve"> </w:t>
      </w:r>
      <w:r>
        <w:t>steps you follow in this demonstration might be:</w:t>
      </w:r>
    </w:p>
    <w:p w:rsidR="00287A7F" w:rsidRPr="00287A7F" w:rsidRDefault="00287A7F" w:rsidP="00287A7F">
      <w:pPr>
        <w:pStyle w:val="ListParagraph"/>
        <w:numPr>
          <w:ilvl w:val="0"/>
          <w:numId w:val="7"/>
        </w:numPr>
        <w:spacing w:after="60"/>
        <w:ind w:left="714" w:hanging="357"/>
      </w:pPr>
      <w:r w:rsidRPr="00287A7F">
        <w:t>Introduce the rope model to the class:</w:t>
      </w:r>
    </w:p>
    <w:p w:rsidR="00287A7F" w:rsidRDefault="00287A7F" w:rsidP="00287A7F">
      <w:pPr>
        <w:spacing w:after="180"/>
        <w:ind w:left="720"/>
      </w:pPr>
      <w:r>
        <w:t>For the rope model, a group of four to six students stand in a circle</w:t>
      </w:r>
      <w:r w:rsidR="00CC3F47">
        <w:t xml:space="preserve"> and</w:t>
      </w:r>
      <w:r>
        <w:t xml:space="preserve"> each holds out both hands, palms upwards. A continuous loop of rope (or string) passes from person to person, right around the circle. One </w:t>
      </w:r>
      <w:r w:rsidR="00CC3F47">
        <w:t>student</w:t>
      </w:r>
      <w:r>
        <w:t xml:space="preserve"> now acts as a ‘battery’, making the rope move slowly round, passing over everyone’s hands as it goes.</w:t>
      </w:r>
      <w:r w:rsidR="00A70833">
        <w:t xml:space="preserve"> </w:t>
      </w:r>
      <w:r>
        <w:t xml:space="preserve">Another </w:t>
      </w:r>
      <w:r w:rsidR="00CC3F47">
        <w:t>student</w:t>
      </w:r>
      <w:r>
        <w:t xml:space="preserve"> acts as a bulb and squeezes their hands more tightly to slow down, and not to stop, the </w:t>
      </w:r>
      <w:r w:rsidR="00CC3F47">
        <w:t>rope</w:t>
      </w:r>
      <w:r>
        <w:t>. The moving rope represents electrons (charge) moving round the circuit.</w:t>
      </w:r>
    </w:p>
    <w:p w:rsidR="006C2075" w:rsidRDefault="00FA7A80" w:rsidP="001C73D6">
      <w:pPr>
        <w:pStyle w:val="ListParagraph"/>
        <w:numPr>
          <w:ilvl w:val="0"/>
          <w:numId w:val="4"/>
        </w:numPr>
        <w:spacing w:after="60"/>
        <w:ind w:left="714" w:hanging="357"/>
        <w:contextualSpacing w:val="0"/>
      </w:pPr>
      <w:r>
        <w:t>Challenge the students to use the model to explain the mechanism of how energy is transferred by the circuit.</w:t>
      </w:r>
    </w:p>
    <w:p w:rsidR="00FA7A80" w:rsidRDefault="00FA7A80" w:rsidP="00FA7A80">
      <w:pPr>
        <w:pStyle w:val="ListParagraph"/>
        <w:spacing w:after="180"/>
        <w:ind w:left="714"/>
        <w:contextualSpacing w:val="0"/>
      </w:pPr>
      <w:r>
        <w:t xml:space="preserve">Ask them to extend this understanding to explain how the model can be used to show what happens </w:t>
      </w:r>
      <w:r w:rsidR="001C73D6">
        <w:t xml:space="preserve">to the rate at which energy is transferred (the power of the circuit) </w:t>
      </w:r>
      <w:r>
        <w:t xml:space="preserve">when current is increased. </w:t>
      </w:r>
    </w:p>
    <w:p w:rsidR="00FA7A80" w:rsidRDefault="00FA7A80" w:rsidP="001C73D6">
      <w:pPr>
        <w:pStyle w:val="ListParagraph"/>
        <w:numPr>
          <w:ilvl w:val="0"/>
          <w:numId w:val="4"/>
        </w:numPr>
        <w:spacing w:after="60"/>
        <w:ind w:hanging="357"/>
        <w:contextualSpacing w:val="0"/>
      </w:pPr>
      <w:r>
        <w:t xml:space="preserve">Introduce a second </w:t>
      </w:r>
      <w:r w:rsidR="001C73D6">
        <w:t>‘</w:t>
      </w:r>
      <w:r>
        <w:t>battery</w:t>
      </w:r>
      <w:r w:rsidR="001C73D6">
        <w:t>’</w:t>
      </w:r>
      <w:r>
        <w:t xml:space="preserve"> and a second </w:t>
      </w:r>
      <w:r w:rsidR="00CC3F47">
        <w:t>‘</w:t>
      </w:r>
      <w:r>
        <w:t>bulb</w:t>
      </w:r>
      <w:r w:rsidR="00CC3F47">
        <w:t>’</w:t>
      </w:r>
      <w:r>
        <w:t xml:space="preserve"> to the rope model and use careful questioning to elicit the understanding that:</w:t>
      </w:r>
    </w:p>
    <w:p w:rsidR="00FA7A80" w:rsidRDefault="001C73D6" w:rsidP="001C73D6">
      <w:pPr>
        <w:pStyle w:val="ListParagraph"/>
        <w:numPr>
          <w:ilvl w:val="1"/>
          <w:numId w:val="4"/>
        </w:numPr>
        <w:spacing w:after="60"/>
        <w:ind w:hanging="357"/>
        <w:contextualSpacing w:val="0"/>
      </w:pPr>
      <w:r>
        <w:t>The second ‘battery’ doubles the p.d. ‘pushing’ c</w:t>
      </w:r>
      <w:r w:rsidR="00CC3F47">
        <w:t>harge</w:t>
      </w:r>
      <w:r>
        <w:t xml:space="preserve"> through the </w:t>
      </w:r>
      <w:r w:rsidR="00CC3F47">
        <w:t>‘</w:t>
      </w:r>
      <w:r>
        <w:t>bulbs</w:t>
      </w:r>
      <w:r w:rsidR="00CC3F47">
        <w:t>’</w:t>
      </w:r>
      <w:r>
        <w:t>.</w:t>
      </w:r>
    </w:p>
    <w:p w:rsidR="001C73D6" w:rsidRDefault="001C73D6" w:rsidP="001C73D6">
      <w:pPr>
        <w:pStyle w:val="ListParagraph"/>
        <w:numPr>
          <w:ilvl w:val="1"/>
          <w:numId w:val="4"/>
        </w:numPr>
        <w:spacing w:after="60"/>
        <w:ind w:hanging="357"/>
        <w:contextualSpacing w:val="0"/>
      </w:pPr>
      <w:r>
        <w:t xml:space="preserve">The second </w:t>
      </w:r>
      <w:r w:rsidR="00CC3F47">
        <w:t>‘</w:t>
      </w:r>
      <w:r>
        <w:t>bulb</w:t>
      </w:r>
      <w:r w:rsidR="00CC3F47">
        <w:t>’</w:t>
      </w:r>
      <w:r>
        <w:t xml:space="preserve"> doubles the resistance of the circuit, making it twice as hard for the </w:t>
      </w:r>
      <w:r w:rsidR="00CC3F47">
        <w:t>‘</w:t>
      </w:r>
      <w:r>
        <w:t>battery</w:t>
      </w:r>
      <w:r w:rsidR="00CC3F47">
        <w:t>’</w:t>
      </w:r>
      <w:r>
        <w:t xml:space="preserve"> to push </w:t>
      </w:r>
      <w:r w:rsidR="00CC3F47">
        <w:t>charge</w:t>
      </w:r>
      <w:r>
        <w:t xml:space="preserve"> through the bulbs.</w:t>
      </w:r>
    </w:p>
    <w:p w:rsidR="001C73D6" w:rsidRDefault="001C73D6" w:rsidP="001C73D6">
      <w:pPr>
        <w:pStyle w:val="ListParagraph"/>
        <w:numPr>
          <w:ilvl w:val="1"/>
          <w:numId w:val="4"/>
        </w:numPr>
        <w:spacing w:after="60"/>
        <w:ind w:hanging="357"/>
        <w:contextualSpacing w:val="0"/>
      </w:pPr>
      <w:r>
        <w:t xml:space="preserve">The current is the same </w:t>
      </w:r>
      <w:r w:rsidR="00CC3F47">
        <w:t xml:space="preserve">with two ‘batteries’ and two ‘bulbs’ </w:t>
      </w:r>
      <w:r>
        <w:t xml:space="preserve">as for one ‘battery’ and one </w:t>
      </w:r>
      <w:r w:rsidR="00CC3F47">
        <w:t>‘</w:t>
      </w:r>
      <w:r>
        <w:t>bulb</w:t>
      </w:r>
      <w:r w:rsidR="00CC3F47">
        <w:t>’</w:t>
      </w:r>
      <w:r>
        <w:t>.</w:t>
      </w:r>
    </w:p>
    <w:p w:rsidR="001C73D6" w:rsidRDefault="001C73D6" w:rsidP="00FA7A80">
      <w:pPr>
        <w:pStyle w:val="ListParagraph"/>
        <w:numPr>
          <w:ilvl w:val="1"/>
          <w:numId w:val="4"/>
        </w:numPr>
        <w:spacing w:after="180"/>
        <w:contextualSpacing w:val="0"/>
      </w:pPr>
      <w:r>
        <w:t xml:space="preserve">With two ‘batteries’ and two </w:t>
      </w:r>
      <w:r w:rsidR="00CC3F47">
        <w:t>‘</w:t>
      </w:r>
      <w:r>
        <w:t>bulbs</w:t>
      </w:r>
      <w:r w:rsidR="00CC3F47">
        <w:t>’</w:t>
      </w:r>
      <w:r>
        <w:t>, the power of the circuit is twice a big – twice the p.d. with the same current.</w:t>
      </w:r>
    </w:p>
    <w:p w:rsidR="001C73D6" w:rsidRDefault="001C73D6" w:rsidP="001C73D6">
      <w:pPr>
        <w:spacing w:after="180"/>
      </w:pPr>
      <w:r>
        <w:t xml:space="preserve">The worksheet provides opportunity </w:t>
      </w:r>
      <w:r w:rsidR="00CC3F47">
        <w:t xml:space="preserve">for students </w:t>
      </w:r>
      <w:r>
        <w:t>to record their own answers</w:t>
      </w:r>
      <w:r w:rsidR="00CC3F47">
        <w:t>,</w:t>
      </w:r>
      <w:r>
        <w:t xml:space="preserve"> following a demonstration.</w:t>
      </w:r>
    </w:p>
    <w:p w:rsidR="006C2075" w:rsidRPr="00001055" w:rsidRDefault="006C2075" w:rsidP="006C2075">
      <w:pPr>
        <w:spacing w:after="180"/>
        <w:rPr>
          <w:i/>
        </w:rPr>
      </w:pPr>
      <w:r w:rsidRPr="00001055">
        <w:rPr>
          <w:i/>
        </w:rPr>
        <w:t>Differentiation</w:t>
      </w:r>
    </w:p>
    <w:p w:rsidR="006C2075" w:rsidRDefault="006C2075" w:rsidP="006C2075">
      <w:pPr>
        <w:spacing w:after="180"/>
      </w:pPr>
      <w:r>
        <w:t>You could challenge different individuals by asking them follow-up questions to clarify or to extend their original answer.</w:t>
      </w:r>
      <w:r w:rsidR="00A70833">
        <w:t xml:space="preserve"> </w:t>
      </w:r>
      <w:r>
        <w:t xml:space="preserve">If a student is having difficulty with a particular question, it is often helpful to break it into smaller </w:t>
      </w:r>
      <w:r w:rsidRPr="009531B2">
        <w:rPr>
          <w:i/>
        </w:rPr>
        <w:t>chunks</w:t>
      </w:r>
      <w:r>
        <w:t>, to lead them to a fuller answer.</w:t>
      </w:r>
      <w:r w:rsidR="00A70833">
        <w:t xml:space="preserve"> </w:t>
      </w:r>
      <w:r>
        <w:t>This technique models more thorough answers, and can be used to support an open classroom culture in which students are encouraged to ‘have a go’.</w:t>
      </w:r>
    </w:p>
    <w:p w:rsidR="009F3F1A" w:rsidRDefault="009F3F1A">
      <w:pPr>
        <w:spacing w:after="200" w:line="276" w:lineRule="auto"/>
        <w:rPr>
          <w:b/>
          <w:color w:val="5F497A" w:themeColor="accent4" w:themeShade="BF"/>
          <w:sz w:val="24"/>
        </w:rPr>
      </w:pPr>
      <w:r>
        <w:rPr>
          <w:b/>
          <w:color w:val="5F497A" w:themeColor="accent4" w:themeShade="BF"/>
          <w:sz w:val="24"/>
        </w:rPr>
        <w:br w:type="page"/>
      </w:r>
    </w:p>
    <w:p w:rsidR="006C2075" w:rsidRDefault="001D0511" w:rsidP="006C2075">
      <w:pPr>
        <w:spacing w:after="180"/>
      </w:pPr>
      <w:r>
        <w:rPr>
          <w:b/>
          <w:color w:val="5F497A" w:themeColor="accent4" w:themeShade="BF"/>
          <w:sz w:val="24"/>
        </w:rPr>
        <w:lastRenderedPageBreak/>
        <w:t>Equipment</w:t>
      </w:r>
      <w:r w:rsidR="00755E81">
        <w:rPr>
          <w:b/>
          <w:color w:val="76923C" w:themeColor="accent3" w:themeShade="BF"/>
          <w:sz w:val="24"/>
        </w:rPr>
        <w:t xml:space="preserve"> </w:t>
      </w:r>
      <w:r w:rsidRPr="005B1739">
        <w:t xml:space="preserve">For </w:t>
      </w:r>
      <w:r>
        <w:t>the class</w:t>
      </w:r>
      <w:r w:rsidRPr="005B1739">
        <w:t>:</w:t>
      </w:r>
    </w:p>
    <w:p w:rsidR="006C2075" w:rsidRPr="006C2075" w:rsidRDefault="006C2075" w:rsidP="006C2075">
      <w:pPr>
        <w:spacing w:after="180"/>
      </w:pPr>
      <w:r w:rsidRPr="006C2075">
        <w:t>For the demonstration:</w:t>
      </w:r>
      <w:r w:rsidR="001C73D6">
        <w:t xml:space="preserve"> A rope (or string) loop</w:t>
      </w:r>
      <w:r w:rsidR="006255E1">
        <w:t>.</w:t>
      </w:r>
    </w:p>
    <w:p w:rsidR="00435DEE" w:rsidRPr="00435DEE" w:rsidRDefault="00435DEE" w:rsidP="00026DEC">
      <w:pPr>
        <w:spacing w:after="180"/>
        <w:rPr>
          <w:b/>
          <w:color w:val="5F497A"/>
          <w:sz w:val="24"/>
        </w:rPr>
      </w:pPr>
      <w:r w:rsidRPr="00435DEE">
        <w:rPr>
          <w:b/>
          <w:color w:val="5F497A"/>
          <w:sz w:val="24"/>
        </w:rPr>
        <w:t>Technician notes</w:t>
      </w:r>
    </w:p>
    <w:p w:rsidR="00435DEE" w:rsidRDefault="001C73D6" w:rsidP="00435DEE">
      <w:pPr>
        <w:spacing w:after="180"/>
      </w:pPr>
      <w:r w:rsidRPr="001C73D6">
        <w:t xml:space="preserve">The ideal rope is non-synthetic so that it is not too slippery, with a diameter in the order of 1 cm. The ends are tied together to form a loop with a </w:t>
      </w:r>
      <w:r w:rsidR="00CC3F47">
        <w:t>circumference</w:t>
      </w:r>
      <w:r w:rsidRPr="001C73D6">
        <w:t xml:space="preserve"> of approximately 6 m.</w:t>
      </w:r>
    </w:p>
    <w:p w:rsidR="005D372C" w:rsidRDefault="001C73D6" w:rsidP="00435DEE">
      <w:pPr>
        <w:spacing w:after="180"/>
      </w:pPr>
      <w:r>
        <w:t xml:space="preserve">A 6 m length of rope should be long enough to allow 4-6 students to hold the rope whilst standing in a ring, and short enough so that one of the students </w:t>
      </w:r>
      <w:r w:rsidR="00CC3F47">
        <w:t>can</w:t>
      </w:r>
      <w:r w:rsidR="00CC427C">
        <w:t>,</w:t>
      </w:r>
      <w:r w:rsidR="00CC3F47">
        <w:t xml:space="preserve"> r</w:t>
      </w:r>
      <w:r>
        <w:t>elatively easily</w:t>
      </w:r>
      <w:r w:rsidR="00CC427C">
        <w:t>,</w:t>
      </w:r>
      <w:r>
        <w:t xml:space="preserve"> act as the battery and pull the rope round </w:t>
      </w:r>
      <w:r w:rsidR="005D372C">
        <w:t xml:space="preserve">through the other students’ hands. </w:t>
      </w:r>
    </w:p>
    <w:p w:rsidR="001C73D6" w:rsidRDefault="005D372C" w:rsidP="00435DEE">
      <w:pPr>
        <w:spacing w:after="180"/>
      </w:pPr>
      <w:r>
        <w:t xml:space="preserve">The particular length </w:t>
      </w:r>
      <w:r w:rsidR="00CC427C">
        <w:t xml:space="preserve">of rope that makes </w:t>
      </w:r>
      <w:r>
        <w:t>this is possible is likely to depend on the specific rope used and should be trialled in advance.</w:t>
      </w:r>
    </w:p>
    <w:p w:rsidR="00435DEE" w:rsidRPr="00435DEE" w:rsidRDefault="00435DEE" w:rsidP="00435DEE">
      <w:pPr>
        <w:spacing w:after="180"/>
        <w:rPr>
          <w:b/>
          <w:color w:val="5F497A"/>
          <w:sz w:val="24"/>
        </w:rPr>
      </w:pPr>
      <w:r w:rsidRPr="00435DEE">
        <w:rPr>
          <w:b/>
          <w:color w:val="5F497A"/>
          <w:sz w:val="24"/>
        </w:rPr>
        <w:t>Health and safety</w:t>
      </w:r>
    </w:p>
    <w:p w:rsidR="00435DEE" w:rsidRDefault="005D372C" w:rsidP="00435DEE">
      <w:pPr>
        <w:spacing w:after="180"/>
      </w:pPr>
      <w:r w:rsidRPr="005D372C">
        <w:t>Pulling ropes too quickly and with too much force through hands could potentially cause friction burns.</w:t>
      </w:r>
    </w:p>
    <w:p w:rsidR="005D372C" w:rsidRDefault="005D372C" w:rsidP="00435DEE">
      <w:pPr>
        <w:spacing w:after="180"/>
      </w:pPr>
      <w:r>
        <w:t xml:space="preserve">Carried out </w:t>
      </w:r>
      <w:r w:rsidR="00CC427C">
        <w:t xml:space="preserve">in several small groups, </w:t>
      </w:r>
      <w:r>
        <w:t>as a class practical</w:t>
      </w:r>
      <w:r w:rsidR="00CC427C">
        <w:t>,</w:t>
      </w:r>
      <w:r>
        <w:t xml:space="preserve"> would involve significant movement of students throughout.</w:t>
      </w:r>
    </w:p>
    <w:p w:rsidR="00435DEE" w:rsidRPr="00435DEE" w:rsidRDefault="00435DEE" w:rsidP="00026DEC">
      <w:pPr>
        <w:spacing w:after="180"/>
        <w:rPr>
          <w:b/>
          <w:color w:val="76923C" w:themeColor="accent3" w:themeShade="BF"/>
          <w:sz w:val="24"/>
        </w:rPr>
      </w:pPr>
      <w:r w:rsidRPr="002454AC">
        <w:t xml:space="preserve">Practical work should be carried out in accordance with local health and safety </w:t>
      </w:r>
      <w:r>
        <w:t>requirements</w:t>
      </w:r>
      <w:r w:rsidRPr="002454AC">
        <w:t>, guidance from manufacturers and sup</w:t>
      </w:r>
      <w:r>
        <w:t>p</w:t>
      </w:r>
      <w:r w:rsidRPr="002454AC">
        <w:t>liers, and guidance available from CLEAPSS</w:t>
      </w:r>
      <w:r>
        <w:t>.</w:t>
      </w:r>
    </w:p>
    <w:p w:rsidR="00E172C6" w:rsidRPr="002454AC" w:rsidRDefault="00BB44B4" w:rsidP="00026DEC">
      <w:pPr>
        <w:spacing w:after="180"/>
        <w:rPr>
          <w:b/>
          <w:color w:val="5F497A" w:themeColor="accent4" w:themeShade="BF"/>
          <w:sz w:val="24"/>
        </w:rPr>
      </w:pPr>
      <w:r w:rsidRPr="002454AC">
        <w:rPr>
          <w:b/>
          <w:color w:val="5F497A" w:themeColor="accent4" w:themeShade="BF"/>
          <w:sz w:val="24"/>
        </w:rPr>
        <w:t>Expected answers</w:t>
      </w:r>
    </w:p>
    <w:p w:rsidR="006255E1" w:rsidRDefault="006255E1" w:rsidP="006255E1">
      <w:pPr>
        <w:spacing w:after="180"/>
      </w:pPr>
      <w:r>
        <w:t>There are several ways to answer these questions. One example is provided below:</w:t>
      </w:r>
    </w:p>
    <w:p w:rsidR="00B00348" w:rsidRDefault="006255E1" w:rsidP="005D372C">
      <w:pPr>
        <w:pStyle w:val="ListParagraph"/>
        <w:numPr>
          <w:ilvl w:val="0"/>
          <w:numId w:val="8"/>
        </w:numPr>
        <w:spacing w:after="180"/>
        <w:ind w:left="425" w:hanging="425"/>
        <w:contextualSpacing w:val="0"/>
      </w:pPr>
      <w:r>
        <w:t xml:space="preserve">One </w:t>
      </w:r>
      <w:r w:rsidR="00585689">
        <w:t>student</w:t>
      </w:r>
      <w:r>
        <w:t xml:space="preserve"> (t</w:t>
      </w:r>
      <w:r w:rsidR="005D372C" w:rsidRPr="005D372C">
        <w:t xml:space="preserve">he </w:t>
      </w:r>
      <w:r w:rsidR="005D372C">
        <w:t>battery</w:t>
      </w:r>
      <w:r>
        <w:t>) makes the</w:t>
      </w:r>
      <w:r w:rsidR="005D372C">
        <w:t xml:space="preserve"> electric charge (represented by the rope) move through the bulb. Th</w:t>
      </w:r>
      <w:r>
        <w:t xml:space="preserve">e </w:t>
      </w:r>
      <w:r w:rsidR="00585689">
        <w:t>student</w:t>
      </w:r>
      <w:r>
        <w:t xml:space="preserve"> who is the bulb grips the rope which heats up their hand, which represents how electrical </w:t>
      </w:r>
      <w:r w:rsidR="005D372C">
        <w:t xml:space="preserve">charge </w:t>
      </w:r>
      <w:r>
        <w:t>heats up a</w:t>
      </w:r>
      <w:r w:rsidR="005D372C">
        <w:t xml:space="preserve"> bulb’s filament and </w:t>
      </w:r>
      <w:r>
        <w:t xml:space="preserve">causes it to </w:t>
      </w:r>
      <w:r w:rsidR="005D372C">
        <w:t xml:space="preserve">emit light. </w:t>
      </w:r>
      <w:r>
        <w:t>The ‘bulb’ could call out the word ‘warm’ more quickly or less quickly depending on how much friction they are feeling, to represent the brightness of the bulb in a real circuit.</w:t>
      </w:r>
    </w:p>
    <w:p w:rsidR="005D372C" w:rsidRDefault="006255E1" w:rsidP="006255E1">
      <w:pPr>
        <w:pStyle w:val="ListParagraph"/>
        <w:numPr>
          <w:ilvl w:val="0"/>
          <w:numId w:val="8"/>
        </w:numPr>
        <w:spacing w:after="180"/>
        <w:ind w:left="425" w:hanging="425"/>
        <w:contextualSpacing w:val="0"/>
      </w:pPr>
      <w:r>
        <w:t xml:space="preserve">The </w:t>
      </w:r>
      <w:r w:rsidR="00585689">
        <w:t>student</w:t>
      </w:r>
      <w:r>
        <w:t xml:space="preserve"> who represents the battery can pull the electric charge (rope) round more quickly, and the rate at which the </w:t>
      </w:r>
      <w:r w:rsidR="00585689">
        <w:t>‘</w:t>
      </w:r>
      <w:r>
        <w:t>bulb</w:t>
      </w:r>
      <w:r w:rsidR="00585689">
        <w:t>’</w:t>
      </w:r>
      <w:r>
        <w:t xml:space="preserve"> called out the word ‘warm’ observed – to get faster with a bigger current.</w:t>
      </w:r>
    </w:p>
    <w:p w:rsidR="006255E1" w:rsidRPr="005D372C" w:rsidRDefault="006255E1" w:rsidP="005D372C">
      <w:pPr>
        <w:pStyle w:val="ListParagraph"/>
        <w:numPr>
          <w:ilvl w:val="0"/>
          <w:numId w:val="8"/>
        </w:numPr>
        <w:spacing w:after="180"/>
        <w:ind w:left="426" w:hanging="426"/>
      </w:pPr>
      <w:r>
        <w:t xml:space="preserve">Two </w:t>
      </w:r>
      <w:r w:rsidR="00585689">
        <w:t>students</w:t>
      </w:r>
      <w:r>
        <w:t xml:space="preserve"> could act as ‘batteries’ and two </w:t>
      </w:r>
      <w:r w:rsidR="00585689">
        <w:t>more</w:t>
      </w:r>
      <w:r>
        <w:t xml:space="preserve"> as bulbs. The ‘batteries’ push current round and the </w:t>
      </w:r>
      <w:r w:rsidR="00585689">
        <w:t>‘</w:t>
      </w:r>
      <w:r>
        <w:t>bulbs</w:t>
      </w:r>
      <w:r w:rsidR="00585689">
        <w:t>’</w:t>
      </w:r>
      <w:r>
        <w:t xml:space="preserve"> call our ‘warm’ as before. The rate at which the two </w:t>
      </w:r>
      <w:r w:rsidR="00585689">
        <w:t>‘</w:t>
      </w:r>
      <w:r>
        <w:t>bulbs</w:t>
      </w:r>
      <w:r w:rsidR="00585689">
        <w:t>’</w:t>
      </w:r>
      <w:r>
        <w:t xml:space="preserve"> together call out ‘warm’ is compared to the situation of one battery and one bulb, when p.d. is smaller and current is the same.</w:t>
      </w:r>
    </w:p>
    <w:p w:rsidR="003117F6" w:rsidRPr="002454AC" w:rsidRDefault="00CC78A5" w:rsidP="00026DEC">
      <w:pPr>
        <w:spacing w:after="180"/>
        <w:rPr>
          <w:b/>
          <w:color w:val="5F497A" w:themeColor="accent4" w:themeShade="BF"/>
          <w:sz w:val="24"/>
        </w:rPr>
      </w:pPr>
      <w:r w:rsidRPr="002454AC">
        <w:rPr>
          <w:b/>
          <w:color w:val="5F497A" w:themeColor="accent4" w:themeShade="BF"/>
          <w:sz w:val="24"/>
        </w:rPr>
        <w:t>Acknowledgments</w:t>
      </w:r>
    </w:p>
    <w:p w:rsidR="00D278E8" w:rsidRDefault="00D278E8" w:rsidP="00E172C6">
      <w:pPr>
        <w:spacing w:after="180"/>
      </w:pPr>
      <w:r>
        <w:t xml:space="preserve">Developed </w:t>
      </w:r>
      <w:r w:rsidR="0015356E">
        <w:t xml:space="preserve">by </w:t>
      </w:r>
      <w:r w:rsidR="00356308">
        <w:t>Peter Fairhurst</w:t>
      </w:r>
      <w:r w:rsidR="0015356E">
        <w:t xml:space="preserve"> (</w:t>
      </w:r>
      <w:r w:rsidR="0015356E" w:rsidRPr="00FA1F0E">
        <w:t>UYSEG)</w:t>
      </w:r>
      <w:r w:rsidR="0019449B">
        <w:t>.</w:t>
      </w:r>
    </w:p>
    <w:p w:rsidR="00CC78A5" w:rsidRDefault="00D278E8" w:rsidP="00E172C6">
      <w:pPr>
        <w:spacing w:after="180"/>
      </w:pPr>
      <w:r w:rsidRPr="0045323E">
        <w:t xml:space="preserve">Images: </w:t>
      </w:r>
      <w:r w:rsidR="00356308">
        <w:t>Peter Fairhurst (UYSEG)</w:t>
      </w:r>
      <w:r w:rsidR="0019449B">
        <w:t>, with hands from MS Word Online 3D Models</w:t>
      </w:r>
    </w:p>
    <w:p w:rsidR="009F3F1A" w:rsidRDefault="009F3F1A">
      <w:pPr>
        <w:spacing w:after="200" w:line="276" w:lineRule="auto"/>
        <w:rPr>
          <w:b/>
          <w:color w:val="5F497A" w:themeColor="accent4" w:themeShade="BF"/>
          <w:sz w:val="24"/>
        </w:rPr>
      </w:pPr>
      <w:r>
        <w:rPr>
          <w:b/>
          <w:color w:val="5F497A" w:themeColor="accent4" w:themeShade="BF"/>
          <w:sz w:val="24"/>
        </w:rPr>
        <w:br w:type="page"/>
      </w:r>
    </w:p>
    <w:p w:rsidR="003117F6" w:rsidRDefault="003117F6" w:rsidP="00026DEC">
      <w:pPr>
        <w:spacing w:after="180"/>
        <w:rPr>
          <w:b/>
          <w:color w:val="5F497A" w:themeColor="accent4" w:themeShade="BF"/>
          <w:sz w:val="24"/>
        </w:rPr>
      </w:pPr>
      <w:r w:rsidRPr="002454AC">
        <w:rPr>
          <w:b/>
          <w:color w:val="5F497A" w:themeColor="accent4" w:themeShade="BF"/>
          <w:sz w:val="24"/>
        </w:rPr>
        <w:lastRenderedPageBreak/>
        <w:t>References</w:t>
      </w:r>
    </w:p>
    <w:p w:rsidR="0019449B" w:rsidRPr="0019449B" w:rsidRDefault="0019449B" w:rsidP="0019449B">
      <w:pPr>
        <w:pStyle w:val="EndNoteBibliography"/>
        <w:spacing w:after="120"/>
        <w:ind w:left="425" w:hanging="425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19449B">
        <w:t>DCFS (2008). The National Strategies / Secondary: Voltage, energy and power in electric circuits. London: Department for children, schools and families.</w:t>
      </w:r>
    </w:p>
    <w:p w:rsidR="0019449B" w:rsidRPr="0019449B" w:rsidRDefault="0019449B" w:rsidP="0019449B">
      <w:pPr>
        <w:pStyle w:val="EndNoteBibliography"/>
        <w:spacing w:after="120"/>
        <w:ind w:left="425" w:hanging="425"/>
      </w:pPr>
      <w:r w:rsidRPr="0019449B">
        <w:t xml:space="preserve">Driver, R., et al. (1994). </w:t>
      </w:r>
      <w:r w:rsidRPr="0019449B">
        <w:rPr>
          <w:i/>
        </w:rPr>
        <w:t xml:space="preserve">Making Sense of Secondary Science: Research into Children's Ideas, </w:t>
      </w:r>
      <w:r w:rsidRPr="0019449B">
        <w:t>London, UK: Routledge.</w:t>
      </w:r>
    </w:p>
    <w:p w:rsidR="0019449B" w:rsidRPr="0019449B" w:rsidRDefault="0019449B" w:rsidP="0019449B">
      <w:pPr>
        <w:pStyle w:val="EndNoteBibliography"/>
        <w:spacing w:after="120"/>
        <w:ind w:left="425" w:hanging="425"/>
      </w:pPr>
      <w:r w:rsidRPr="0019449B">
        <w:t xml:space="preserve">Duit, R. and von Rhoneck, C. (1997). Learning and understanding key concepts of electricity. In Tiberghien, A., Jossem, E. L. &amp; Barojas, J. (eds.) </w:t>
      </w:r>
      <w:r w:rsidRPr="0019449B">
        <w:rPr>
          <w:i/>
        </w:rPr>
        <w:t>Connecting Research in Physics Education with Teacher Education.</w:t>
      </w:r>
      <w:r w:rsidRPr="0019449B">
        <w:t xml:space="preserve"> International Commision on Physics Education.</w:t>
      </w:r>
    </w:p>
    <w:p w:rsidR="0019449B" w:rsidRPr="0019449B" w:rsidRDefault="0019449B" w:rsidP="0019449B">
      <w:pPr>
        <w:pStyle w:val="EndNoteBibliography"/>
        <w:spacing w:after="120"/>
        <w:ind w:left="425" w:hanging="425"/>
      </w:pPr>
      <w:r w:rsidRPr="0019449B">
        <w:t xml:space="preserve">Engelhardt, P. V. and Beichner, R. J. (2004). Students' understanding of direct current resistive electrical circuits. </w:t>
      </w:r>
      <w:r w:rsidRPr="0019449B">
        <w:rPr>
          <w:i/>
        </w:rPr>
        <w:t>American Journal of Physics,</w:t>
      </w:r>
      <w:r w:rsidRPr="0019449B">
        <w:t xml:space="preserve"> 72(1)</w:t>
      </w:r>
      <w:r w:rsidRPr="0019449B">
        <w:rPr>
          <w:b/>
        </w:rPr>
        <w:t>,</w:t>
      </w:r>
      <w:r w:rsidRPr="0019449B">
        <w:t xml:space="preserve"> 98-115.</w:t>
      </w:r>
    </w:p>
    <w:p w:rsidR="0019449B" w:rsidRPr="0019449B" w:rsidRDefault="0019449B" w:rsidP="0019449B">
      <w:pPr>
        <w:pStyle w:val="EndNoteBibliography"/>
        <w:spacing w:after="120"/>
        <w:ind w:left="425" w:hanging="425"/>
      </w:pPr>
      <w:r w:rsidRPr="0019449B">
        <w:t>Gott, R. (1984). Electricity at age 15: a report on the performance of pupils at age 15 on questions in electricity. London: Department of Education and Science, Welsh Office, Department of Education for Northern Ireland.</w:t>
      </w:r>
    </w:p>
    <w:p w:rsidR="0019449B" w:rsidRPr="0019449B" w:rsidRDefault="0019449B" w:rsidP="0019449B">
      <w:pPr>
        <w:pStyle w:val="EndNoteBibliography"/>
        <w:spacing w:after="120"/>
        <w:ind w:left="425" w:hanging="425"/>
      </w:pPr>
      <w:r w:rsidRPr="0019449B">
        <w:t xml:space="preserve">Liu, Z., et al. (2022). Assessment of knowledge integration in student learning of simple electric circuits. </w:t>
      </w:r>
      <w:r w:rsidRPr="0019449B">
        <w:rPr>
          <w:i/>
        </w:rPr>
        <w:t>Physical Review Physics Education Research,</w:t>
      </w:r>
      <w:r w:rsidRPr="0019449B">
        <w:t xml:space="preserve"> 18(2)</w:t>
      </w:r>
      <w:r w:rsidRPr="0019449B">
        <w:rPr>
          <w:b/>
        </w:rPr>
        <w:t>,</w:t>
      </w:r>
      <w:r w:rsidRPr="0019449B">
        <w:t xml:space="preserve"> 020102.</w:t>
      </w:r>
    </w:p>
    <w:p w:rsidR="0019449B" w:rsidRPr="0019449B" w:rsidRDefault="0019449B" w:rsidP="0019449B">
      <w:pPr>
        <w:pStyle w:val="EndNoteBibliography"/>
        <w:spacing w:after="120"/>
        <w:ind w:left="425" w:hanging="425"/>
      </w:pPr>
      <w:r w:rsidRPr="0019449B">
        <w:t xml:space="preserve">Shipstone, D. M. (1985). Electricity in simple circuits. In Driver, R., Guesne, E. &amp; Tiberghien, A. (eds.) </w:t>
      </w:r>
      <w:r w:rsidRPr="0019449B">
        <w:rPr>
          <w:i/>
        </w:rPr>
        <w:t>Children's Ideas In Science.</w:t>
      </w:r>
      <w:r w:rsidRPr="0019449B">
        <w:t xml:space="preserve"> Milton Keynes: Open University Press.</w:t>
      </w:r>
    </w:p>
    <w:p w:rsidR="0019449B" w:rsidRPr="0019449B" w:rsidRDefault="0019449B" w:rsidP="0019449B">
      <w:pPr>
        <w:pStyle w:val="EndNoteBibliography"/>
        <w:spacing w:after="120"/>
        <w:ind w:left="425" w:hanging="425"/>
      </w:pPr>
      <w:r w:rsidRPr="0019449B">
        <w:t xml:space="preserve">Stocklmayer, S. M. and Treagust, D. F. (1996). Images of electrcity: How do novices and experts model electric current? </w:t>
      </w:r>
      <w:r w:rsidRPr="0019449B">
        <w:rPr>
          <w:i/>
        </w:rPr>
        <w:t>International Journal of Science Education,</w:t>
      </w:r>
      <w:r w:rsidRPr="0019449B">
        <w:t xml:space="preserve"> 18(2)</w:t>
      </w:r>
      <w:r w:rsidRPr="0019449B">
        <w:rPr>
          <w:b/>
        </w:rPr>
        <w:t>,</w:t>
      </w:r>
      <w:r w:rsidRPr="0019449B">
        <w:t xml:space="preserve"> 163-178.</w:t>
      </w:r>
    </w:p>
    <w:p w:rsidR="0019449B" w:rsidRPr="0019449B" w:rsidRDefault="0019449B" w:rsidP="0019449B">
      <w:pPr>
        <w:pStyle w:val="EndNoteBibliography"/>
        <w:spacing w:after="120"/>
        <w:ind w:left="425" w:hanging="425"/>
      </w:pPr>
      <w:r w:rsidRPr="0019449B">
        <w:t xml:space="preserve">van den Berg, E. and Grosheide, W. (1997). Learning and teaching about energy, power, current and voltage. </w:t>
      </w:r>
      <w:r w:rsidRPr="0019449B">
        <w:rPr>
          <w:i/>
        </w:rPr>
        <w:t>School Science Review,</w:t>
      </w:r>
      <w:r w:rsidRPr="0019449B">
        <w:t xml:space="preserve"> 78(284)</w:t>
      </w:r>
      <w:r w:rsidRPr="0019449B">
        <w:rPr>
          <w:b/>
        </w:rPr>
        <w:t>,</w:t>
      </w:r>
      <w:r w:rsidRPr="0019449B">
        <w:t xml:space="preserve"> 89-94.</w:t>
      </w:r>
    </w:p>
    <w:p w:rsidR="007E4771" w:rsidRPr="007E4771" w:rsidRDefault="0019449B" w:rsidP="0019449B">
      <w:pPr>
        <w:spacing w:after="120"/>
        <w:ind w:left="425" w:hanging="425"/>
      </w:pPr>
      <w:r>
        <w:fldChar w:fldCharType="end"/>
      </w:r>
    </w:p>
    <w:sectPr w:rsidR="007E4771" w:rsidRPr="007E4771" w:rsidSect="00642ECD">
      <w:headerReference w:type="default" r:id="rId11"/>
      <w:pgSz w:w="11906" w:h="16838" w:code="9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601" w:rsidRDefault="00224601" w:rsidP="000B473B">
      <w:r>
        <w:separator/>
      </w:r>
    </w:p>
  </w:endnote>
  <w:endnote w:type="continuationSeparator" w:id="0">
    <w:p w:rsidR="00224601" w:rsidRDefault="00224601" w:rsidP="000B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F84" w:rsidRDefault="00F86F84" w:rsidP="00201AC2">
    <w:pPr>
      <w:pStyle w:val="Footer"/>
      <w:tabs>
        <w:tab w:val="clear" w:pos="4513"/>
        <w:tab w:val="clear" w:pos="9026"/>
        <w:tab w:val="right" w:pos="9072"/>
      </w:tabs>
      <w:rPr>
        <w:noProof/>
      </w:rPr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1DFE1B3F" wp14:editId="3867FEF1">
              <wp:simplePos x="0" y="0"/>
              <wp:positionH relativeFrom="column">
                <wp:posOffset>-914400</wp:posOffset>
              </wp:positionH>
              <wp:positionV relativeFrom="paragraph">
                <wp:posOffset>-56515</wp:posOffset>
              </wp:positionV>
              <wp:extent cx="7570800" cy="0"/>
              <wp:effectExtent l="0" t="0" r="3048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08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D83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in;margin-top:-4.45pt;width:596.1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" strokeweight="1pt"/>
          </w:pict>
        </mc:Fallback>
      </mc:AlternateContent>
    </w:r>
    <w:r w:rsidR="00031B31">
      <w:rPr>
        <w:sz w:val="16"/>
        <w:szCs w:val="16"/>
      </w:rPr>
      <w:t>Developed by the University of York Science Education Group, the Salters’ Institute and the Institute of Physics.</w:t>
    </w:r>
    <w:r>
      <w:rPr>
        <w:sz w:val="16"/>
        <w:szCs w:val="16"/>
      </w:rP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A1F0E">
      <w:rPr>
        <w:noProof/>
      </w:rPr>
      <w:t>5</w:t>
    </w:r>
    <w:r>
      <w:rPr>
        <w:noProof/>
      </w:rPr>
      <w:fldChar w:fldCharType="end"/>
    </w:r>
  </w:p>
  <w:p w:rsidR="00F86F84" w:rsidRDefault="00F86F84" w:rsidP="00201AC2">
    <w:pPr>
      <w:pStyle w:val="Footer"/>
      <w:tabs>
        <w:tab w:val="clear" w:pos="4513"/>
        <w:tab w:val="clear" w:pos="9026"/>
        <w:tab w:val="right" w:pos="9072"/>
      </w:tabs>
      <w:rPr>
        <w:sz w:val="16"/>
        <w:szCs w:val="16"/>
      </w:rPr>
    </w:pPr>
    <w:r>
      <w:rPr>
        <w:sz w:val="16"/>
        <w:szCs w:val="16"/>
      </w:rPr>
      <w:t xml:space="preserve">This document may have been edited. Download the original from </w:t>
    </w:r>
    <w:r w:rsidRPr="00ED4562">
      <w:rPr>
        <w:b/>
        <w:sz w:val="16"/>
        <w:szCs w:val="16"/>
      </w:rPr>
      <w:t>www.BestEvidenceScienceTeaching.org</w:t>
    </w:r>
  </w:p>
  <w:p w:rsidR="00F86F84" w:rsidRPr="00201AC2" w:rsidRDefault="00F86F84" w:rsidP="00201AC2">
    <w:pPr>
      <w:pStyle w:val="Footer"/>
      <w:rPr>
        <w:sz w:val="16"/>
        <w:szCs w:val="16"/>
      </w:rPr>
    </w:pPr>
    <w:r>
      <w:rPr>
        <w:sz w:val="16"/>
        <w:szCs w:val="16"/>
      </w:rPr>
      <w:t xml:space="preserve">© University of York Science Education </w:t>
    </w:r>
    <w:r w:rsidRPr="002B5D71">
      <w:rPr>
        <w:sz w:val="16"/>
        <w:szCs w:val="16"/>
      </w:rPr>
      <w:t>Group. Distributed under a Creative Commons Attribution-NonCommercial (CC BY-NC)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601" w:rsidRDefault="00224601" w:rsidP="000B473B">
      <w:r>
        <w:separator/>
      </w:r>
    </w:p>
  </w:footnote>
  <w:footnote w:type="continuationSeparator" w:id="0">
    <w:p w:rsidR="00224601" w:rsidRDefault="00224601" w:rsidP="000B4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F84" w:rsidRPr="004E5592" w:rsidRDefault="00F86F84" w:rsidP="00201AC2">
    <w:pPr>
      <w:pStyle w:val="Header"/>
      <w:ind w:left="3407" w:firstLine="3256"/>
      <w:rPr>
        <w:b/>
        <w:sz w:val="24"/>
        <w:szCs w:val="24"/>
      </w:rPr>
    </w:pPr>
    <w:r w:rsidRPr="004E5592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6432" behindDoc="0" locked="0" layoutInCell="1" allowOverlap="1" wp14:anchorId="19FC5CF1" wp14:editId="018652D6">
          <wp:simplePos x="0" y="0"/>
          <wp:positionH relativeFrom="column">
            <wp:posOffset>-9525</wp:posOffset>
          </wp:positionH>
          <wp:positionV relativeFrom="paragraph">
            <wp:posOffset>-177165</wp:posOffset>
          </wp:positionV>
          <wp:extent cx="867600" cy="363600"/>
          <wp:effectExtent l="0" t="0" r="0" b="0"/>
          <wp:wrapNone/>
          <wp:docPr id="9" name="Picture 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_mini logo for ite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9248195" wp14:editId="288C008E">
              <wp:simplePos x="0" y="0"/>
              <wp:positionH relativeFrom="column">
                <wp:posOffset>-914400</wp:posOffset>
              </wp:positionH>
              <wp:positionV relativeFrom="paragraph">
                <wp:posOffset>269239</wp:posOffset>
              </wp:positionV>
              <wp:extent cx="75723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55E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21.2pt;width:596.2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" strokeweight="1pt"/>
          </w:pict>
        </mc:Fallback>
      </mc:AlternateContent>
    </w:r>
    <w:r>
      <w:rPr>
        <w:b/>
        <w:sz w:val="24"/>
        <w:szCs w:val="24"/>
      </w:rPr>
      <w:t>STUDENT WORKSHEET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AC2" w:rsidRPr="004E5592" w:rsidRDefault="00201AC2" w:rsidP="001A40E2">
    <w:pPr>
      <w:pStyle w:val="Header"/>
      <w:ind w:left="3407" w:firstLine="3793"/>
      <w:rPr>
        <w:b/>
        <w:sz w:val="24"/>
        <w:szCs w:val="24"/>
      </w:rPr>
    </w:pPr>
    <w:r w:rsidRPr="004E5592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3360" behindDoc="0" locked="0" layoutInCell="1" allowOverlap="1" wp14:anchorId="2070DBE9" wp14:editId="24B13224">
          <wp:simplePos x="0" y="0"/>
          <wp:positionH relativeFrom="column">
            <wp:posOffset>-9525</wp:posOffset>
          </wp:positionH>
          <wp:positionV relativeFrom="paragraph">
            <wp:posOffset>-177165</wp:posOffset>
          </wp:positionV>
          <wp:extent cx="867600" cy="363600"/>
          <wp:effectExtent l="0" t="0" r="0" b="0"/>
          <wp:wrapNone/>
          <wp:docPr id="7" name="Picture 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_mini logo for ite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CDD6745" wp14:editId="14CF93E4">
              <wp:simplePos x="0" y="0"/>
              <wp:positionH relativeFrom="column">
                <wp:posOffset>-914400</wp:posOffset>
              </wp:positionH>
              <wp:positionV relativeFrom="paragraph">
                <wp:posOffset>269239</wp:posOffset>
              </wp:positionV>
              <wp:extent cx="7572375" cy="0"/>
              <wp:effectExtent l="0" t="0" r="9525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91D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21.2pt;width:596.2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" strokeweight="1pt"/>
          </w:pict>
        </mc:Fallback>
      </mc:AlternateContent>
    </w:r>
    <w:r>
      <w:rPr>
        <w:b/>
        <w:sz w:val="24"/>
        <w:szCs w:val="24"/>
      </w:rPr>
      <w:t>TEACHER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88B"/>
    <w:multiLevelType w:val="hybridMultilevel"/>
    <w:tmpl w:val="04E87656"/>
    <w:lvl w:ilvl="0" w:tplc="4DF87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022CC"/>
    <w:multiLevelType w:val="hybridMultilevel"/>
    <w:tmpl w:val="845C4B72"/>
    <w:lvl w:ilvl="0" w:tplc="E4D8C6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4F22638A">
      <w:start w:val="1"/>
      <w:numFmt w:val="lowerLetter"/>
      <w:lvlText w:val="%2"/>
      <w:lvlJc w:val="left"/>
      <w:pPr>
        <w:ind w:left="1440" w:hanging="360"/>
      </w:pPr>
      <w:rPr>
        <w:rFonts w:hint="default"/>
        <w:b/>
      </w:rPr>
    </w:lvl>
    <w:lvl w:ilvl="2" w:tplc="619272B0">
      <w:start w:val="1"/>
      <w:numFmt w:val="lowerRoman"/>
      <w:lvlText w:val="%3"/>
      <w:lvlJc w:val="left"/>
      <w:pPr>
        <w:ind w:left="2160" w:hanging="18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E06D8"/>
    <w:multiLevelType w:val="hybridMultilevel"/>
    <w:tmpl w:val="C2A4B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D05F3"/>
    <w:multiLevelType w:val="hybridMultilevel"/>
    <w:tmpl w:val="CAD27A48"/>
    <w:lvl w:ilvl="0" w:tplc="B50C3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5260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7AE1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584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4E0A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84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A8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A7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E01E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B6024A"/>
    <w:multiLevelType w:val="hybridMultilevel"/>
    <w:tmpl w:val="08309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E266F"/>
    <w:multiLevelType w:val="hybridMultilevel"/>
    <w:tmpl w:val="5C0CB19C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73F1B6F"/>
    <w:multiLevelType w:val="hybridMultilevel"/>
    <w:tmpl w:val="845C4B72"/>
    <w:lvl w:ilvl="0" w:tplc="E4D8C6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4F22638A">
      <w:start w:val="1"/>
      <w:numFmt w:val="lowerLetter"/>
      <w:lvlText w:val="%2"/>
      <w:lvlJc w:val="left"/>
      <w:pPr>
        <w:ind w:left="1440" w:hanging="360"/>
      </w:pPr>
      <w:rPr>
        <w:rFonts w:hint="default"/>
        <w:b/>
      </w:rPr>
    </w:lvl>
    <w:lvl w:ilvl="2" w:tplc="619272B0">
      <w:start w:val="1"/>
      <w:numFmt w:val="lowerRoman"/>
      <w:lvlText w:val="%3"/>
      <w:lvlJc w:val="left"/>
      <w:pPr>
        <w:ind w:left="2160" w:hanging="18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72344"/>
    <w:multiLevelType w:val="hybridMultilevel"/>
    <w:tmpl w:val="2C449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UoY - 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224601"/>
    <w:rsid w:val="00015578"/>
    <w:rsid w:val="00024731"/>
    <w:rsid w:val="00026DEC"/>
    <w:rsid w:val="00031B31"/>
    <w:rsid w:val="00047B35"/>
    <w:rsid w:val="000505CA"/>
    <w:rsid w:val="00072C2E"/>
    <w:rsid w:val="0007651D"/>
    <w:rsid w:val="0009089A"/>
    <w:rsid w:val="000947E2"/>
    <w:rsid w:val="00095E04"/>
    <w:rsid w:val="000B473B"/>
    <w:rsid w:val="000D0E89"/>
    <w:rsid w:val="000E2689"/>
    <w:rsid w:val="00142613"/>
    <w:rsid w:val="00144DA7"/>
    <w:rsid w:val="0015356E"/>
    <w:rsid w:val="00161D3F"/>
    <w:rsid w:val="00176325"/>
    <w:rsid w:val="001915D4"/>
    <w:rsid w:val="0019449B"/>
    <w:rsid w:val="00194675"/>
    <w:rsid w:val="001A1FED"/>
    <w:rsid w:val="001A40E2"/>
    <w:rsid w:val="001C4805"/>
    <w:rsid w:val="001C73D6"/>
    <w:rsid w:val="001D0511"/>
    <w:rsid w:val="001E50C6"/>
    <w:rsid w:val="00201AC2"/>
    <w:rsid w:val="00214608"/>
    <w:rsid w:val="002178AC"/>
    <w:rsid w:val="00224601"/>
    <w:rsid w:val="0022547C"/>
    <w:rsid w:val="002454AC"/>
    <w:rsid w:val="00252175"/>
    <w:rsid w:val="0025410A"/>
    <w:rsid w:val="0027553E"/>
    <w:rsid w:val="0028012F"/>
    <w:rsid w:val="002828DF"/>
    <w:rsid w:val="00287876"/>
    <w:rsid w:val="00287A7F"/>
    <w:rsid w:val="00292C53"/>
    <w:rsid w:val="00294E22"/>
    <w:rsid w:val="002A08F2"/>
    <w:rsid w:val="002C22EA"/>
    <w:rsid w:val="002C59BA"/>
    <w:rsid w:val="002C6E4E"/>
    <w:rsid w:val="002F41B2"/>
    <w:rsid w:val="00301AA9"/>
    <w:rsid w:val="003117F6"/>
    <w:rsid w:val="003533B8"/>
    <w:rsid w:val="00356308"/>
    <w:rsid w:val="003752BE"/>
    <w:rsid w:val="003A346A"/>
    <w:rsid w:val="003B2917"/>
    <w:rsid w:val="003B541B"/>
    <w:rsid w:val="003E2B2F"/>
    <w:rsid w:val="003E6046"/>
    <w:rsid w:val="003F16F9"/>
    <w:rsid w:val="00404186"/>
    <w:rsid w:val="00430C1F"/>
    <w:rsid w:val="00435DEE"/>
    <w:rsid w:val="00442595"/>
    <w:rsid w:val="0045323E"/>
    <w:rsid w:val="0048726C"/>
    <w:rsid w:val="004B0EE1"/>
    <w:rsid w:val="004D0D83"/>
    <w:rsid w:val="004E1DF1"/>
    <w:rsid w:val="004E5592"/>
    <w:rsid w:val="0050055B"/>
    <w:rsid w:val="00524710"/>
    <w:rsid w:val="00555342"/>
    <w:rsid w:val="005560E2"/>
    <w:rsid w:val="00585689"/>
    <w:rsid w:val="005A452E"/>
    <w:rsid w:val="005A6EE7"/>
    <w:rsid w:val="005D372C"/>
    <w:rsid w:val="005E07F2"/>
    <w:rsid w:val="005F1A7B"/>
    <w:rsid w:val="006255E1"/>
    <w:rsid w:val="006355D8"/>
    <w:rsid w:val="00642ECD"/>
    <w:rsid w:val="006502A0"/>
    <w:rsid w:val="006772F5"/>
    <w:rsid w:val="006A4440"/>
    <w:rsid w:val="006B0615"/>
    <w:rsid w:val="006C2075"/>
    <w:rsid w:val="006D166B"/>
    <w:rsid w:val="006F3279"/>
    <w:rsid w:val="00704AEE"/>
    <w:rsid w:val="00707823"/>
    <w:rsid w:val="00722F9A"/>
    <w:rsid w:val="00754539"/>
    <w:rsid w:val="00755E81"/>
    <w:rsid w:val="00781BC6"/>
    <w:rsid w:val="007A3C86"/>
    <w:rsid w:val="007A683E"/>
    <w:rsid w:val="007A748B"/>
    <w:rsid w:val="007D1D65"/>
    <w:rsid w:val="007E0A9E"/>
    <w:rsid w:val="007E4771"/>
    <w:rsid w:val="007E5309"/>
    <w:rsid w:val="00800DE1"/>
    <w:rsid w:val="00813F47"/>
    <w:rsid w:val="008450D6"/>
    <w:rsid w:val="00856FCA"/>
    <w:rsid w:val="00873B8C"/>
    <w:rsid w:val="00880E3B"/>
    <w:rsid w:val="008A405F"/>
    <w:rsid w:val="008C7F34"/>
    <w:rsid w:val="008E580C"/>
    <w:rsid w:val="0090047A"/>
    <w:rsid w:val="009158ED"/>
    <w:rsid w:val="00925026"/>
    <w:rsid w:val="00931264"/>
    <w:rsid w:val="00942A4B"/>
    <w:rsid w:val="00961D59"/>
    <w:rsid w:val="009B2D55"/>
    <w:rsid w:val="009C0343"/>
    <w:rsid w:val="009C712C"/>
    <w:rsid w:val="009E0D11"/>
    <w:rsid w:val="009F3F1A"/>
    <w:rsid w:val="00A24A16"/>
    <w:rsid w:val="00A37D14"/>
    <w:rsid w:val="00A40B78"/>
    <w:rsid w:val="00A6111E"/>
    <w:rsid w:val="00A6168B"/>
    <w:rsid w:val="00A62028"/>
    <w:rsid w:val="00A70833"/>
    <w:rsid w:val="00AA6236"/>
    <w:rsid w:val="00AB6AE7"/>
    <w:rsid w:val="00AD21F5"/>
    <w:rsid w:val="00B00348"/>
    <w:rsid w:val="00B06225"/>
    <w:rsid w:val="00B23B31"/>
    <w:rsid w:val="00B23C7A"/>
    <w:rsid w:val="00B26756"/>
    <w:rsid w:val="00B305F5"/>
    <w:rsid w:val="00B46FF9"/>
    <w:rsid w:val="00B75483"/>
    <w:rsid w:val="00BA75D4"/>
    <w:rsid w:val="00BA7952"/>
    <w:rsid w:val="00BB44B4"/>
    <w:rsid w:val="00BE4F7C"/>
    <w:rsid w:val="00BF0BBF"/>
    <w:rsid w:val="00BF6C8A"/>
    <w:rsid w:val="00C05571"/>
    <w:rsid w:val="00C1190E"/>
    <w:rsid w:val="00C246CE"/>
    <w:rsid w:val="00C57FA2"/>
    <w:rsid w:val="00CC2E4D"/>
    <w:rsid w:val="00CC3F47"/>
    <w:rsid w:val="00CC427C"/>
    <w:rsid w:val="00CC78A5"/>
    <w:rsid w:val="00CC7B16"/>
    <w:rsid w:val="00CE15FE"/>
    <w:rsid w:val="00D02E15"/>
    <w:rsid w:val="00D14F44"/>
    <w:rsid w:val="00D15F96"/>
    <w:rsid w:val="00D278E8"/>
    <w:rsid w:val="00D421E8"/>
    <w:rsid w:val="00D44604"/>
    <w:rsid w:val="00D479B3"/>
    <w:rsid w:val="00D52283"/>
    <w:rsid w:val="00D524E5"/>
    <w:rsid w:val="00D72FEF"/>
    <w:rsid w:val="00D755FA"/>
    <w:rsid w:val="00DC4A4E"/>
    <w:rsid w:val="00DD1874"/>
    <w:rsid w:val="00DD63BD"/>
    <w:rsid w:val="00DF14E9"/>
    <w:rsid w:val="00E0092B"/>
    <w:rsid w:val="00E172C6"/>
    <w:rsid w:val="00E24309"/>
    <w:rsid w:val="00E53D82"/>
    <w:rsid w:val="00E548AF"/>
    <w:rsid w:val="00E9330A"/>
    <w:rsid w:val="00EE6B97"/>
    <w:rsid w:val="00F12C3B"/>
    <w:rsid w:val="00F26884"/>
    <w:rsid w:val="00F72ECC"/>
    <w:rsid w:val="00F8355F"/>
    <w:rsid w:val="00F86F84"/>
    <w:rsid w:val="00FA1F0E"/>
    <w:rsid w:val="00FA3196"/>
    <w:rsid w:val="00FA7A80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2516518-8075-49F6-99AE-DB3D6355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E4D"/>
    <w:pPr>
      <w:spacing w:after="0" w:line="240" w:lineRule="auto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73B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0B4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73B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7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172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6F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19449B"/>
    <w:pPr>
      <w:jc w:val="center"/>
    </w:pPr>
    <w:rPr>
      <w:rFonts w:ascii="Calibri" w:hAnsi="Calibri" w:cs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9449B"/>
    <w:rPr>
      <w:rFonts w:cs="Arial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19449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9449B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19449B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1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48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mplates\Physics%20templates\BEST_Template_R_Clarifying%20-%20demonstr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BEST_Template_R_Clarifying - demonstration.dotx</Template>
  <TotalTime>200</TotalTime>
  <Pages>5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Fairhurst</dc:creator>
  <cp:lastModifiedBy>Peter Fairhurst</cp:lastModifiedBy>
  <cp:revision>17</cp:revision>
  <cp:lastPrinted>2017-02-24T16:20:00Z</cp:lastPrinted>
  <dcterms:created xsi:type="dcterms:W3CDTF">2023-02-02T09:01:00Z</dcterms:created>
  <dcterms:modified xsi:type="dcterms:W3CDTF">2023-02-10T14:45:00Z</dcterms:modified>
</cp:coreProperties>
</file>