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8" w:rsidRPr="001A40E2" w:rsidRDefault="009740A5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Red light</w:t>
      </w:r>
    </w:p>
    <w:p w:rsidR="007B18B8" w:rsidRDefault="007B18B8" w:rsidP="007B18B8">
      <w:pPr>
        <w:spacing w:after="180"/>
      </w:pPr>
    </w:p>
    <w:p w:rsidR="00B66B66" w:rsidRPr="00B66B66" w:rsidRDefault="00B66B66" w:rsidP="00B66B66">
      <w:pPr>
        <w:spacing w:after="360"/>
      </w:pPr>
      <w:r w:rsidRPr="00B66B66">
        <w:rPr>
          <w:lang w:val="en-US"/>
        </w:rPr>
        <w:t>Red light is shone through a glass prism.</w:t>
      </w:r>
    </w:p>
    <w:p w:rsidR="007B18B8" w:rsidRDefault="009740A5" w:rsidP="009740A5">
      <w:pPr>
        <w:spacing w:after="240"/>
        <w:jc w:val="center"/>
        <w:rPr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547351</wp:posOffset>
                </wp:positionH>
                <wp:positionV relativeFrom="paragraph">
                  <wp:posOffset>26926</wp:posOffset>
                </wp:positionV>
                <wp:extent cx="4745355" cy="207454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2074545"/>
                          <a:chOff x="0" y="0"/>
                          <a:chExt cx="4745355" cy="207454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2074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508883"/>
                            <a:ext cx="85026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A5" w:rsidRPr="009740A5" w:rsidRDefault="00355D7C" w:rsidP="009740A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</w:t>
                              </w:r>
                              <w:r w:rsidR="009740A5" w:rsidRPr="009740A5">
                                <w:rPr>
                                  <w:b/>
                                  <w:sz w:val="24"/>
                                </w:rPr>
                                <w:t xml:space="preserve"> = f x </w:t>
                              </w:r>
                              <w:r w:rsidR="009740A5" w:rsidRPr="009740A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43.1pt;margin-top:2.1pt;width:373.65pt;height:163.35pt;z-index:251660288" coordsize="47453,20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453;height:2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95;top:5088;width:850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9740A5" w:rsidRPr="009740A5" w:rsidRDefault="00355D7C" w:rsidP="009740A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</w:t>
                        </w:r>
                        <w:r w:rsidR="009740A5" w:rsidRPr="009740A5">
                          <w:rPr>
                            <w:b/>
                            <w:sz w:val="24"/>
                          </w:rPr>
                          <w:t xml:space="preserve"> = f x </w:t>
                        </w:r>
                        <w:r w:rsidR="009740A5" w:rsidRPr="009740A5">
                          <w:rPr>
                            <w:rFonts w:cstheme="minorHAnsi"/>
                            <w:b/>
                            <w:sz w:val="24"/>
                          </w:rPr>
                          <w:t>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4BAE" w:rsidRPr="00201AC2" w:rsidRDefault="004F4BAE" w:rsidP="007B18B8">
      <w:pPr>
        <w:spacing w:after="240"/>
        <w:rPr>
          <w:szCs w:val="18"/>
        </w:rPr>
      </w:pPr>
    </w:p>
    <w:p w:rsidR="004F4BAE" w:rsidRDefault="004F4BAE" w:rsidP="004F4BAE">
      <w:pPr>
        <w:spacing w:after="480"/>
        <w:jc w:val="center"/>
        <w:rPr>
          <w:szCs w:val="18"/>
          <w:highlight w:val="yellow"/>
          <w:lang w:val="en-US"/>
        </w:rPr>
      </w:pPr>
    </w:p>
    <w:p w:rsidR="009740A5" w:rsidRDefault="009740A5" w:rsidP="004F4BAE">
      <w:pPr>
        <w:spacing w:before="240" w:after="360"/>
        <w:ind w:left="425" w:hanging="425"/>
        <w:rPr>
          <w:szCs w:val="18"/>
          <w:lang w:val="en-US"/>
        </w:rPr>
      </w:pPr>
    </w:p>
    <w:p w:rsidR="009740A5" w:rsidRDefault="009740A5" w:rsidP="004F4BAE">
      <w:pPr>
        <w:spacing w:before="240" w:after="360"/>
        <w:ind w:left="425" w:hanging="425"/>
        <w:rPr>
          <w:szCs w:val="18"/>
          <w:lang w:val="en-US"/>
        </w:rPr>
      </w:pPr>
    </w:p>
    <w:p w:rsidR="009740A5" w:rsidRDefault="009740A5" w:rsidP="004F4BAE">
      <w:pPr>
        <w:spacing w:before="240" w:after="360"/>
        <w:ind w:left="425" w:hanging="425"/>
        <w:rPr>
          <w:szCs w:val="18"/>
          <w:lang w:val="en-US"/>
        </w:rPr>
      </w:pPr>
    </w:p>
    <w:p w:rsidR="009740A5" w:rsidRDefault="00FB202E" w:rsidP="009740A5">
      <w:pPr>
        <w:spacing w:before="480" w:after="120"/>
        <w:ind w:left="425" w:hanging="425"/>
        <w:rPr>
          <w:szCs w:val="18"/>
          <w:lang w:val="en-US"/>
        </w:rPr>
      </w:pPr>
      <w:r>
        <w:rPr>
          <w:szCs w:val="18"/>
          <w:lang w:val="en-US"/>
        </w:rPr>
        <w:t>The r</w:t>
      </w:r>
      <w:r w:rsidR="009740A5" w:rsidRPr="009740A5">
        <w:rPr>
          <w:szCs w:val="18"/>
          <w:lang w:val="en-US"/>
        </w:rPr>
        <w:t xml:space="preserve">ed light </w:t>
      </w:r>
      <w:r>
        <w:rPr>
          <w:szCs w:val="18"/>
          <w:lang w:val="en-US"/>
        </w:rPr>
        <w:t xml:space="preserve">wave </w:t>
      </w:r>
      <w:r w:rsidR="009740A5" w:rsidRPr="009740A5">
        <w:rPr>
          <w:szCs w:val="18"/>
          <w:lang w:val="en-US"/>
        </w:rPr>
        <w:t>is refracted as it enters a glass prism, and again when it leaves.</w:t>
      </w:r>
    </w:p>
    <w:p w:rsidR="009740A5" w:rsidRPr="009740A5" w:rsidRDefault="009740A5" w:rsidP="009740A5">
      <w:pPr>
        <w:spacing w:after="120"/>
        <w:ind w:left="425" w:hanging="425"/>
        <w:rPr>
          <w:szCs w:val="18"/>
        </w:rPr>
      </w:pPr>
    </w:p>
    <w:p w:rsidR="009740A5" w:rsidRPr="009740A5" w:rsidRDefault="009740A5" w:rsidP="009740A5">
      <w:pPr>
        <w:spacing w:after="120"/>
        <w:ind w:left="425" w:hanging="425"/>
        <w:rPr>
          <w:sz w:val="28"/>
          <w:szCs w:val="18"/>
        </w:rPr>
      </w:pPr>
      <w:r w:rsidRPr="009740A5">
        <w:rPr>
          <w:sz w:val="28"/>
          <w:szCs w:val="18"/>
          <w:lang w:val="en-US"/>
        </w:rPr>
        <w:t xml:space="preserve">What property of red light stays the same as it moves through a glass prism? </w:t>
      </w:r>
    </w:p>
    <w:p w:rsidR="007B18B8" w:rsidRPr="00FB2831" w:rsidRDefault="007B18B8" w:rsidP="00FB2831">
      <w:pPr>
        <w:spacing w:after="240"/>
        <w:ind w:left="425" w:hanging="425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 in the box next to the best answer.</w:t>
      </w:r>
      <w:r w:rsidRPr="00FB2831">
        <w:rPr>
          <w:i/>
        </w:rPr>
        <w:tab/>
      </w:r>
    </w:p>
    <w:tbl>
      <w:tblPr>
        <w:tblW w:w="87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9740A5" w:rsidP="00E37BB8">
            <w:pPr>
              <w:tabs>
                <w:tab w:val="right" w:leader="dot" w:pos="8680"/>
              </w:tabs>
            </w:pPr>
            <w:r w:rsidRPr="009740A5">
              <w:t xml:space="preserve">Its speed (v) is constant.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9740A5" w:rsidP="00E37BB8">
            <w:pPr>
              <w:tabs>
                <w:tab w:val="right" w:leader="dot" w:pos="8680"/>
              </w:tabs>
            </w:pPr>
            <w:r w:rsidRPr="009740A5">
              <w:t xml:space="preserve">Its frequency (f) is constant.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9740A5" w:rsidP="00E37BB8">
            <w:pPr>
              <w:tabs>
                <w:tab w:val="right" w:leader="dot" w:pos="8680"/>
              </w:tabs>
            </w:pPr>
            <w:r w:rsidRPr="009740A5">
              <w:t>Its wavelength (</w:t>
            </w:r>
            <w:r w:rsidRPr="009740A5">
              <w:rPr>
                <w:lang w:val="el-GR"/>
              </w:rPr>
              <w:t>λ</w:t>
            </w:r>
            <w:r w:rsidRPr="009740A5">
              <w:t>) is constant.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170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9740A5" w:rsidRPr="009740A5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9740A5" w:rsidRPr="00AE07E9" w:rsidTr="00E37B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9740A5" w:rsidRPr="00AE07E9" w:rsidRDefault="009740A5" w:rsidP="00E37BB8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D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9740A5" w:rsidRPr="009740A5" w:rsidRDefault="009740A5" w:rsidP="00E37BB8">
            <w:pPr>
              <w:tabs>
                <w:tab w:val="right" w:leader="dot" w:pos="8680"/>
              </w:tabs>
            </w:pPr>
            <w:r w:rsidRPr="009740A5">
              <w:t>None – its speed, frequency and wavelength all change.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5" w:rsidRPr="00AE07E9" w:rsidRDefault="009740A5" w:rsidP="00E37BB8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201AC2" w:rsidRPr="00201AC2" w:rsidRDefault="00201AC2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287876" w:rsidRPr="006F3279" w:rsidRDefault="002C79AE" w:rsidP="006F3279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="006F3279" w:rsidRPr="00CA4B46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 xml:space="preserve">Big idea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07651D" w:rsidRPr="00DC387F">
        <w:rPr>
          <w:i/>
          <w:sz w:val="18"/>
          <w:szCs w:val="18"/>
        </w:rPr>
        <w:t xml:space="preserve">: </w:t>
      </w:r>
      <w:r w:rsidR="00DC387F" w:rsidRPr="00DC387F">
        <w:rPr>
          <w:i/>
          <w:sz w:val="18"/>
          <w:szCs w:val="18"/>
        </w:rPr>
        <w:t>Sound, light and waves</w:t>
      </w:r>
      <w:r w:rsidR="0007651D" w:rsidRPr="00DC387F">
        <w:rPr>
          <w:i/>
          <w:sz w:val="18"/>
          <w:szCs w:val="18"/>
        </w:rPr>
        <w:t xml:space="preserve"> &gt; Topic </w:t>
      </w:r>
      <w:r w:rsidRPr="00DC387F">
        <w:rPr>
          <w:i/>
          <w:sz w:val="18"/>
          <w:szCs w:val="18"/>
        </w:rPr>
        <w:t>P</w:t>
      </w:r>
      <w:r w:rsidR="00DC387F" w:rsidRPr="00DC387F">
        <w:rPr>
          <w:i/>
          <w:sz w:val="18"/>
          <w:szCs w:val="18"/>
        </w:rPr>
        <w:t>SL</w:t>
      </w:r>
      <w:r w:rsidR="009740A5">
        <w:rPr>
          <w:i/>
          <w:sz w:val="18"/>
          <w:szCs w:val="18"/>
        </w:rPr>
        <w:t>7</w:t>
      </w:r>
      <w:r w:rsidR="0007651D" w:rsidRPr="00DC387F">
        <w:rPr>
          <w:i/>
          <w:sz w:val="18"/>
          <w:szCs w:val="18"/>
        </w:rPr>
        <w:t xml:space="preserve">: </w:t>
      </w:r>
      <w:r w:rsidR="009740A5">
        <w:rPr>
          <w:i/>
          <w:sz w:val="18"/>
          <w:szCs w:val="18"/>
        </w:rPr>
        <w:t>Electromagnetic</w:t>
      </w:r>
      <w:r w:rsidR="00DC387F" w:rsidRPr="00DC387F">
        <w:rPr>
          <w:i/>
          <w:sz w:val="18"/>
          <w:szCs w:val="18"/>
        </w:rPr>
        <w:t xml:space="preserve"> waves</w:t>
      </w:r>
      <w:r w:rsidR="006F3279" w:rsidRPr="00DC387F">
        <w:rPr>
          <w:i/>
          <w:sz w:val="18"/>
          <w:szCs w:val="18"/>
        </w:rPr>
        <w:t xml:space="preserve"> &gt; </w:t>
      </w:r>
      <w:r w:rsidR="0007651D" w:rsidRPr="00DC387F">
        <w:rPr>
          <w:i/>
          <w:sz w:val="18"/>
          <w:szCs w:val="18"/>
        </w:rPr>
        <w:t>Key concept</w:t>
      </w:r>
      <w:r w:rsidR="006F3279" w:rsidRPr="00DC387F">
        <w:rPr>
          <w:i/>
          <w:sz w:val="18"/>
          <w:szCs w:val="18"/>
        </w:rPr>
        <w:t xml:space="preserve"> </w:t>
      </w:r>
      <w:r w:rsidR="00DC387F" w:rsidRPr="00DC387F">
        <w:rPr>
          <w:i/>
          <w:sz w:val="18"/>
          <w:szCs w:val="18"/>
        </w:rPr>
        <w:t>PSL</w:t>
      </w:r>
      <w:r w:rsidR="009740A5">
        <w:rPr>
          <w:i/>
          <w:sz w:val="18"/>
          <w:szCs w:val="18"/>
        </w:rPr>
        <w:t>7.1</w:t>
      </w:r>
      <w:r w:rsidR="006F3279" w:rsidRPr="00DC387F">
        <w:rPr>
          <w:i/>
          <w:sz w:val="18"/>
          <w:szCs w:val="18"/>
        </w:rPr>
        <w:t xml:space="preserve">: </w:t>
      </w:r>
      <w:r w:rsidR="009740A5">
        <w:rPr>
          <w:i/>
          <w:sz w:val="18"/>
          <w:szCs w:val="18"/>
        </w:rPr>
        <w:t>More than light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9740A5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Red light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A83AF7" w:rsidP="0007651D">
            <w:pPr>
              <w:spacing w:before="60" w:after="60"/>
            </w:pPr>
            <w:r w:rsidRPr="00684A38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lectromagnetic</w:t>
            </w:r>
            <w:r w:rsidRPr="00684A38">
              <w:rPr>
                <w:rFonts w:cstheme="minorHAnsi"/>
                <w:bCs/>
              </w:rPr>
              <w:t xml:space="preserve"> radiation is made of vibrating electric and magnetic fields that can travel through a vacuum. Light and other types of EM radiation are organised in order of frequency across the EM spectrum.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9740A5" w:rsidRDefault="000F21A0" w:rsidP="00403E9C">
            <w:pPr>
              <w:spacing w:before="60" w:after="60"/>
            </w:pPr>
            <w:r w:rsidRPr="000F21A0">
              <w:t>Describe the relationships between speed, frequency and wavelength for light waves.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Pr="00DC387F" w:rsidRDefault="00DC5F4F" w:rsidP="007B18B8">
            <w:pPr>
              <w:spacing w:before="60" w:after="60"/>
            </w:pPr>
            <w:r w:rsidRPr="00DC387F">
              <w:t>S</w:t>
            </w:r>
            <w:r w:rsidR="007B18B8" w:rsidRPr="00DC387F">
              <w:t>imple</w:t>
            </w:r>
            <w:r w:rsidR="00535269" w:rsidRPr="00DC387F">
              <w:t xml:space="preserve"> multiple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0505CA" w:rsidP="000505CA">
            <w:pPr>
              <w:spacing w:before="60" w:after="60"/>
            </w:pPr>
            <w:r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DC387F" w:rsidRDefault="00DC387F" w:rsidP="009740A5">
            <w:pPr>
              <w:spacing w:before="60" w:after="60"/>
            </w:pPr>
            <w:r w:rsidRPr="00DC387F">
              <w:t xml:space="preserve">Speed, </w:t>
            </w:r>
            <w:r w:rsidR="009740A5">
              <w:t>frequency, wavelength</w:t>
            </w:r>
          </w:p>
        </w:tc>
      </w:tr>
    </w:tbl>
    <w:p w:rsidR="00F72ECC" w:rsidRDefault="00F72ECC" w:rsidP="0001625B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A0614E" w:rsidRDefault="00A0614E" w:rsidP="00026DEC">
      <w:pPr>
        <w:spacing w:after="180"/>
        <w:rPr>
          <w:rFonts w:cstheme="minorHAnsi"/>
          <w:bCs/>
        </w:rPr>
      </w:pPr>
      <w:r>
        <w:rPr>
          <w:rFonts w:cstheme="minorHAnsi"/>
          <w:bCs/>
        </w:rPr>
        <w:t>In 2017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 ExcludeAuth="1" ExcludeYear="1"&gt;&lt;Author&gt;Plotz&lt;/Author&gt;&lt;Year&gt;2017&lt;/Year&gt;&lt;IDText&gt;Students&amp;apos; conceptions of radiation and what to do about them&lt;/IDText&gt;&lt;record&gt;&lt;titles&gt;&lt;title&gt;Students&amp;apos;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Plotz</w:t>
      </w:r>
      <w:proofErr w:type="spellEnd"/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 ExcludeAuth="1" ExcludeYear="1"&gt;&lt;Author&gt;Plotz&lt;/Author&gt;&lt;Year&gt;2017&lt;/Year&gt;&lt;IDText&gt;Students&amp;apos; conceptions of radiation and what to do about them&lt;/IDText&gt;&lt;record&gt;&lt;titles&gt;&lt;title&gt;Students&amp;apos; conceptions of radiation and what to do about them&lt;/title&gt;&lt;secondary-title&gt;Physics Education&lt;/secondary-title&gt;&lt;/titles&gt;&lt;pages&gt;014004&lt;/pages&gt;&lt;contributors&gt;&lt;authors&gt;&lt;author&gt;Plotz, Thomas&lt;/author&gt;&lt;/authors&gt;&lt;/contributors&gt;&lt;added-date format="utc"&gt;1631518523&lt;/added-date&gt;&lt;ref-type name="Journal Article"&gt;17&lt;/ref-type&gt;&lt;dates&gt;&lt;year&gt;2017&lt;/year&gt;&lt;/dates&gt;&lt;rec-number&gt;366&lt;/rec-number&gt;&lt;last-updated-date format="utc"&gt;1631519006&lt;/last-updated-date&gt;&lt;volume&gt;52(1)&lt;/volume&gt;&lt;/record&gt;&lt;/Cite&gt;&lt;/EndNote&gt;</w:instrTex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completed a review of research literature on students’ comprehension of electromagnetic (EM) radiation (1980 to 2017), from which he identified four concepts that he thought were necessary for a good understanding of the topic. He also identified understanding of wavelength, frequency and the propagation velocity of waves as prerequisites for learning.</w:t>
      </w:r>
    </w:p>
    <w:p w:rsidR="007A748B" w:rsidRPr="002C79AE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Students should complete the question individually.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</w:p>
    <w:p w:rsidR="007B18B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The answers to the question will show you whether students understood the concept sufficiently well to apply it correctly.</w:t>
      </w:r>
      <w:r>
        <w:rPr>
          <w:rFonts w:cstheme="minorHAnsi"/>
        </w:rPr>
        <w:t xml:space="preserve"> </w:t>
      </w:r>
    </w:p>
    <w:p w:rsidR="007B18B8" w:rsidRPr="00816065" w:rsidRDefault="007B18B8" w:rsidP="007B18B8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7B18B8" w:rsidRDefault="007B18B8" w:rsidP="007B18B8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t>Differentiation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You may choose to read the questions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 w:rsidR="00145757"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Expected answer</w:t>
      </w:r>
    </w:p>
    <w:p w:rsidR="00BF6C8A" w:rsidRDefault="00A0614E" w:rsidP="00BF6C8A">
      <w:pPr>
        <w:spacing w:after="180"/>
      </w:pPr>
      <w:r>
        <w:t>B</w:t>
      </w:r>
    </w:p>
    <w:p w:rsidR="006A4440" w:rsidRPr="002C79AE" w:rsidRDefault="004C5D20" w:rsidP="00BF6C8A">
      <w:pPr>
        <w:spacing w:after="180"/>
        <w:rPr>
          <w:b/>
          <w:color w:val="5F497A" w:themeColor="accent4" w:themeShade="BF"/>
          <w:sz w:val="24"/>
        </w:rPr>
      </w:pPr>
      <w:bookmarkStart w:id="0" w:name="_GoBack"/>
      <w:bookmarkEnd w:id="0"/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A01222" w:rsidRDefault="00FE032F" w:rsidP="00A01222">
      <w:pPr>
        <w:spacing w:after="180"/>
      </w:pPr>
      <w:r>
        <w:t xml:space="preserve">Red light travels slower in glass than in air and its wave-fronts (crests) bunch up so that it </w:t>
      </w:r>
      <w:r w:rsidR="00403E9C">
        <w:t>also has a</w:t>
      </w:r>
      <w:r>
        <w:t xml:space="preserve"> shorter wavelength in glass. The time between each wave-front does not alter as the wave passes into the glass and so the frequency of the wave remains constant.</w:t>
      </w:r>
    </w:p>
    <w:p w:rsidR="00FE032F" w:rsidRDefault="00FE032F" w:rsidP="00FE032F">
      <w:pPr>
        <w:spacing w:after="180"/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D81BB02" wp14:editId="74F03B8D">
                <wp:extent cx="5731510" cy="1446530"/>
                <wp:effectExtent l="0" t="0" r="21590" b="2032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46530"/>
                        </a:xfrm>
                        <a:prstGeom prst="rect">
                          <a:avLst/>
                        </a:prstGeom>
                        <a:solidFill>
                          <a:srgbClr val="FAFAEA"/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2F" w:rsidRPr="00FE032F" w:rsidRDefault="00FE032F" w:rsidP="00FE032F">
                            <w:pPr>
                              <w:spacing w:before="60" w:after="60"/>
                              <w:rPr>
                                <w:i/>
                                <w:lang w:val="en-US"/>
                              </w:rPr>
                            </w:pPr>
                            <w:r w:rsidRPr="00FE032F">
                              <w:rPr>
                                <w:i/>
                                <w:lang w:val="en-US"/>
                              </w:rPr>
                              <w:t xml:space="preserve">For the enthusiast: </w:t>
                            </w:r>
                          </w:p>
                          <w:p w:rsidR="00FE032F" w:rsidRPr="0001755F" w:rsidRDefault="00FE032F" w:rsidP="00FE032F">
                            <w:pPr>
                              <w:spacing w:before="60" w:after="60"/>
                            </w:pPr>
                            <w:r w:rsidRPr="0001755F">
                              <w:rPr>
                                <w:lang w:val="en-US"/>
                              </w:rPr>
                              <w:t xml:space="preserve">In 1865, James Clerk Maxwell showed that light was an electromagnetic wave and that the speed of any electromagnetic wave </w:t>
                            </w:r>
                            <w:r w:rsidRPr="0001755F">
                              <w:rPr>
                                <w:b/>
                                <w:bCs/>
                                <w:lang w:val="en-US"/>
                              </w:rPr>
                              <w:t xml:space="preserve">in a vacuum </w:t>
                            </w:r>
                            <w:r w:rsidRPr="0001755F">
                              <w:rPr>
                                <w:lang w:val="en-US"/>
                              </w:rPr>
                              <w:t>is constant. This is the speed of light: 299 792 458 m/s (3.0 x 10</w:t>
                            </w:r>
                            <w:r w:rsidRPr="0001755F">
                              <w:rPr>
                                <w:vertAlign w:val="superscript"/>
                                <w:lang w:val="en-US"/>
                              </w:rPr>
                              <w:t>8</w:t>
                            </w:r>
                            <w:r w:rsidRPr="0001755F">
                              <w:rPr>
                                <w:lang w:val="en-US"/>
                              </w:rPr>
                              <w:t xml:space="preserve"> m/s).</w:t>
                            </w:r>
                          </w:p>
                          <w:p w:rsidR="00FE032F" w:rsidRPr="0001755F" w:rsidRDefault="00FE032F" w:rsidP="00FE032F">
                            <w:pPr>
                              <w:spacing w:before="60" w:after="60"/>
                            </w:pPr>
                            <w:r w:rsidRPr="0001755F">
                              <w:rPr>
                                <w:lang w:val="en-US"/>
                              </w:rPr>
                              <w:t xml:space="preserve">Maxwell also showed that the speed of any electromagnetic wave passing through matter (solid, liquid, gas or plasma) is less than the speed of light and depends on the </w:t>
                            </w:r>
                            <w:r w:rsidR="007324C8">
                              <w:rPr>
                                <w:lang w:val="en-US"/>
                              </w:rPr>
                              <w:t xml:space="preserve">matter </w:t>
                            </w:r>
                            <w:r w:rsidR="007324C8" w:rsidRPr="007324C8">
                              <w:rPr>
                                <w:i/>
                                <w:lang w:val="en-US"/>
                              </w:rPr>
                              <w:t>and</w:t>
                            </w:r>
                            <w:r w:rsidR="007324C8">
                              <w:rPr>
                                <w:lang w:val="en-US"/>
                              </w:rPr>
                              <w:t xml:space="preserve"> the </w:t>
                            </w:r>
                            <w:r w:rsidRPr="0001755F">
                              <w:rPr>
                                <w:lang w:val="en-US"/>
                              </w:rPr>
                              <w:t>frequency of the EM wave.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81B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451.3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" fillcolor="#fafaea" strokecolor="#0f243e [1615]">
                <v:textbox style="mso-fit-shape-to-text:t">
                  <w:txbxContent>
                    <w:p w:rsidR="00FE032F" w:rsidRPr="00FE032F" w:rsidRDefault="00FE032F" w:rsidP="00FE032F">
                      <w:pPr>
                        <w:spacing w:before="60" w:after="60"/>
                        <w:rPr>
                          <w:i/>
                          <w:lang w:val="en-US"/>
                        </w:rPr>
                      </w:pPr>
                      <w:r w:rsidRPr="00FE032F">
                        <w:rPr>
                          <w:i/>
                          <w:lang w:val="en-US"/>
                        </w:rPr>
                        <w:t xml:space="preserve">For the enthusiast: </w:t>
                      </w:r>
                    </w:p>
                    <w:p w:rsidR="00FE032F" w:rsidRPr="0001755F" w:rsidRDefault="00FE032F" w:rsidP="00FE032F">
                      <w:pPr>
                        <w:spacing w:before="60" w:after="60"/>
                      </w:pPr>
                      <w:r w:rsidRPr="0001755F">
                        <w:rPr>
                          <w:lang w:val="en-US"/>
                        </w:rPr>
                        <w:t xml:space="preserve">In 1865, James Clerk Maxwell showed that light was an electromagnetic wave and that the speed of any electromagnetic wave </w:t>
                      </w:r>
                      <w:r w:rsidRPr="0001755F">
                        <w:rPr>
                          <w:b/>
                          <w:bCs/>
                          <w:lang w:val="en-US"/>
                        </w:rPr>
                        <w:t xml:space="preserve">in a vacuum </w:t>
                      </w:r>
                      <w:r w:rsidRPr="0001755F">
                        <w:rPr>
                          <w:lang w:val="en-US"/>
                        </w:rPr>
                        <w:t>is constant. This is the speed of light: 299 792 458 m/s (3.0 x 10</w:t>
                      </w:r>
                      <w:r w:rsidRPr="0001755F">
                        <w:rPr>
                          <w:vertAlign w:val="superscript"/>
                          <w:lang w:val="en-US"/>
                        </w:rPr>
                        <w:t>8</w:t>
                      </w:r>
                      <w:r w:rsidRPr="0001755F">
                        <w:rPr>
                          <w:lang w:val="en-US"/>
                        </w:rPr>
                        <w:t xml:space="preserve"> m/s).</w:t>
                      </w:r>
                    </w:p>
                    <w:p w:rsidR="00FE032F" w:rsidRPr="0001755F" w:rsidRDefault="00FE032F" w:rsidP="00FE032F">
                      <w:pPr>
                        <w:spacing w:before="60" w:after="60"/>
                      </w:pPr>
                      <w:r w:rsidRPr="0001755F">
                        <w:rPr>
                          <w:lang w:val="en-US"/>
                        </w:rPr>
                        <w:t xml:space="preserve">Maxwell also showed that the speed of any electromagnetic wave passing through matter (solid, liquid, gas or plasma) is less than the speed of light and depends on the </w:t>
                      </w:r>
                      <w:r w:rsidR="007324C8">
                        <w:rPr>
                          <w:lang w:val="en-US"/>
                        </w:rPr>
                        <w:t xml:space="preserve">matter </w:t>
                      </w:r>
                      <w:r w:rsidR="007324C8" w:rsidRPr="007324C8">
                        <w:rPr>
                          <w:i/>
                          <w:lang w:val="en-US"/>
                        </w:rPr>
                        <w:t>and</w:t>
                      </w:r>
                      <w:r w:rsidR="007324C8">
                        <w:rPr>
                          <w:lang w:val="en-US"/>
                        </w:rPr>
                        <w:t xml:space="preserve"> the </w:t>
                      </w:r>
                      <w:r w:rsidRPr="0001755F">
                        <w:rPr>
                          <w:lang w:val="en-US"/>
                        </w:rPr>
                        <w:t>frequency of the EM wave.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757" w:rsidRDefault="00FE032F" w:rsidP="00FE032F">
      <w:pPr>
        <w:spacing w:after="180"/>
        <w:ind w:left="426" w:hanging="426"/>
      </w:pPr>
      <w:r>
        <w:t>A</w:t>
      </w:r>
      <w:r>
        <w:tab/>
        <w:t xml:space="preserve">Some students </w:t>
      </w:r>
      <w:r w:rsidR="00145757">
        <w:t xml:space="preserve">may </w:t>
      </w:r>
      <w:r>
        <w:t>have the misunderstanding that light always travels at the speed of light (3.0 x 10</w:t>
      </w:r>
      <w:r w:rsidRPr="00FE032F">
        <w:rPr>
          <w:vertAlign w:val="superscript"/>
        </w:rPr>
        <w:t>8</w:t>
      </w:r>
      <w:r>
        <w:t xml:space="preserve"> m/s). More accurately the speed of light should be called the speed of light in a vacuum (or the maximum possible speed of light).</w:t>
      </w:r>
    </w:p>
    <w:p w:rsidR="00FE032F" w:rsidRDefault="00FE032F" w:rsidP="00FE032F">
      <w:pPr>
        <w:spacing w:after="180"/>
        <w:ind w:left="426" w:hanging="426"/>
      </w:pPr>
      <w:r>
        <w:t>C</w:t>
      </w:r>
      <w:r>
        <w:tab/>
        <w:t>It is unlikely that students will think wavelength remains constant, unless they misinterpret the diagram provided.</w:t>
      </w:r>
    </w:p>
    <w:p w:rsidR="00FE032F" w:rsidRDefault="00FE032F" w:rsidP="00FE032F">
      <w:pPr>
        <w:spacing w:after="180"/>
        <w:ind w:left="426" w:hanging="426"/>
      </w:pPr>
      <w:r>
        <w:t>D</w:t>
      </w:r>
      <w:r>
        <w:tab/>
        <w:t>It is common for students to treat physics equations in the same way as mathematics equations in which all three terms are interdependent variables. They may therefore believe that a change in wavelength can cause a change in frequency.</w:t>
      </w:r>
    </w:p>
    <w:p w:rsidR="00876414" w:rsidRDefault="00A01222" w:rsidP="00B860E6">
      <w:pPr>
        <w:spacing w:after="180"/>
      </w:pPr>
      <w:r w:rsidRPr="004F039C">
        <w:t xml:space="preserve">If students have </w:t>
      </w:r>
      <w:r w:rsidR="004B1C32">
        <w:t>misunderstanding</w:t>
      </w:r>
      <w:r w:rsidRPr="004F039C">
        <w:t xml:space="preserve">s about </w:t>
      </w:r>
      <w:r w:rsidR="00B860E6">
        <w:t xml:space="preserve">describing </w:t>
      </w:r>
      <w:r w:rsidR="002745B9" w:rsidRPr="000F21A0">
        <w:t>the relationships between speed, frequency</w:t>
      </w:r>
      <w:r w:rsidR="002745B9">
        <w:t xml:space="preserve"> and wavelength for light waves, </w:t>
      </w:r>
      <w:r w:rsidR="00876414" w:rsidRPr="00876414">
        <w:t xml:space="preserve">it can help to </w:t>
      </w:r>
      <w:r w:rsidR="00B860E6">
        <w:t>review understanding of the relationship between the variables for other types of wave that are more easily observed</w:t>
      </w:r>
      <w:r>
        <w:t>.</w:t>
      </w:r>
    </w:p>
    <w:p w:rsidR="00BF37A5" w:rsidRDefault="00BF37A5" w:rsidP="00BF37A5">
      <w:pPr>
        <w:spacing w:after="180"/>
      </w:pPr>
      <w:r>
        <w:t xml:space="preserve">It can also help to consolidate understanding by providing students with a series of calculations, in which they are required to use the wave equation </w:t>
      </w:r>
      <w:r w:rsidR="00653471">
        <w:t>with examples using</w:t>
      </w:r>
      <w:r>
        <w:t xml:space="preserve"> light waves. These could perhaps highlight the ideas that all light waves travel at the same speed in a vacuum, but at different speeds through matter</w:t>
      </w:r>
      <w:r w:rsidR="00653471">
        <w:t>,</w:t>
      </w:r>
      <w:r>
        <w:t xml:space="preserve"> and the frequency of a particular colour of light wave does not change as the wave moves through different materials.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Pr="00876414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 xml:space="preserve">Peter </w:t>
      </w:r>
      <w:r w:rsidR="007D536F" w:rsidRPr="00876414">
        <w:t>Fairhurst</w:t>
      </w:r>
      <w:r w:rsidR="0015356E" w:rsidRPr="00876414">
        <w:t xml:space="preserve"> (UYSEG)</w:t>
      </w:r>
      <w:r w:rsidR="00876414" w:rsidRPr="00876414">
        <w:t>.</w:t>
      </w:r>
    </w:p>
    <w:p w:rsidR="00CC78A5" w:rsidRDefault="00D278E8" w:rsidP="00E172C6">
      <w:pPr>
        <w:spacing w:after="180"/>
      </w:pPr>
      <w:r w:rsidRPr="00876414">
        <w:t xml:space="preserve">Images: </w:t>
      </w:r>
      <w:r w:rsidR="007D536F" w:rsidRPr="00876414">
        <w:t>Peter Fairhurst (UYSEG)</w:t>
      </w:r>
      <w:r w:rsidR="00876414" w:rsidRPr="00876414">
        <w:t>.</w:t>
      </w:r>
    </w:p>
    <w:p w:rsidR="0014575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A0614E" w:rsidRPr="00A0614E" w:rsidRDefault="00145757" w:rsidP="00A0614E">
      <w:pPr>
        <w:pStyle w:val="EndNoteBibliography"/>
        <w:ind w:left="426" w:hanging="426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A0614E" w:rsidRPr="00A0614E">
        <w:t xml:space="preserve">Plotz, T. (2017). Students' conceptions of radiation and what to do about them. </w:t>
      </w:r>
      <w:r w:rsidR="00A0614E" w:rsidRPr="00A0614E">
        <w:rPr>
          <w:i/>
        </w:rPr>
        <w:t>Physics Education,</w:t>
      </w:r>
      <w:r w:rsidR="00A0614E" w:rsidRPr="00A0614E">
        <w:t xml:space="preserve"> 52(1)</w:t>
      </w:r>
      <w:r w:rsidR="00A0614E" w:rsidRPr="00A0614E">
        <w:rPr>
          <w:b/>
        </w:rPr>
        <w:t>,</w:t>
      </w:r>
      <w:r w:rsidR="00A0614E" w:rsidRPr="00A0614E">
        <w:t xml:space="preserve"> 014004.</w:t>
      </w:r>
    </w:p>
    <w:p w:rsidR="00B46FF9" w:rsidRDefault="00145757" w:rsidP="00A0614E">
      <w:pPr>
        <w:pStyle w:val="EndNoteBibliography"/>
        <w:spacing w:after="120"/>
        <w:ind w:left="426" w:hanging="426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1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AE" w:rsidRDefault="004F4BAE" w:rsidP="000B473B">
      <w:r>
        <w:separator/>
      </w:r>
    </w:p>
  </w:endnote>
  <w:endnote w:type="continuationSeparator" w:id="0">
    <w:p w:rsidR="004F4BAE" w:rsidRDefault="004F4BAE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0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45B9">
      <w:rPr>
        <w:noProof/>
      </w:rPr>
      <w:t>2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AE" w:rsidRDefault="004F4BAE" w:rsidP="000B473B">
      <w:r>
        <w:separator/>
      </w:r>
    </w:p>
  </w:footnote>
  <w:footnote w:type="continuationSeparator" w:id="0">
    <w:p w:rsidR="004F4BAE" w:rsidRDefault="004F4BAE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1AB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5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EE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33E"/>
    <w:multiLevelType w:val="hybridMultilevel"/>
    <w:tmpl w:val="8E5A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881"/>
    <w:multiLevelType w:val="hybridMultilevel"/>
    <w:tmpl w:val="F51E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4BAE"/>
    <w:rsid w:val="00003942"/>
    <w:rsid w:val="00015578"/>
    <w:rsid w:val="0001625B"/>
    <w:rsid w:val="0001755F"/>
    <w:rsid w:val="00024731"/>
    <w:rsid w:val="00026DEC"/>
    <w:rsid w:val="000505CA"/>
    <w:rsid w:val="0006755A"/>
    <w:rsid w:val="0007651D"/>
    <w:rsid w:val="0009089A"/>
    <w:rsid w:val="000947E2"/>
    <w:rsid w:val="00095E04"/>
    <w:rsid w:val="000A0D12"/>
    <w:rsid w:val="000B11B1"/>
    <w:rsid w:val="000B473B"/>
    <w:rsid w:val="000D0E89"/>
    <w:rsid w:val="000E2689"/>
    <w:rsid w:val="000F21A0"/>
    <w:rsid w:val="00142613"/>
    <w:rsid w:val="00144DA7"/>
    <w:rsid w:val="00145757"/>
    <w:rsid w:val="0015356E"/>
    <w:rsid w:val="00161D3F"/>
    <w:rsid w:val="001915D4"/>
    <w:rsid w:val="001A1FED"/>
    <w:rsid w:val="001A40E2"/>
    <w:rsid w:val="001C4805"/>
    <w:rsid w:val="00201AC2"/>
    <w:rsid w:val="00214608"/>
    <w:rsid w:val="0021607B"/>
    <w:rsid w:val="002178AC"/>
    <w:rsid w:val="0022547C"/>
    <w:rsid w:val="002255BB"/>
    <w:rsid w:val="0025410A"/>
    <w:rsid w:val="002745B9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1AA9"/>
    <w:rsid w:val="003117F6"/>
    <w:rsid w:val="003334B8"/>
    <w:rsid w:val="003533B8"/>
    <w:rsid w:val="00355D7C"/>
    <w:rsid w:val="003752BE"/>
    <w:rsid w:val="003A346A"/>
    <w:rsid w:val="003B2917"/>
    <w:rsid w:val="003B541B"/>
    <w:rsid w:val="003E2B2F"/>
    <w:rsid w:val="003E6046"/>
    <w:rsid w:val="003F16F9"/>
    <w:rsid w:val="00403E9C"/>
    <w:rsid w:val="00430C1F"/>
    <w:rsid w:val="00442595"/>
    <w:rsid w:val="0045323E"/>
    <w:rsid w:val="004B0EE1"/>
    <w:rsid w:val="004B1C32"/>
    <w:rsid w:val="004C5D20"/>
    <w:rsid w:val="004D0D83"/>
    <w:rsid w:val="004D273B"/>
    <w:rsid w:val="004E1DF1"/>
    <w:rsid w:val="004E5592"/>
    <w:rsid w:val="004F2F88"/>
    <w:rsid w:val="004F4BAE"/>
    <w:rsid w:val="0050055B"/>
    <w:rsid w:val="00524710"/>
    <w:rsid w:val="00535269"/>
    <w:rsid w:val="00555342"/>
    <w:rsid w:val="005560E2"/>
    <w:rsid w:val="005A452E"/>
    <w:rsid w:val="005A6EE7"/>
    <w:rsid w:val="005F1A7B"/>
    <w:rsid w:val="006355D8"/>
    <w:rsid w:val="00642ECD"/>
    <w:rsid w:val="006502A0"/>
    <w:rsid w:val="00653471"/>
    <w:rsid w:val="006772F5"/>
    <w:rsid w:val="006A4440"/>
    <w:rsid w:val="006B0615"/>
    <w:rsid w:val="006D166B"/>
    <w:rsid w:val="006F3279"/>
    <w:rsid w:val="00704AEE"/>
    <w:rsid w:val="00722F9A"/>
    <w:rsid w:val="007324C8"/>
    <w:rsid w:val="00754539"/>
    <w:rsid w:val="0077646D"/>
    <w:rsid w:val="00781BC6"/>
    <w:rsid w:val="007A3C86"/>
    <w:rsid w:val="007A683E"/>
    <w:rsid w:val="007A748B"/>
    <w:rsid w:val="007B18B8"/>
    <w:rsid w:val="007C26E1"/>
    <w:rsid w:val="007D1D65"/>
    <w:rsid w:val="007D536F"/>
    <w:rsid w:val="007E0A9E"/>
    <w:rsid w:val="007E5309"/>
    <w:rsid w:val="00800DE1"/>
    <w:rsid w:val="00813F47"/>
    <w:rsid w:val="008450D6"/>
    <w:rsid w:val="00850BE7"/>
    <w:rsid w:val="00856FCA"/>
    <w:rsid w:val="00873B8C"/>
    <w:rsid w:val="00876414"/>
    <w:rsid w:val="00880E3B"/>
    <w:rsid w:val="008A405F"/>
    <w:rsid w:val="008C7F34"/>
    <w:rsid w:val="008E580C"/>
    <w:rsid w:val="0090047A"/>
    <w:rsid w:val="00925026"/>
    <w:rsid w:val="00931264"/>
    <w:rsid w:val="00942A4B"/>
    <w:rsid w:val="00961D59"/>
    <w:rsid w:val="009740A5"/>
    <w:rsid w:val="009B2D55"/>
    <w:rsid w:val="009C0343"/>
    <w:rsid w:val="009D5B95"/>
    <w:rsid w:val="009E0D11"/>
    <w:rsid w:val="009F2253"/>
    <w:rsid w:val="00A01222"/>
    <w:rsid w:val="00A0614E"/>
    <w:rsid w:val="00A24A16"/>
    <w:rsid w:val="00A37D14"/>
    <w:rsid w:val="00A44546"/>
    <w:rsid w:val="00A6111E"/>
    <w:rsid w:val="00A6168B"/>
    <w:rsid w:val="00A62028"/>
    <w:rsid w:val="00A83AF7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66B66"/>
    <w:rsid w:val="00B75483"/>
    <w:rsid w:val="00B860E6"/>
    <w:rsid w:val="00BA7952"/>
    <w:rsid w:val="00BB44B4"/>
    <w:rsid w:val="00BF0BBF"/>
    <w:rsid w:val="00BF37A5"/>
    <w:rsid w:val="00BF6C8A"/>
    <w:rsid w:val="00C05571"/>
    <w:rsid w:val="00C246CE"/>
    <w:rsid w:val="00C54711"/>
    <w:rsid w:val="00C57FA2"/>
    <w:rsid w:val="00CC2E4D"/>
    <w:rsid w:val="00CC78A5"/>
    <w:rsid w:val="00CC7B16"/>
    <w:rsid w:val="00CE15FE"/>
    <w:rsid w:val="00D02E15"/>
    <w:rsid w:val="00D04A0D"/>
    <w:rsid w:val="00D14F44"/>
    <w:rsid w:val="00D2217A"/>
    <w:rsid w:val="00D278E8"/>
    <w:rsid w:val="00D421E8"/>
    <w:rsid w:val="00D44604"/>
    <w:rsid w:val="00D479B3"/>
    <w:rsid w:val="00D52283"/>
    <w:rsid w:val="00D524E5"/>
    <w:rsid w:val="00D72FEF"/>
    <w:rsid w:val="00D755FA"/>
    <w:rsid w:val="00DC387F"/>
    <w:rsid w:val="00DC4A4E"/>
    <w:rsid w:val="00DC5F4F"/>
    <w:rsid w:val="00DD1874"/>
    <w:rsid w:val="00DD63BD"/>
    <w:rsid w:val="00DF05DB"/>
    <w:rsid w:val="00DF7E20"/>
    <w:rsid w:val="00E172C6"/>
    <w:rsid w:val="00E24309"/>
    <w:rsid w:val="00E53D82"/>
    <w:rsid w:val="00E9330A"/>
    <w:rsid w:val="00EE6B97"/>
    <w:rsid w:val="00F12C3B"/>
    <w:rsid w:val="00F2483A"/>
    <w:rsid w:val="00F26884"/>
    <w:rsid w:val="00F72ECC"/>
    <w:rsid w:val="00F8355F"/>
    <w:rsid w:val="00FA3196"/>
    <w:rsid w:val="00FB202E"/>
    <w:rsid w:val="00FB283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86241F"/>
  <w15:docId w15:val="{3A3086D2-3712-4D75-8C2F-7DF50F6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4575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7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575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575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63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16</cp:revision>
  <cp:lastPrinted>2017-02-24T16:20:00Z</cp:lastPrinted>
  <dcterms:created xsi:type="dcterms:W3CDTF">2023-03-03T11:41:00Z</dcterms:created>
  <dcterms:modified xsi:type="dcterms:W3CDTF">2023-03-13T15:35:00Z</dcterms:modified>
</cp:coreProperties>
</file>