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EE5" w:rsidRPr="001A40E2" w:rsidRDefault="00A626FF" w:rsidP="005C6EE5">
      <w:pPr>
        <w:spacing w:after="180"/>
        <w:rPr>
          <w:b/>
          <w:sz w:val="44"/>
          <w:szCs w:val="44"/>
        </w:rPr>
      </w:pPr>
      <w:r>
        <w:rPr>
          <w:b/>
          <w:sz w:val="44"/>
          <w:szCs w:val="44"/>
        </w:rPr>
        <w:t>Pulling electrons</w:t>
      </w:r>
    </w:p>
    <w:p w:rsidR="005C6EE5" w:rsidRDefault="005C6EE5" w:rsidP="005C6EE5">
      <w:pPr>
        <w:spacing w:after="180"/>
      </w:pPr>
    </w:p>
    <w:p w:rsidR="00A626FF" w:rsidRPr="00A626FF" w:rsidRDefault="00A626FF" w:rsidP="00A626FF">
      <w:pPr>
        <w:spacing w:line="276" w:lineRule="auto"/>
        <w:rPr>
          <w:noProof/>
        </w:rPr>
      </w:pPr>
      <w:r w:rsidRPr="00A626FF">
        <w:rPr>
          <w:noProof/>
          <w:lang w:val="en-US"/>
        </w:rPr>
        <w:t>Some types of electromagnetic radiation can ionise atoms.</w:t>
      </w:r>
    </w:p>
    <w:p w:rsidR="00A626FF" w:rsidRPr="00A626FF" w:rsidRDefault="00A626FF" w:rsidP="00A626FF">
      <w:pPr>
        <w:spacing w:line="276" w:lineRule="auto"/>
        <w:rPr>
          <w:noProof/>
        </w:rPr>
      </w:pPr>
      <w:r w:rsidRPr="00A626FF">
        <w:rPr>
          <w:noProof/>
          <w:lang w:val="en-US"/>
        </w:rPr>
        <w:t>An atom is ionised when it loses or gains electrons.</w:t>
      </w:r>
    </w:p>
    <w:p w:rsidR="00A626FF" w:rsidRPr="00A626FF" w:rsidRDefault="00A626FF" w:rsidP="00A626FF">
      <w:pPr>
        <w:spacing w:after="360" w:line="276" w:lineRule="auto"/>
        <w:rPr>
          <w:noProof/>
        </w:rPr>
      </w:pPr>
      <w:r w:rsidRPr="00A626FF">
        <w:rPr>
          <w:noProof/>
          <w:lang w:val="en-US"/>
        </w:rPr>
        <w:t>Ionising radiation forces atoms to lose electrons.</w:t>
      </w:r>
    </w:p>
    <w:p w:rsidR="00A626FF" w:rsidRPr="00467AB3" w:rsidRDefault="00A626FF" w:rsidP="00A626FF">
      <w:pPr>
        <w:spacing w:after="360" w:line="276" w:lineRule="auto"/>
        <w:jc w:val="center"/>
        <w:rPr>
          <w:noProof/>
        </w:rPr>
      </w:pPr>
      <w:r>
        <w:rPr>
          <w:noProof/>
          <w:lang w:eastAsia="en-GB"/>
        </w:rPr>
        <w:drawing>
          <wp:inline distT="0" distB="0" distL="0" distR="0" wp14:anchorId="0093BD86">
            <wp:extent cx="2702257" cy="1139682"/>
            <wp:effectExtent l="0" t="0" r="317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2560" cy="1148245"/>
                    </a:xfrm>
                    <a:prstGeom prst="rect">
                      <a:avLst/>
                    </a:prstGeom>
                    <a:noFill/>
                  </pic:spPr>
                </pic:pic>
              </a:graphicData>
            </a:graphic>
          </wp:inline>
        </w:drawing>
      </w:r>
    </w:p>
    <w:p w:rsidR="00A626FF" w:rsidRDefault="00467AB3" w:rsidP="00A626FF">
      <w:pPr>
        <w:spacing w:after="480"/>
      </w:pPr>
      <w:r w:rsidRPr="00467AB3">
        <w:t xml:space="preserve">Some students are </w:t>
      </w:r>
      <w:r w:rsidR="00A626FF" w:rsidRPr="00A626FF">
        <w:t>discussing how electromagnetic radiation can ionise an atom.</w:t>
      </w:r>
    </w:p>
    <w:p w:rsidR="00A626FF" w:rsidRPr="00A626FF" w:rsidRDefault="00A626FF" w:rsidP="00A626FF">
      <w:pPr>
        <w:spacing w:after="480"/>
      </w:pPr>
      <w:r w:rsidRPr="00A626FF">
        <w:rPr>
          <w:noProof/>
        </w:rPr>
        <mc:AlternateContent>
          <mc:Choice Requires="wpg">
            <w:drawing>
              <wp:inline distT="0" distB="0" distL="0" distR="0" wp14:anchorId="5F8DAD11" wp14:editId="593540D0">
                <wp:extent cx="5616052" cy="2988862"/>
                <wp:effectExtent l="0" t="0" r="22860" b="21590"/>
                <wp:docPr id="21" name="Group 2"/>
                <wp:cNvGraphicFramePr/>
                <a:graphic xmlns:a="http://schemas.openxmlformats.org/drawingml/2006/main">
                  <a:graphicData uri="http://schemas.microsoft.com/office/word/2010/wordprocessingGroup">
                    <wpg:wgp>
                      <wpg:cNvGrpSpPr/>
                      <wpg:grpSpPr>
                        <a:xfrm>
                          <a:off x="0" y="0"/>
                          <a:ext cx="5616052" cy="2988862"/>
                          <a:chOff x="593677" y="0"/>
                          <a:chExt cx="5616052" cy="2988862"/>
                        </a:xfrm>
                      </wpg:grpSpPr>
                      <wpg:grpSp>
                        <wpg:cNvPr id="22" name="Group 22"/>
                        <wpg:cNvGrpSpPr/>
                        <wpg:grpSpPr>
                          <a:xfrm>
                            <a:off x="2728504" y="1133825"/>
                            <a:ext cx="1421701" cy="999912"/>
                            <a:chOff x="2728502" y="1133826"/>
                            <a:chExt cx="1428115" cy="973455"/>
                          </a:xfrm>
                        </wpg:grpSpPr>
                        <wpg:grpSp>
                          <wpg:cNvPr id="23" name="Group 23"/>
                          <wpg:cNvGrpSpPr>
                            <a:grpSpLocks noChangeAspect="1"/>
                          </wpg:cNvGrpSpPr>
                          <wpg:grpSpPr>
                            <a:xfrm>
                              <a:off x="2928527" y="1133826"/>
                              <a:ext cx="475615" cy="611505"/>
                              <a:chOff x="2928527" y="1133826"/>
                              <a:chExt cx="527901" cy="688156"/>
                            </a:xfrm>
                          </wpg:grpSpPr>
                          <wps:wsp>
                            <wps:cNvPr id="24" name="Freeform 24"/>
                            <wps:cNvSpPr/>
                            <wps:spPr>
                              <a:xfrm>
                                <a:off x="2928527" y="1468464"/>
                                <a:ext cx="527901" cy="353518"/>
                              </a:xfrm>
                              <a:custGeom>
                                <a:avLst/>
                                <a:gdLst>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28"/>
                                  <a:gd name="connsiteY0" fmla="*/ 710852 h 710852"/>
                                  <a:gd name="connsiteX1" fmla="*/ 537328 w 537328"/>
                                  <a:gd name="connsiteY1" fmla="*/ 352633 h 710852"/>
                                  <a:gd name="connsiteX2" fmla="*/ 9427 w 537328"/>
                                  <a:gd name="connsiteY2" fmla="*/ 352633 h 710852"/>
                                  <a:gd name="connsiteX3" fmla="*/ 9427 w 537328"/>
                                  <a:gd name="connsiteY3" fmla="*/ 333780 h 710852"/>
                                  <a:gd name="connsiteX0" fmla="*/ 0 w 537328"/>
                                  <a:gd name="connsiteY0" fmla="*/ 1461154 h 1461154"/>
                                  <a:gd name="connsiteX1" fmla="*/ 537328 w 537328"/>
                                  <a:gd name="connsiteY1" fmla="*/ 1102935 h 1461154"/>
                                  <a:gd name="connsiteX2" fmla="*/ 9427 w 537328"/>
                                  <a:gd name="connsiteY2" fmla="*/ 1102935 h 1461154"/>
                                  <a:gd name="connsiteX3" fmla="*/ 160256 w 537328"/>
                                  <a:gd name="connsiteY3" fmla="*/ 0 h 1461154"/>
                                  <a:gd name="connsiteX0" fmla="*/ 0 w 537328"/>
                                  <a:gd name="connsiteY0" fmla="*/ 710853 h 710853"/>
                                  <a:gd name="connsiteX1" fmla="*/ 537328 w 537328"/>
                                  <a:gd name="connsiteY1" fmla="*/ 352634 h 710853"/>
                                  <a:gd name="connsiteX2" fmla="*/ 9427 w 537328"/>
                                  <a:gd name="connsiteY2" fmla="*/ 352634 h 710853"/>
                                  <a:gd name="connsiteX0" fmla="*/ 0 w 537328"/>
                                  <a:gd name="connsiteY0" fmla="*/ 836552 h 836552"/>
                                  <a:gd name="connsiteX1" fmla="*/ 537328 w 537328"/>
                                  <a:gd name="connsiteY1" fmla="*/ 478333 h 836552"/>
                                  <a:gd name="connsiteX2" fmla="*/ 9427 w 537328"/>
                                  <a:gd name="connsiteY2" fmla="*/ 478333 h 836552"/>
                                  <a:gd name="connsiteX0" fmla="*/ 0 w 537328"/>
                                  <a:gd name="connsiteY0" fmla="*/ 737239 h 737239"/>
                                  <a:gd name="connsiteX1" fmla="*/ 537328 w 537328"/>
                                  <a:gd name="connsiteY1" fmla="*/ 379020 h 737239"/>
                                  <a:gd name="connsiteX2" fmla="*/ 9427 w 537328"/>
                                  <a:gd name="connsiteY2" fmla="*/ 379020 h 737239"/>
                                  <a:gd name="connsiteX0" fmla="*/ 527957 w 527957"/>
                                  <a:gd name="connsiteY0" fmla="*/ 379020 h 379020"/>
                                  <a:gd name="connsiteX1" fmla="*/ 56 w 527957"/>
                                  <a:gd name="connsiteY1" fmla="*/ 379020 h 379020"/>
                                  <a:gd name="connsiteX0" fmla="*/ 527957 w 527957"/>
                                  <a:gd name="connsiteY0" fmla="*/ 390136 h 390136"/>
                                  <a:gd name="connsiteX1" fmla="*/ 56 w 527957"/>
                                  <a:gd name="connsiteY1" fmla="*/ 390136 h 390136"/>
                                  <a:gd name="connsiteX0" fmla="*/ 527901 w 527901"/>
                                  <a:gd name="connsiteY0" fmla="*/ 438358 h 438358"/>
                                  <a:gd name="connsiteX1" fmla="*/ 0 w 527901"/>
                                  <a:gd name="connsiteY1" fmla="*/ 438358 h 438358"/>
                                  <a:gd name="connsiteX0" fmla="*/ 527901 w 527901"/>
                                  <a:gd name="connsiteY0" fmla="*/ 438358 h 438358"/>
                                  <a:gd name="connsiteX1" fmla="*/ 0 w 527901"/>
                                  <a:gd name="connsiteY1" fmla="*/ 438358 h 438358"/>
                                  <a:gd name="connsiteX2" fmla="*/ 527901 w 527901"/>
                                  <a:gd name="connsiteY2" fmla="*/ 438358 h 438358"/>
                                </a:gdLst>
                                <a:ahLst/>
                                <a:cxnLst>
                                  <a:cxn ang="0">
                                    <a:pos x="connsiteX0" y="connsiteY0"/>
                                  </a:cxn>
                                  <a:cxn ang="0">
                                    <a:pos x="connsiteX1" y="connsiteY1"/>
                                  </a:cxn>
                                  <a:cxn ang="0">
                                    <a:pos x="connsiteX2" y="connsiteY2"/>
                                  </a:cxn>
                                </a:cxnLst>
                                <a:rect l="l" t="t" r="r" b="b"/>
                                <a:pathLst>
                                  <a:path w="527901" h="438358">
                                    <a:moveTo>
                                      <a:pt x="527901" y="438358"/>
                                    </a:moveTo>
                                    <a:cubicBezTo>
                                      <a:pt x="520044" y="-139818"/>
                                      <a:pt x="3142" y="-152389"/>
                                      <a:pt x="0" y="438358"/>
                                    </a:cubicBezTo>
                                    <a:lnTo>
                                      <a:pt x="527901" y="438358"/>
                                    </a:lnTo>
                                    <a:close/>
                                  </a:path>
                                </a:pathLst>
                              </a:custGeom>
                              <a:solidFill>
                                <a:schemeClr val="bg1">
                                  <a:lumMod val="6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Oval 25"/>
                            <wps:cNvSpPr/>
                            <wps:spPr>
                              <a:xfrm>
                                <a:off x="2999228" y="1133826"/>
                                <a:ext cx="386499" cy="386499"/>
                              </a:xfrm>
                              <a:prstGeom prst="ellipse">
                                <a:avLst/>
                              </a:prstGeom>
                              <a:solidFill>
                                <a:schemeClr val="bg1">
                                  <a:lumMod val="6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6" name="Group 26"/>
                          <wpg:cNvGrpSpPr>
                            <a:grpSpLocks noChangeAspect="1"/>
                          </wpg:cNvGrpSpPr>
                          <wpg:grpSpPr>
                            <a:xfrm>
                              <a:off x="2728502" y="1410051"/>
                              <a:ext cx="475615" cy="611505"/>
                              <a:chOff x="2728502" y="1410051"/>
                              <a:chExt cx="527901" cy="688156"/>
                            </a:xfrm>
                          </wpg:grpSpPr>
                          <wps:wsp>
                            <wps:cNvPr id="27" name="Freeform 27"/>
                            <wps:cNvSpPr/>
                            <wps:spPr>
                              <a:xfrm>
                                <a:off x="2728502" y="1744689"/>
                                <a:ext cx="527901" cy="353518"/>
                              </a:xfrm>
                              <a:custGeom>
                                <a:avLst/>
                                <a:gdLst>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28"/>
                                  <a:gd name="connsiteY0" fmla="*/ 710852 h 710852"/>
                                  <a:gd name="connsiteX1" fmla="*/ 537328 w 537328"/>
                                  <a:gd name="connsiteY1" fmla="*/ 352633 h 710852"/>
                                  <a:gd name="connsiteX2" fmla="*/ 9427 w 537328"/>
                                  <a:gd name="connsiteY2" fmla="*/ 352633 h 710852"/>
                                  <a:gd name="connsiteX3" fmla="*/ 9427 w 537328"/>
                                  <a:gd name="connsiteY3" fmla="*/ 333780 h 710852"/>
                                  <a:gd name="connsiteX0" fmla="*/ 0 w 537328"/>
                                  <a:gd name="connsiteY0" fmla="*/ 1461154 h 1461154"/>
                                  <a:gd name="connsiteX1" fmla="*/ 537328 w 537328"/>
                                  <a:gd name="connsiteY1" fmla="*/ 1102935 h 1461154"/>
                                  <a:gd name="connsiteX2" fmla="*/ 9427 w 537328"/>
                                  <a:gd name="connsiteY2" fmla="*/ 1102935 h 1461154"/>
                                  <a:gd name="connsiteX3" fmla="*/ 160256 w 537328"/>
                                  <a:gd name="connsiteY3" fmla="*/ 0 h 1461154"/>
                                  <a:gd name="connsiteX0" fmla="*/ 0 w 537328"/>
                                  <a:gd name="connsiteY0" fmla="*/ 710853 h 710853"/>
                                  <a:gd name="connsiteX1" fmla="*/ 537328 w 537328"/>
                                  <a:gd name="connsiteY1" fmla="*/ 352634 h 710853"/>
                                  <a:gd name="connsiteX2" fmla="*/ 9427 w 537328"/>
                                  <a:gd name="connsiteY2" fmla="*/ 352634 h 710853"/>
                                  <a:gd name="connsiteX0" fmla="*/ 0 w 537328"/>
                                  <a:gd name="connsiteY0" fmla="*/ 836552 h 836552"/>
                                  <a:gd name="connsiteX1" fmla="*/ 537328 w 537328"/>
                                  <a:gd name="connsiteY1" fmla="*/ 478333 h 836552"/>
                                  <a:gd name="connsiteX2" fmla="*/ 9427 w 537328"/>
                                  <a:gd name="connsiteY2" fmla="*/ 478333 h 836552"/>
                                  <a:gd name="connsiteX0" fmla="*/ 0 w 537328"/>
                                  <a:gd name="connsiteY0" fmla="*/ 737239 h 737239"/>
                                  <a:gd name="connsiteX1" fmla="*/ 537328 w 537328"/>
                                  <a:gd name="connsiteY1" fmla="*/ 379020 h 737239"/>
                                  <a:gd name="connsiteX2" fmla="*/ 9427 w 537328"/>
                                  <a:gd name="connsiteY2" fmla="*/ 379020 h 737239"/>
                                  <a:gd name="connsiteX0" fmla="*/ 527957 w 527957"/>
                                  <a:gd name="connsiteY0" fmla="*/ 379020 h 379020"/>
                                  <a:gd name="connsiteX1" fmla="*/ 56 w 527957"/>
                                  <a:gd name="connsiteY1" fmla="*/ 379020 h 379020"/>
                                  <a:gd name="connsiteX0" fmla="*/ 527957 w 527957"/>
                                  <a:gd name="connsiteY0" fmla="*/ 390136 h 390136"/>
                                  <a:gd name="connsiteX1" fmla="*/ 56 w 527957"/>
                                  <a:gd name="connsiteY1" fmla="*/ 390136 h 390136"/>
                                  <a:gd name="connsiteX0" fmla="*/ 527901 w 527901"/>
                                  <a:gd name="connsiteY0" fmla="*/ 438358 h 438358"/>
                                  <a:gd name="connsiteX1" fmla="*/ 0 w 527901"/>
                                  <a:gd name="connsiteY1" fmla="*/ 438358 h 438358"/>
                                  <a:gd name="connsiteX0" fmla="*/ 527901 w 527901"/>
                                  <a:gd name="connsiteY0" fmla="*/ 438358 h 438358"/>
                                  <a:gd name="connsiteX1" fmla="*/ 0 w 527901"/>
                                  <a:gd name="connsiteY1" fmla="*/ 438358 h 438358"/>
                                  <a:gd name="connsiteX2" fmla="*/ 527901 w 527901"/>
                                  <a:gd name="connsiteY2" fmla="*/ 438358 h 438358"/>
                                </a:gdLst>
                                <a:ahLst/>
                                <a:cxnLst>
                                  <a:cxn ang="0">
                                    <a:pos x="connsiteX0" y="connsiteY0"/>
                                  </a:cxn>
                                  <a:cxn ang="0">
                                    <a:pos x="connsiteX1" y="connsiteY1"/>
                                  </a:cxn>
                                  <a:cxn ang="0">
                                    <a:pos x="connsiteX2" y="connsiteY2"/>
                                  </a:cxn>
                                </a:cxnLst>
                                <a:rect l="l" t="t" r="r" b="b"/>
                                <a:pathLst>
                                  <a:path w="527901" h="438358">
                                    <a:moveTo>
                                      <a:pt x="527901" y="438358"/>
                                    </a:moveTo>
                                    <a:cubicBezTo>
                                      <a:pt x="520044" y="-139818"/>
                                      <a:pt x="3142" y="-152389"/>
                                      <a:pt x="0" y="438358"/>
                                    </a:cubicBezTo>
                                    <a:lnTo>
                                      <a:pt x="527901" y="438358"/>
                                    </a:lnTo>
                                    <a:close/>
                                  </a:path>
                                </a:pathLst>
                              </a:cu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Oval 28"/>
                            <wps:cNvSpPr/>
                            <wps:spPr>
                              <a:xfrm>
                                <a:off x="2799203" y="1410051"/>
                                <a:ext cx="386499" cy="386499"/>
                              </a:xfrm>
                              <a:prstGeom prst="ellipse">
                                <a:avLst/>
                              </a:pr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9" name="Group 29"/>
                          <wpg:cNvGrpSpPr>
                            <a:grpSpLocks noChangeAspect="1"/>
                          </wpg:cNvGrpSpPr>
                          <wpg:grpSpPr>
                            <a:xfrm>
                              <a:off x="3366677" y="1162401"/>
                              <a:ext cx="475615" cy="611505"/>
                              <a:chOff x="3366677" y="1162401"/>
                              <a:chExt cx="527901" cy="688156"/>
                            </a:xfrm>
                          </wpg:grpSpPr>
                          <wps:wsp>
                            <wps:cNvPr id="30" name="Freeform 30"/>
                            <wps:cNvSpPr/>
                            <wps:spPr>
                              <a:xfrm>
                                <a:off x="3366677" y="1497039"/>
                                <a:ext cx="527901" cy="353518"/>
                              </a:xfrm>
                              <a:custGeom>
                                <a:avLst/>
                                <a:gdLst>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28"/>
                                  <a:gd name="connsiteY0" fmla="*/ 710852 h 710852"/>
                                  <a:gd name="connsiteX1" fmla="*/ 537328 w 537328"/>
                                  <a:gd name="connsiteY1" fmla="*/ 352633 h 710852"/>
                                  <a:gd name="connsiteX2" fmla="*/ 9427 w 537328"/>
                                  <a:gd name="connsiteY2" fmla="*/ 352633 h 710852"/>
                                  <a:gd name="connsiteX3" fmla="*/ 9427 w 537328"/>
                                  <a:gd name="connsiteY3" fmla="*/ 333780 h 710852"/>
                                  <a:gd name="connsiteX0" fmla="*/ 0 w 537328"/>
                                  <a:gd name="connsiteY0" fmla="*/ 1461154 h 1461154"/>
                                  <a:gd name="connsiteX1" fmla="*/ 537328 w 537328"/>
                                  <a:gd name="connsiteY1" fmla="*/ 1102935 h 1461154"/>
                                  <a:gd name="connsiteX2" fmla="*/ 9427 w 537328"/>
                                  <a:gd name="connsiteY2" fmla="*/ 1102935 h 1461154"/>
                                  <a:gd name="connsiteX3" fmla="*/ 160256 w 537328"/>
                                  <a:gd name="connsiteY3" fmla="*/ 0 h 1461154"/>
                                  <a:gd name="connsiteX0" fmla="*/ 0 w 537328"/>
                                  <a:gd name="connsiteY0" fmla="*/ 710853 h 710853"/>
                                  <a:gd name="connsiteX1" fmla="*/ 537328 w 537328"/>
                                  <a:gd name="connsiteY1" fmla="*/ 352634 h 710853"/>
                                  <a:gd name="connsiteX2" fmla="*/ 9427 w 537328"/>
                                  <a:gd name="connsiteY2" fmla="*/ 352634 h 710853"/>
                                  <a:gd name="connsiteX0" fmla="*/ 0 w 537328"/>
                                  <a:gd name="connsiteY0" fmla="*/ 836552 h 836552"/>
                                  <a:gd name="connsiteX1" fmla="*/ 537328 w 537328"/>
                                  <a:gd name="connsiteY1" fmla="*/ 478333 h 836552"/>
                                  <a:gd name="connsiteX2" fmla="*/ 9427 w 537328"/>
                                  <a:gd name="connsiteY2" fmla="*/ 478333 h 836552"/>
                                  <a:gd name="connsiteX0" fmla="*/ 0 w 537328"/>
                                  <a:gd name="connsiteY0" fmla="*/ 737239 h 737239"/>
                                  <a:gd name="connsiteX1" fmla="*/ 537328 w 537328"/>
                                  <a:gd name="connsiteY1" fmla="*/ 379020 h 737239"/>
                                  <a:gd name="connsiteX2" fmla="*/ 9427 w 537328"/>
                                  <a:gd name="connsiteY2" fmla="*/ 379020 h 737239"/>
                                  <a:gd name="connsiteX0" fmla="*/ 527957 w 527957"/>
                                  <a:gd name="connsiteY0" fmla="*/ 379020 h 379020"/>
                                  <a:gd name="connsiteX1" fmla="*/ 56 w 527957"/>
                                  <a:gd name="connsiteY1" fmla="*/ 379020 h 379020"/>
                                  <a:gd name="connsiteX0" fmla="*/ 527957 w 527957"/>
                                  <a:gd name="connsiteY0" fmla="*/ 390136 h 390136"/>
                                  <a:gd name="connsiteX1" fmla="*/ 56 w 527957"/>
                                  <a:gd name="connsiteY1" fmla="*/ 390136 h 390136"/>
                                  <a:gd name="connsiteX0" fmla="*/ 527901 w 527901"/>
                                  <a:gd name="connsiteY0" fmla="*/ 438358 h 438358"/>
                                  <a:gd name="connsiteX1" fmla="*/ 0 w 527901"/>
                                  <a:gd name="connsiteY1" fmla="*/ 438358 h 438358"/>
                                  <a:gd name="connsiteX0" fmla="*/ 527901 w 527901"/>
                                  <a:gd name="connsiteY0" fmla="*/ 438358 h 438358"/>
                                  <a:gd name="connsiteX1" fmla="*/ 0 w 527901"/>
                                  <a:gd name="connsiteY1" fmla="*/ 438358 h 438358"/>
                                  <a:gd name="connsiteX2" fmla="*/ 527901 w 527901"/>
                                  <a:gd name="connsiteY2" fmla="*/ 438358 h 438358"/>
                                </a:gdLst>
                                <a:ahLst/>
                                <a:cxnLst>
                                  <a:cxn ang="0">
                                    <a:pos x="connsiteX0" y="connsiteY0"/>
                                  </a:cxn>
                                  <a:cxn ang="0">
                                    <a:pos x="connsiteX1" y="connsiteY1"/>
                                  </a:cxn>
                                  <a:cxn ang="0">
                                    <a:pos x="connsiteX2" y="connsiteY2"/>
                                  </a:cxn>
                                </a:cxnLst>
                                <a:rect l="l" t="t" r="r" b="b"/>
                                <a:pathLst>
                                  <a:path w="527901" h="438358">
                                    <a:moveTo>
                                      <a:pt x="527901" y="438358"/>
                                    </a:moveTo>
                                    <a:cubicBezTo>
                                      <a:pt x="520044" y="-139818"/>
                                      <a:pt x="3142" y="-152389"/>
                                      <a:pt x="0" y="438358"/>
                                    </a:cubicBezTo>
                                    <a:lnTo>
                                      <a:pt x="527901" y="438358"/>
                                    </a:lnTo>
                                    <a:close/>
                                  </a:path>
                                </a:pathLst>
                              </a:cu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Oval 31"/>
                            <wps:cNvSpPr/>
                            <wps:spPr>
                              <a:xfrm>
                                <a:off x="3437378" y="1162401"/>
                                <a:ext cx="386499" cy="386499"/>
                              </a:xfrm>
                              <a:prstGeom prst="ellipse">
                                <a:avLst/>
                              </a:pr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6" name="Group 36"/>
                          <wpg:cNvGrpSpPr>
                            <a:grpSpLocks noChangeAspect="1"/>
                          </wpg:cNvGrpSpPr>
                          <wpg:grpSpPr>
                            <a:xfrm>
                              <a:off x="3681002" y="1495776"/>
                              <a:ext cx="475615" cy="611505"/>
                              <a:chOff x="3681002" y="1495776"/>
                              <a:chExt cx="527901" cy="688156"/>
                            </a:xfrm>
                          </wpg:grpSpPr>
                          <wps:wsp>
                            <wps:cNvPr id="37" name="Freeform 37"/>
                            <wps:cNvSpPr/>
                            <wps:spPr>
                              <a:xfrm>
                                <a:off x="3681002" y="1830414"/>
                                <a:ext cx="527901" cy="353518"/>
                              </a:xfrm>
                              <a:custGeom>
                                <a:avLst/>
                                <a:gdLst>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28"/>
                                  <a:gd name="connsiteY0" fmla="*/ 710852 h 710852"/>
                                  <a:gd name="connsiteX1" fmla="*/ 537328 w 537328"/>
                                  <a:gd name="connsiteY1" fmla="*/ 352633 h 710852"/>
                                  <a:gd name="connsiteX2" fmla="*/ 9427 w 537328"/>
                                  <a:gd name="connsiteY2" fmla="*/ 352633 h 710852"/>
                                  <a:gd name="connsiteX3" fmla="*/ 9427 w 537328"/>
                                  <a:gd name="connsiteY3" fmla="*/ 333780 h 710852"/>
                                  <a:gd name="connsiteX0" fmla="*/ 0 w 537328"/>
                                  <a:gd name="connsiteY0" fmla="*/ 1461154 h 1461154"/>
                                  <a:gd name="connsiteX1" fmla="*/ 537328 w 537328"/>
                                  <a:gd name="connsiteY1" fmla="*/ 1102935 h 1461154"/>
                                  <a:gd name="connsiteX2" fmla="*/ 9427 w 537328"/>
                                  <a:gd name="connsiteY2" fmla="*/ 1102935 h 1461154"/>
                                  <a:gd name="connsiteX3" fmla="*/ 160256 w 537328"/>
                                  <a:gd name="connsiteY3" fmla="*/ 0 h 1461154"/>
                                  <a:gd name="connsiteX0" fmla="*/ 0 w 537328"/>
                                  <a:gd name="connsiteY0" fmla="*/ 710853 h 710853"/>
                                  <a:gd name="connsiteX1" fmla="*/ 537328 w 537328"/>
                                  <a:gd name="connsiteY1" fmla="*/ 352634 h 710853"/>
                                  <a:gd name="connsiteX2" fmla="*/ 9427 w 537328"/>
                                  <a:gd name="connsiteY2" fmla="*/ 352634 h 710853"/>
                                  <a:gd name="connsiteX0" fmla="*/ 0 w 537328"/>
                                  <a:gd name="connsiteY0" fmla="*/ 836552 h 836552"/>
                                  <a:gd name="connsiteX1" fmla="*/ 537328 w 537328"/>
                                  <a:gd name="connsiteY1" fmla="*/ 478333 h 836552"/>
                                  <a:gd name="connsiteX2" fmla="*/ 9427 w 537328"/>
                                  <a:gd name="connsiteY2" fmla="*/ 478333 h 836552"/>
                                  <a:gd name="connsiteX0" fmla="*/ 0 w 537328"/>
                                  <a:gd name="connsiteY0" fmla="*/ 737239 h 737239"/>
                                  <a:gd name="connsiteX1" fmla="*/ 537328 w 537328"/>
                                  <a:gd name="connsiteY1" fmla="*/ 379020 h 737239"/>
                                  <a:gd name="connsiteX2" fmla="*/ 9427 w 537328"/>
                                  <a:gd name="connsiteY2" fmla="*/ 379020 h 737239"/>
                                  <a:gd name="connsiteX0" fmla="*/ 527957 w 527957"/>
                                  <a:gd name="connsiteY0" fmla="*/ 379020 h 379020"/>
                                  <a:gd name="connsiteX1" fmla="*/ 56 w 527957"/>
                                  <a:gd name="connsiteY1" fmla="*/ 379020 h 379020"/>
                                  <a:gd name="connsiteX0" fmla="*/ 527957 w 527957"/>
                                  <a:gd name="connsiteY0" fmla="*/ 390136 h 390136"/>
                                  <a:gd name="connsiteX1" fmla="*/ 56 w 527957"/>
                                  <a:gd name="connsiteY1" fmla="*/ 390136 h 390136"/>
                                  <a:gd name="connsiteX0" fmla="*/ 527901 w 527901"/>
                                  <a:gd name="connsiteY0" fmla="*/ 438358 h 438358"/>
                                  <a:gd name="connsiteX1" fmla="*/ 0 w 527901"/>
                                  <a:gd name="connsiteY1" fmla="*/ 438358 h 438358"/>
                                  <a:gd name="connsiteX0" fmla="*/ 527901 w 527901"/>
                                  <a:gd name="connsiteY0" fmla="*/ 438358 h 438358"/>
                                  <a:gd name="connsiteX1" fmla="*/ 0 w 527901"/>
                                  <a:gd name="connsiteY1" fmla="*/ 438358 h 438358"/>
                                  <a:gd name="connsiteX2" fmla="*/ 527901 w 527901"/>
                                  <a:gd name="connsiteY2" fmla="*/ 438358 h 438358"/>
                                </a:gdLst>
                                <a:ahLst/>
                                <a:cxnLst>
                                  <a:cxn ang="0">
                                    <a:pos x="connsiteX0" y="connsiteY0"/>
                                  </a:cxn>
                                  <a:cxn ang="0">
                                    <a:pos x="connsiteX1" y="connsiteY1"/>
                                  </a:cxn>
                                  <a:cxn ang="0">
                                    <a:pos x="connsiteX2" y="connsiteY2"/>
                                  </a:cxn>
                                </a:cxnLst>
                                <a:rect l="l" t="t" r="r" b="b"/>
                                <a:pathLst>
                                  <a:path w="527901" h="438358">
                                    <a:moveTo>
                                      <a:pt x="527901" y="438358"/>
                                    </a:moveTo>
                                    <a:cubicBezTo>
                                      <a:pt x="520044" y="-139818"/>
                                      <a:pt x="3142" y="-152389"/>
                                      <a:pt x="0" y="438358"/>
                                    </a:cubicBezTo>
                                    <a:lnTo>
                                      <a:pt x="527901" y="438358"/>
                                    </a:lnTo>
                                    <a:close/>
                                  </a:path>
                                </a:pathLst>
                              </a:custGeom>
                              <a:solidFill>
                                <a:schemeClr val="bg1">
                                  <a:lumMod val="6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Oval 38"/>
                            <wps:cNvSpPr/>
                            <wps:spPr>
                              <a:xfrm>
                                <a:off x="3751703" y="1495776"/>
                                <a:ext cx="386499" cy="386499"/>
                              </a:xfrm>
                              <a:prstGeom prst="ellipse">
                                <a:avLst/>
                              </a:prstGeom>
                              <a:solidFill>
                                <a:schemeClr val="bg1">
                                  <a:lumMod val="6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9" name="Group 39"/>
                          <wpg:cNvGrpSpPr>
                            <a:grpSpLocks noChangeAspect="1"/>
                          </wpg:cNvGrpSpPr>
                          <wpg:grpSpPr>
                            <a:xfrm>
                              <a:off x="3071402" y="1476726"/>
                              <a:ext cx="475615" cy="611505"/>
                              <a:chOff x="3071402" y="1476726"/>
                              <a:chExt cx="527901" cy="688156"/>
                            </a:xfrm>
                          </wpg:grpSpPr>
                          <wps:wsp>
                            <wps:cNvPr id="40" name="Freeform 40"/>
                            <wps:cNvSpPr/>
                            <wps:spPr>
                              <a:xfrm>
                                <a:off x="3071402" y="1811364"/>
                                <a:ext cx="527901" cy="353518"/>
                              </a:xfrm>
                              <a:custGeom>
                                <a:avLst/>
                                <a:gdLst>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28"/>
                                  <a:gd name="connsiteY0" fmla="*/ 710852 h 710852"/>
                                  <a:gd name="connsiteX1" fmla="*/ 537328 w 537328"/>
                                  <a:gd name="connsiteY1" fmla="*/ 352633 h 710852"/>
                                  <a:gd name="connsiteX2" fmla="*/ 9427 w 537328"/>
                                  <a:gd name="connsiteY2" fmla="*/ 352633 h 710852"/>
                                  <a:gd name="connsiteX3" fmla="*/ 9427 w 537328"/>
                                  <a:gd name="connsiteY3" fmla="*/ 333780 h 710852"/>
                                  <a:gd name="connsiteX0" fmla="*/ 0 w 537328"/>
                                  <a:gd name="connsiteY0" fmla="*/ 1461154 h 1461154"/>
                                  <a:gd name="connsiteX1" fmla="*/ 537328 w 537328"/>
                                  <a:gd name="connsiteY1" fmla="*/ 1102935 h 1461154"/>
                                  <a:gd name="connsiteX2" fmla="*/ 9427 w 537328"/>
                                  <a:gd name="connsiteY2" fmla="*/ 1102935 h 1461154"/>
                                  <a:gd name="connsiteX3" fmla="*/ 160256 w 537328"/>
                                  <a:gd name="connsiteY3" fmla="*/ 0 h 1461154"/>
                                  <a:gd name="connsiteX0" fmla="*/ 0 w 537328"/>
                                  <a:gd name="connsiteY0" fmla="*/ 710853 h 710853"/>
                                  <a:gd name="connsiteX1" fmla="*/ 537328 w 537328"/>
                                  <a:gd name="connsiteY1" fmla="*/ 352634 h 710853"/>
                                  <a:gd name="connsiteX2" fmla="*/ 9427 w 537328"/>
                                  <a:gd name="connsiteY2" fmla="*/ 352634 h 710853"/>
                                  <a:gd name="connsiteX0" fmla="*/ 0 w 537328"/>
                                  <a:gd name="connsiteY0" fmla="*/ 836552 h 836552"/>
                                  <a:gd name="connsiteX1" fmla="*/ 537328 w 537328"/>
                                  <a:gd name="connsiteY1" fmla="*/ 478333 h 836552"/>
                                  <a:gd name="connsiteX2" fmla="*/ 9427 w 537328"/>
                                  <a:gd name="connsiteY2" fmla="*/ 478333 h 836552"/>
                                  <a:gd name="connsiteX0" fmla="*/ 0 w 537328"/>
                                  <a:gd name="connsiteY0" fmla="*/ 737239 h 737239"/>
                                  <a:gd name="connsiteX1" fmla="*/ 537328 w 537328"/>
                                  <a:gd name="connsiteY1" fmla="*/ 379020 h 737239"/>
                                  <a:gd name="connsiteX2" fmla="*/ 9427 w 537328"/>
                                  <a:gd name="connsiteY2" fmla="*/ 379020 h 737239"/>
                                  <a:gd name="connsiteX0" fmla="*/ 527957 w 527957"/>
                                  <a:gd name="connsiteY0" fmla="*/ 379020 h 379020"/>
                                  <a:gd name="connsiteX1" fmla="*/ 56 w 527957"/>
                                  <a:gd name="connsiteY1" fmla="*/ 379020 h 379020"/>
                                  <a:gd name="connsiteX0" fmla="*/ 527957 w 527957"/>
                                  <a:gd name="connsiteY0" fmla="*/ 390136 h 390136"/>
                                  <a:gd name="connsiteX1" fmla="*/ 56 w 527957"/>
                                  <a:gd name="connsiteY1" fmla="*/ 390136 h 390136"/>
                                  <a:gd name="connsiteX0" fmla="*/ 527901 w 527901"/>
                                  <a:gd name="connsiteY0" fmla="*/ 438358 h 438358"/>
                                  <a:gd name="connsiteX1" fmla="*/ 0 w 527901"/>
                                  <a:gd name="connsiteY1" fmla="*/ 438358 h 438358"/>
                                  <a:gd name="connsiteX0" fmla="*/ 527901 w 527901"/>
                                  <a:gd name="connsiteY0" fmla="*/ 438358 h 438358"/>
                                  <a:gd name="connsiteX1" fmla="*/ 0 w 527901"/>
                                  <a:gd name="connsiteY1" fmla="*/ 438358 h 438358"/>
                                  <a:gd name="connsiteX2" fmla="*/ 527901 w 527901"/>
                                  <a:gd name="connsiteY2" fmla="*/ 438358 h 438358"/>
                                </a:gdLst>
                                <a:ahLst/>
                                <a:cxnLst>
                                  <a:cxn ang="0">
                                    <a:pos x="connsiteX0" y="connsiteY0"/>
                                  </a:cxn>
                                  <a:cxn ang="0">
                                    <a:pos x="connsiteX1" y="connsiteY1"/>
                                  </a:cxn>
                                  <a:cxn ang="0">
                                    <a:pos x="connsiteX2" y="connsiteY2"/>
                                  </a:cxn>
                                </a:cxnLst>
                                <a:rect l="l" t="t" r="r" b="b"/>
                                <a:pathLst>
                                  <a:path w="527901" h="438358">
                                    <a:moveTo>
                                      <a:pt x="527901" y="438358"/>
                                    </a:moveTo>
                                    <a:cubicBezTo>
                                      <a:pt x="520044" y="-139818"/>
                                      <a:pt x="3142" y="-152389"/>
                                      <a:pt x="0" y="438358"/>
                                    </a:cubicBezTo>
                                    <a:lnTo>
                                      <a:pt x="527901" y="438358"/>
                                    </a:lnTo>
                                    <a:close/>
                                  </a:path>
                                </a:pathLst>
                              </a:custGeom>
                              <a:solidFill>
                                <a:schemeClr val="bg1">
                                  <a:lumMod val="9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Oval 41"/>
                            <wps:cNvSpPr/>
                            <wps:spPr>
                              <a:xfrm>
                                <a:off x="3142103" y="1476726"/>
                                <a:ext cx="386499" cy="386499"/>
                              </a:xfrm>
                              <a:prstGeom prst="ellipse">
                                <a:avLst/>
                              </a:prstGeom>
                              <a:solidFill>
                                <a:schemeClr val="bg1">
                                  <a:lumMod val="9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42" name="Rounded Rectangular Callout 42"/>
                        <wps:cNvSpPr/>
                        <wps:spPr>
                          <a:xfrm>
                            <a:off x="766169" y="405229"/>
                            <a:ext cx="1953231" cy="611529"/>
                          </a:xfrm>
                          <a:prstGeom prst="wedgeRoundRectCallout">
                            <a:avLst>
                              <a:gd name="adj1" fmla="val 54027"/>
                              <a:gd name="adj2" fmla="val 75907"/>
                              <a:gd name="adj3" fmla="val 16667"/>
                            </a:avLst>
                          </a:prstGeom>
                          <a:solidFill>
                            <a:srgbClr val="FAFAEA"/>
                          </a:solidFill>
                          <a:ln w="127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26FF" w:rsidRPr="00A626FF" w:rsidRDefault="00A626FF" w:rsidP="00A626FF">
                              <w:pPr>
                                <w:pStyle w:val="NormalWeb"/>
                                <w:spacing w:before="0" w:beforeAutospacing="0" w:after="0" w:afterAutospacing="0"/>
                                <w:jc w:val="center"/>
                                <w:rPr>
                                  <w:rFonts w:asciiTheme="minorHAnsi" w:hAnsiTheme="minorHAnsi" w:cstheme="minorHAnsi"/>
                                  <w:color w:val="000000" w:themeColor="text1"/>
                                </w:rPr>
                              </w:pPr>
                              <w:r w:rsidRPr="00A626FF">
                                <w:rPr>
                                  <w:rFonts w:asciiTheme="minorHAnsi" w:eastAsia="Verdana" w:hAnsiTheme="minorHAnsi" w:cstheme="minorHAnsi"/>
                                  <w:b/>
                                  <w:bCs/>
                                  <w:color w:val="000000" w:themeColor="text1"/>
                                  <w:kern w:val="24"/>
                                  <w:sz w:val="32"/>
                                  <w:szCs w:val="32"/>
                                </w:rPr>
                                <w:t>Violet:</w:t>
                              </w:r>
                              <w:r w:rsidRPr="00A626FF">
                                <w:rPr>
                                  <w:rFonts w:asciiTheme="minorHAnsi" w:eastAsia="Verdana" w:hAnsiTheme="minorHAnsi" w:cstheme="minorHAnsi"/>
                                  <w:color w:val="000000" w:themeColor="text1"/>
                                  <w:kern w:val="24"/>
                                  <w:sz w:val="32"/>
                                  <w:szCs w:val="32"/>
                                </w:rPr>
                                <w:t xml:space="preserve"> EM radiation is made of photons.</w:t>
                              </w:r>
                            </w:p>
                          </w:txbxContent>
                        </wps:txbx>
                        <wps:bodyPr lIns="36000" tIns="0" rIns="36000" bIns="0" rtlCol="0" anchor="t"/>
                      </wps:wsp>
                      <wps:wsp>
                        <wps:cNvPr id="43" name="Rounded Rectangular Callout 43"/>
                        <wps:cNvSpPr/>
                        <wps:spPr>
                          <a:xfrm>
                            <a:off x="2554202" y="2414744"/>
                            <a:ext cx="2851903" cy="574118"/>
                          </a:xfrm>
                          <a:prstGeom prst="wedgeRoundRectCallout">
                            <a:avLst>
                              <a:gd name="adj1" fmla="val -22244"/>
                              <a:gd name="adj2" fmla="val -87368"/>
                              <a:gd name="adj3" fmla="val 16667"/>
                            </a:avLst>
                          </a:prstGeom>
                          <a:solidFill>
                            <a:srgbClr val="FAFAEA"/>
                          </a:solidFill>
                          <a:ln w="127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26FF" w:rsidRPr="00A626FF" w:rsidRDefault="00A626FF" w:rsidP="00A626FF">
                              <w:pPr>
                                <w:pStyle w:val="NormalWeb"/>
                                <w:spacing w:before="0" w:beforeAutospacing="0" w:after="0" w:afterAutospacing="0"/>
                                <w:jc w:val="center"/>
                                <w:rPr>
                                  <w:rFonts w:asciiTheme="minorHAnsi" w:hAnsiTheme="minorHAnsi" w:cstheme="minorHAnsi"/>
                                  <w:color w:val="000000" w:themeColor="text1"/>
                                </w:rPr>
                              </w:pPr>
                              <w:r w:rsidRPr="00A626FF">
                                <w:rPr>
                                  <w:rFonts w:asciiTheme="minorHAnsi" w:eastAsia="Verdana" w:hAnsiTheme="minorHAnsi" w:cstheme="minorHAnsi"/>
                                  <w:b/>
                                  <w:bCs/>
                                  <w:color w:val="000000" w:themeColor="text1"/>
                                  <w:kern w:val="24"/>
                                  <w:sz w:val="32"/>
                                  <w:szCs w:val="32"/>
                                </w:rPr>
                                <w:t>Yasmine:</w:t>
                              </w:r>
                              <w:r w:rsidRPr="00A626FF">
                                <w:rPr>
                                  <w:rFonts w:asciiTheme="minorHAnsi" w:eastAsia="Verdana" w:hAnsiTheme="minorHAnsi" w:cstheme="minorHAnsi"/>
                                  <w:color w:val="000000" w:themeColor="text1"/>
                                  <w:kern w:val="24"/>
                                  <w:sz w:val="32"/>
                                  <w:szCs w:val="32"/>
                                </w:rPr>
                                <w:t xml:space="preserve"> Some photons have more mass than others.</w:t>
                              </w:r>
                            </w:p>
                          </w:txbxContent>
                        </wps:txbx>
                        <wps:bodyPr wrap="square" lIns="36000" tIns="0" rIns="36000" bIns="0" rtlCol="0" anchor="t">
                          <a:noAutofit/>
                        </wps:bodyPr>
                      </wps:wsp>
                      <wps:wsp>
                        <wps:cNvPr id="44" name="Rounded Rectangular Callout 44"/>
                        <wps:cNvSpPr/>
                        <wps:spPr>
                          <a:xfrm>
                            <a:off x="4577676" y="1089539"/>
                            <a:ext cx="1632053" cy="1101143"/>
                          </a:xfrm>
                          <a:prstGeom prst="wedgeRoundRectCallout">
                            <a:avLst>
                              <a:gd name="adj1" fmla="val -71554"/>
                              <a:gd name="adj2" fmla="val 4352"/>
                              <a:gd name="adj3" fmla="val 16667"/>
                            </a:avLst>
                          </a:prstGeom>
                          <a:solidFill>
                            <a:srgbClr val="FAFAEA"/>
                          </a:solidFill>
                          <a:ln w="127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26FF" w:rsidRPr="00A626FF" w:rsidRDefault="00A626FF" w:rsidP="00A626FF">
                              <w:pPr>
                                <w:pStyle w:val="NormalWeb"/>
                                <w:spacing w:before="0" w:beforeAutospacing="0" w:after="0" w:afterAutospacing="0"/>
                                <w:jc w:val="center"/>
                                <w:rPr>
                                  <w:rFonts w:asciiTheme="minorHAnsi" w:hAnsiTheme="minorHAnsi" w:cstheme="minorHAnsi"/>
                                  <w:color w:val="000000" w:themeColor="text1"/>
                                </w:rPr>
                              </w:pPr>
                              <w:r w:rsidRPr="00A626FF">
                                <w:rPr>
                                  <w:rFonts w:asciiTheme="minorHAnsi" w:eastAsia="Verdana" w:hAnsiTheme="minorHAnsi" w:cstheme="minorHAnsi"/>
                                  <w:b/>
                                  <w:bCs/>
                                  <w:color w:val="000000" w:themeColor="text1"/>
                                  <w:kern w:val="24"/>
                                  <w:sz w:val="32"/>
                                  <w:szCs w:val="32"/>
                                </w:rPr>
                                <w:t>Xavier:</w:t>
                              </w:r>
                              <w:r w:rsidRPr="00A626FF">
                                <w:rPr>
                                  <w:rFonts w:asciiTheme="minorHAnsi" w:eastAsia="Verdana" w:hAnsiTheme="minorHAnsi" w:cstheme="minorHAnsi"/>
                                  <w:color w:val="000000" w:themeColor="text1"/>
                                  <w:kern w:val="24"/>
                                  <w:sz w:val="32"/>
                                  <w:szCs w:val="32"/>
                                </w:rPr>
                                <w:t xml:space="preserve"> gamma radiation is more ionising than ultraviolet.</w:t>
                              </w:r>
                            </w:p>
                          </w:txbxContent>
                        </wps:txbx>
                        <wps:bodyPr lIns="36000" tIns="0" rIns="36000" bIns="0" rtlCol="0" anchor="t"/>
                      </wps:wsp>
                      <wps:wsp>
                        <wps:cNvPr id="45" name="Rounded Rectangular Callout 45"/>
                        <wps:cNvSpPr/>
                        <wps:spPr>
                          <a:xfrm>
                            <a:off x="593677" y="1282775"/>
                            <a:ext cx="1712410" cy="1112407"/>
                          </a:xfrm>
                          <a:prstGeom prst="wedgeRoundRectCallout">
                            <a:avLst>
                              <a:gd name="adj1" fmla="val 64539"/>
                              <a:gd name="adj2" fmla="val -25687"/>
                              <a:gd name="adj3" fmla="val 16667"/>
                            </a:avLst>
                          </a:prstGeom>
                          <a:solidFill>
                            <a:srgbClr val="FAFAEA"/>
                          </a:solidFill>
                          <a:ln w="127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26FF" w:rsidRPr="00A626FF" w:rsidRDefault="00A626FF" w:rsidP="00A626FF">
                              <w:pPr>
                                <w:pStyle w:val="NormalWeb"/>
                                <w:spacing w:before="0" w:beforeAutospacing="0" w:after="0" w:afterAutospacing="0"/>
                                <w:jc w:val="center"/>
                                <w:rPr>
                                  <w:rFonts w:asciiTheme="minorHAnsi" w:hAnsiTheme="minorHAnsi" w:cstheme="minorHAnsi"/>
                                  <w:color w:val="000000" w:themeColor="text1"/>
                                </w:rPr>
                              </w:pPr>
                              <w:r w:rsidRPr="00A626FF">
                                <w:rPr>
                                  <w:rFonts w:asciiTheme="minorHAnsi" w:eastAsia="Verdana" w:hAnsiTheme="minorHAnsi" w:cstheme="minorHAnsi"/>
                                  <w:b/>
                                  <w:bCs/>
                                  <w:color w:val="000000" w:themeColor="text1"/>
                                  <w:kern w:val="24"/>
                                  <w:sz w:val="32"/>
                                  <w:szCs w:val="32"/>
                                </w:rPr>
                                <w:t>Zain:</w:t>
                              </w:r>
                              <w:r w:rsidRPr="00A626FF">
                                <w:rPr>
                                  <w:rFonts w:asciiTheme="minorHAnsi" w:eastAsia="Verdana" w:hAnsiTheme="minorHAnsi" w:cstheme="minorHAnsi"/>
                                  <w:color w:val="000000" w:themeColor="text1"/>
                                  <w:kern w:val="24"/>
                                  <w:sz w:val="32"/>
                                  <w:szCs w:val="32"/>
                                </w:rPr>
                                <w:t xml:space="preserve"> EM radiation bashes into electrons to knock them off an atom.</w:t>
                              </w:r>
                            </w:p>
                          </w:txbxContent>
                        </wps:txbx>
                        <wps:bodyPr lIns="36000" tIns="0" rIns="36000" bIns="0" rtlCol="0" anchor="t"/>
                      </wps:wsp>
                      <wps:wsp>
                        <wps:cNvPr id="46" name="Rounded Rectangular Callout 46"/>
                        <wps:cNvSpPr/>
                        <wps:spPr>
                          <a:xfrm>
                            <a:off x="2987924" y="0"/>
                            <a:ext cx="2408945" cy="861675"/>
                          </a:xfrm>
                          <a:prstGeom prst="wedgeRoundRectCallout">
                            <a:avLst>
                              <a:gd name="adj1" fmla="val -24139"/>
                              <a:gd name="adj2" fmla="val 72315"/>
                              <a:gd name="adj3" fmla="val 16667"/>
                            </a:avLst>
                          </a:prstGeom>
                          <a:solidFill>
                            <a:srgbClr val="FAFAEA"/>
                          </a:solidFill>
                          <a:ln w="127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26FF" w:rsidRPr="00A626FF" w:rsidRDefault="00A626FF" w:rsidP="00A626FF">
                              <w:pPr>
                                <w:pStyle w:val="NormalWeb"/>
                                <w:spacing w:before="0" w:beforeAutospacing="0" w:after="0" w:afterAutospacing="0"/>
                                <w:jc w:val="center"/>
                                <w:rPr>
                                  <w:rFonts w:asciiTheme="minorHAnsi" w:hAnsiTheme="minorHAnsi" w:cstheme="minorHAnsi"/>
                                  <w:color w:val="000000" w:themeColor="text1"/>
                                </w:rPr>
                              </w:pPr>
                              <w:r w:rsidRPr="00A626FF">
                                <w:rPr>
                                  <w:rFonts w:asciiTheme="minorHAnsi" w:eastAsia="Verdana" w:hAnsiTheme="minorHAnsi" w:cstheme="minorHAnsi"/>
                                  <w:b/>
                                  <w:bCs/>
                                  <w:color w:val="000000" w:themeColor="text1"/>
                                  <w:kern w:val="24"/>
                                  <w:sz w:val="32"/>
                                  <w:szCs w:val="32"/>
                                </w:rPr>
                                <w:t>Will:</w:t>
                              </w:r>
                              <w:r w:rsidRPr="00A626FF">
                                <w:rPr>
                                  <w:rFonts w:asciiTheme="minorHAnsi" w:eastAsia="Verdana" w:hAnsiTheme="minorHAnsi" w:cstheme="minorHAnsi"/>
                                  <w:color w:val="000000" w:themeColor="text1"/>
                                  <w:kern w:val="24"/>
                                  <w:sz w:val="32"/>
                                  <w:szCs w:val="32"/>
                                </w:rPr>
                                <w:t xml:space="preserve"> EM radiation is made of oscillating electric and magnetic fields.</w:t>
                              </w:r>
                            </w:p>
                          </w:txbxContent>
                        </wps:txbx>
                        <wps:bodyPr wrap="square" lIns="36000" tIns="0" rIns="36000" bIns="0" rtlCol="0" anchor="t">
                          <a:noAutofit/>
                        </wps:bodyPr>
                      </wps:wsp>
                    </wpg:wgp>
                  </a:graphicData>
                </a:graphic>
              </wp:inline>
            </w:drawing>
          </mc:Choice>
          <mc:Fallback>
            <w:pict>
              <v:group w14:anchorId="5F8DAD11" id="Group 2" o:spid="_x0000_s1026" style="width:442.2pt;height:235.35pt;mso-position-horizontal-relative:char;mso-position-vertical-relative:line" coordorigin="5936" coordsize="56160,29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">
                <v:group id="Group 22" o:spid="_x0000_s1027" style="position:absolute;left:27285;top:11338;width:14217;height:9999" coordorigin="27285,11338" coordsize="14281,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3" o:spid="_x0000_s1028" style="position:absolute;left:29285;top:11338;width:4756;height:6115" coordorigin="29285,11338" coordsize="5279,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o:lock v:ext="edit" aspectratio="t"/>
                    <v:shape id="Freeform 24" o:spid="_x0000_s1029" style="position:absolute;left:29285;top:14684;width:5279;height:3535;visibility:visible;mso-wrap-style:square;v-text-anchor:middle" coordsize="527901,43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" path="m527901,438358c520044,-139818,3142,-152389,,438358r527901,xe" fillcolor="#a5a5a5 [2092]" stroked="f" strokeweight="1pt">
                      <v:path arrowok="t" o:connecttype="custom" o:connectlocs="527901,353518;0,353518;527901,353518" o:connectangles="0,0,0"/>
                    </v:shape>
                    <v:oval id="Oval 25" o:spid="_x0000_s1030" style="position:absolute;left:29992;top:11338;width:3865;height:3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" fillcolor="#a5a5a5 [2092]" stroked="f" strokeweight="1pt"/>
                  </v:group>
                  <v:group id="Group 26" o:spid="_x0000_s1031" style="position:absolute;left:27285;top:14100;width:4756;height:6115" coordorigin="27285,14100" coordsize="5279,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shape id="Freeform 27" o:spid="_x0000_s1032" style="position:absolute;left:27285;top:17446;width:5279;height:3536;visibility:visible;mso-wrap-style:square;v-text-anchor:middle" coordsize="527901,43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" path="m527901,438358c520044,-139818,3142,-152389,,438358r527901,xe" fillcolor="#d8d8d8 [2732]" stroked="f" strokeweight="1pt">
                      <v:path arrowok="t" o:connecttype="custom" o:connectlocs="527901,353518;0,353518;527901,353518" o:connectangles="0,0,0"/>
                    </v:shape>
                    <v:oval id="Oval 28" o:spid="_x0000_s1033" style="position:absolute;left:27992;top:14100;width:3865;height:3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" fillcolor="#d8d8d8 [2732]" stroked="f" strokeweight="1pt"/>
                  </v:group>
                  <v:group id="Group 29" o:spid="_x0000_s1034" style="position:absolute;left:33666;top:11624;width:4756;height:6115" coordorigin="33666,11624" coordsize="5279,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o:lock v:ext="edit" aspectratio="t"/>
                    <v:shape id="Freeform 30" o:spid="_x0000_s1035" style="position:absolute;left:33666;top:14970;width:5279;height:3535;visibility:visible;mso-wrap-style:square;v-text-anchor:middle" coordsize="527901,43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" path="m527901,438358c520044,-139818,3142,-152389,,438358r527901,xe" fillcolor="#d8d8d8 [2732]" stroked="f" strokeweight="1pt">
                      <v:path arrowok="t" o:connecttype="custom" o:connectlocs="527901,353518;0,353518;527901,353518" o:connectangles="0,0,0"/>
                    </v:shape>
                    <v:oval id="Oval 31" o:spid="_x0000_s1036" style="position:absolute;left:34373;top:11624;width:3865;height:3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" fillcolor="#d8d8d8 [2732]" stroked="f" strokeweight="1pt"/>
                  </v:group>
                  <v:group id="Group 36" o:spid="_x0000_s1037" style="position:absolute;left:36810;top:14957;width:4756;height:6115" coordorigin="36810,14957" coordsize="5279,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o:lock v:ext="edit" aspectratio="t"/>
                    <v:shape id="Freeform 37" o:spid="_x0000_s1038" style="position:absolute;left:36810;top:18304;width:5279;height:3535;visibility:visible;mso-wrap-style:square;v-text-anchor:middle" coordsize="527901,43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" path="m527901,438358c520044,-139818,3142,-152389,,438358r527901,xe" fillcolor="#a5a5a5 [2092]" stroked="f" strokeweight="1pt">
                      <v:path arrowok="t" o:connecttype="custom" o:connectlocs="527901,353518;0,353518;527901,353518" o:connectangles="0,0,0"/>
                    </v:shape>
                    <v:oval id="Oval 38" o:spid="_x0000_s1039" style="position:absolute;left:37517;top:14957;width:3865;height:3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" fillcolor="#a5a5a5 [2092]" stroked="f" strokeweight="1pt"/>
                  </v:group>
                  <v:group id="Group 39" o:spid="_x0000_s1040" style="position:absolute;left:30714;top:14767;width:4756;height:6115" coordorigin="30714,14767" coordsize="5279,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o:lock v:ext="edit" aspectratio="t"/>
                    <v:shape id="Freeform 40" o:spid="_x0000_s1041" style="position:absolute;left:30714;top:18113;width:5279;height:3535;visibility:visible;mso-wrap-style:square;v-text-anchor:middle" coordsize="527901,43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" path="m527901,438358c520044,-139818,3142,-152389,,438358r527901,xe" fillcolor="#f2f2f2 [3052]" stroked="f" strokeweight="1pt">
                      <v:path arrowok="t" o:connecttype="custom" o:connectlocs="527901,353518;0,353518;527901,353518" o:connectangles="0,0,0"/>
                    </v:shape>
                    <v:oval id="Oval 41" o:spid="_x0000_s1042" style="position:absolute;left:31421;top:14767;width:3865;height:3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" fillcolor="#f2f2f2 [3052]" stroked="f" strokeweight="1pt"/>
                  </v:group>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2" o:spid="_x0000_s1043" type="#_x0000_t62" style="position:absolute;left:7661;top:4052;width:19533;height:6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" adj="22470,27196" fillcolor="#fafaea" strokecolor="#0f243e [1615]" strokeweight="1pt">
                  <v:textbox inset="1mm,0,1mm,0">
                    <w:txbxContent>
                      <w:p w:rsidR="00A626FF" w:rsidRPr="00A626FF" w:rsidRDefault="00A626FF" w:rsidP="00A626FF">
                        <w:pPr>
                          <w:pStyle w:val="NormalWeb"/>
                          <w:spacing w:before="0" w:beforeAutospacing="0" w:after="0" w:afterAutospacing="0"/>
                          <w:jc w:val="center"/>
                          <w:rPr>
                            <w:rFonts w:asciiTheme="minorHAnsi" w:hAnsiTheme="minorHAnsi" w:cstheme="minorHAnsi"/>
                            <w:color w:val="000000" w:themeColor="text1"/>
                          </w:rPr>
                        </w:pPr>
                        <w:r w:rsidRPr="00A626FF">
                          <w:rPr>
                            <w:rFonts w:asciiTheme="minorHAnsi" w:eastAsia="Verdana" w:hAnsiTheme="minorHAnsi" w:cstheme="minorHAnsi"/>
                            <w:b/>
                            <w:bCs/>
                            <w:color w:val="000000" w:themeColor="text1"/>
                            <w:kern w:val="24"/>
                            <w:sz w:val="32"/>
                            <w:szCs w:val="32"/>
                          </w:rPr>
                          <w:t>Violet:</w:t>
                        </w:r>
                        <w:r w:rsidRPr="00A626FF">
                          <w:rPr>
                            <w:rFonts w:asciiTheme="minorHAnsi" w:eastAsia="Verdana" w:hAnsiTheme="minorHAnsi" w:cstheme="minorHAnsi"/>
                            <w:color w:val="000000" w:themeColor="text1"/>
                            <w:kern w:val="24"/>
                            <w:sz w:val="32"/>
                            <w:szCs w:val="32"/>
                          </w:rPr>
                          <w:t xml:space="preserve"> EM radiation is made of photons.</w:t>
                        </w:r>
                      </w:p>
                    </w:txbxContent>
                  </v:textbox>
                </v:shape>
                <v:shape id="Rounded Rectangular Callout 43" o:spid="_x0000_s1044" type="#_x0000_t62" style="position:absolute;left:25542;top:24147;width:28519;height: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" adj="5995,-8071" fillcolor="#fafaea" strokecolor="#0f243e [1615]" strokeweight="1pt">
                  <v:textbox inset="1mm,0,1mm,0">
                    <w:txbxContent>
                      <w:p w:rsidR="00A626FF" w:rsidRPr="00A626FF" w:rsidRDefault="00A626FF" w:rsidP="00A626FF">
                        <w:pPr>
                          <w:pStyle w:val="NormalWeb"/>
                          <w:spacing w:before="0" w:beforeAutospacing="0" w:after="0" w:afterAutospacing="0"/>
                          <w:jc w:val="center"/>
                          <w:rPr>
                            <w:rFonts w:asciiTheme="minorHAnsi" w:hAnsiTheme="minorHAnsi" w:cstheme="minorHAnsi"/>
                            <w:color w:val="000000" w:themeColor="text1"/>
                          </w:rPr>
                        </w:pPr>
                        <w:r w:rsidRPr="00A626FF">
                          <w:rPr>
                            <w:rFonts w:asciiTheme="minorHAnsi" w:eastAsia="Verdana" w:hAnsiTheme="minorHAnsi" w:cstheme="minorHAnsi"/>
                            <w:b/>
                            <w:bCs/>
                            <w:color w:val="000000" w:themeColor="text1"/>
                            <w:kern w:val="24"/>
                            <w:sz w:val="32"/>
                            <w:szCs w:val="32"/>
                          </w:rPr>
                          <w:t>Yasmine:</w:t>
                        </w:r>
                        <w:r w:rsidRPr="00A626FF">
                          <w:rPr>
                            <w:rFonts w:asciiTheme="minorHAnsi" w:eastAsia="Verdana" w:hAnsiTheme="minorHAnsi" w:cstheme="minorHAnsi"/>
                            <w:color w:val="000000" w:themeColor="text1"/>
                            <w:kern w:val="24"/>
                            <w:sz w:val="32"/>
                            <w:szCs w:val="32"/>
                          </w:rPr>
                          <w:t xml:space="preserve"> Some photons have more mass than others.</w:t>
                        </w:r>
                      </w:p>
                    </w:txbxContent>
                  </v:textbox>
                </v:shape>
                <v:shape id="Rounded Rectangular Callout 44" o:spid="_x0000_s1045" type="#_x0000_t62" style="position:absolute;left:45776;top:10895;width:16321;height:1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" adj="-4656,11740" fillcolor="#fafaea" strokecolor="#0f243e [1615]" strokeweight="1pt">
                  <v:textbox inset="1mm,0,1mm,0">
                    <w:txbxContent>
                      <w:p w:rsidR="00A626FF" w:rsidRPr="00A626FF" w:rsidRDefault="00A626FF" w:rsidP="00A626FF">
                        <w:pPr>
                          <w:pStyle w:val="NormalWeb"/>
                          <w:spacing w:before="0" w:beforeAutospacing="0" w:after="0" w:afterAutospacing="0"/>
                          <w:jc w:val="center"/>
                          <w:rPr>
                            <w:rFonts w:asciiTheme="minorHAnsi" w:hAnsiTheme="minorHAnsi" w:cstheme="minorHAnsi"/>
                            <w:color w:val="000000" w:themeColor="text1"/>
                          </w:rPr>
                        </w:pPr>
                        <w:r w:rsidRPr="00A626FF">
                          <w:rPr>
                            <w:rFonts w:asciiTheme="minorHAnsi" w:eastAsia="Verdana" w:hAnsiTheme="minorHAnsi" w:cstheme="minorHAnsi"/>
                            <w:b/>
                            <w:bCs/>
                            <w:color w:val="000000" w:themeColor="text1"/>
                            <w:kern w:val="24"/>
                            <w:sz w:val="32"/>
                            <w:szCs w:val="32"/>
                          </w:rPr>
                          <w:t>Xavier:</w:t>
                        </w:r>
                        <w:r w:rsidRPr="00A626FF">
                          <w:rPr>
                            <w:rFonts w:asciiTheme="minorHAnsi" w:eastAsia="Verdana" w:hAnsiTheme="minorHAnsi" w:cstheme="minorHAnsi"/>
                            <w:color w:val="000000" w:themeColor="text1"/>
                            <w:kern w:val="24"/>
                            <w:sz w:val="32"/>
                            <w:szCs w:val="32"/>
                          </w:rPr>
                          <w:t xml:space="preserve"> gamma radiation is more ionising than ultraviolet.</w:t>
                        </w:r>
                      </w:p>
                    </w:txbxContent>
                  </v:textbox>
                </v:shape>
                <v:shape id="Rounded Rectangular Callout 45" o:spid="_x0000_s1046" type="#_x0000_t62" style="position:absolute;left:5936;top:12827;width:17124;height:1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" adj="24740,5252" fillcolor="#fafaea" strokecolor="#0f243e [1615]" strokeweight="1pt">
                  <v:textbox inset="1mm,0,1mm,0">
                    <w:txbxContent>
                      <w:p w:rsidR="00A626FF" w:rsidRPr="00A626FF" w:rsidRDefault="00A626FF" w:rsidP="00A626FF">
                        <w:pPr>
                          <w:pStyle w:val="NormalWeb"/>
                          <w:spacing w:before="0" w:beforeAutospacing="0" w:after="0" w:afterAutospacing="0"/>
                          <w:jc w:val="center"/>
                          <w:rPr>
                            <w:rFonts w:asciiTheme="minorHAnsi" w:hAnsiTheme="minorHAnsi" w:cstheme="minorHAnsi"/>
                            <w:color w:val="000000" w:themeColor="text1"/>
                          </w:rPr>
                        </w:pPr>
                        <w:r w:rsidRPr="00A626FF">
                          <w:rPr>
                            <w:rFonts w:asciiTheme="minorHAnsi" w:eastAsia="Verdana" w:hAnsiTheme="minorHAnsi" w:cstheme="minorHAnsi"/>
                            <w:b/>
                            <w:bCs/>
                            <w:color w:val="000000" w:themeColor="text1"/>
                            <w:kern w:val="24"/>
                            <w:sz w:val="32"/>
                            <w:szCs w:val="32"/>
                          </w:rPr>
                          <w:t>Zain:</w:t>
                        </w:r>
                        <w:r w:rsidRPr="00A626FF">
                          <w:rPr>
                            <w:rFonts w:asciiTheme="minorHAnsi" w:eastAsia="Verdana" w:hAnsiTheme="minorHAnsi" w:cstheme="minorHAnsi"/>
                            <w:color w:val="000000" w:themeColor="text1"/>
                            <w:kern w:val="24"/>
                            <w:sz w:val="32"/>
                            <w:szCs w:val="32"/>
                          </w:rPr>
                          <w:t xml:space="preserve"> EM radiation bashes into electrons to knock them off an atom.</w:t>
                        </w:r>
                      </w:p>
                    </w:txbxContent>
                  </v:textbox>
                </v:shape>
                <v:shape id="Rounded Rectangular Callout 46" o:spid="_x0000_s1047" type="#_x0000_t62" style="position:absolute;left:29879;width:24089;height:8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" adj="5586,26420" fillcolor="#fafaea" strokecolor="#0f243e [1615]" strokeweight="1pt">
                  <v:textbox inset="1mm,0,1mm,0">
                    <w:txbxContent>
                      <w:p w:rsidR="00A626FF" w:rsidRPr="00A626FF" w:rsidRDefault="00A626FF" w:rsidP="00A626FF">
                        <w:pPr>
                          <w:pStyle w:val="NormalWeb"/>
                          <w:spacing w:before="0" w:beforeAutospacing="0" w:after="0" w:afterAutospacing="0"/>
                          <w:jc w:val="center"/>
                          <w:rPr>
                            <w:rFonts w:asciiTheme="minorHAnsi" w:hAnsiTheme="minorHAnsi" w:cstheme="minorHAnsi"/>
                            <w:color w:val="000000" w:themeColor="text1"/>
                          </w:rPr>
                        </w:pPr>
                        <w:r w:rsidRPr="00A626FF">
                          <w:rPr>
                            <w:rFonts w:asciiTheme="minorHAnsi" w:eastAsia="Verdana" w:hAnsiTheme="minorHAnsi" w:cstheme="minorHAnsi"/>
                            <w:b/>
                            <w:bCs/>
                            <w:color w:val="000000" w:themeColor="text1"/>
                            <w:kern w:val="24"/>
                            <w:sz w:val="32"/>
                            <w:szCs w:val="32"/>
                          </w:rPr>
                          <w:t>Will:</w:t>
                        </w:r>
                        <w:r w:rsidRPr="00A626FF">
                          <w:rPr>
                            <w:rFonts w:asciiTheme="minorHAnsi" w:eastAsia="Verdana" w:hAnsiTheme="minorHAnsi" w:cstheme="minorHAnsi"/>
                            <w:color w:val="000000" w:themeColor="text1"/>
                            <w:kern w:val="24"/>
                            <w:sz w:val="32"/>
                            <w:szCs w:val="32"/>
                          </w:rPr>
                          <w:t xml:space="preserve"> EM radiation is made of oscillating electric and magnetic fields.</w:t>
                        </w:r>
                      </w:p>
                    </w:txbxContent>
                  </v:textbox>
                </v:shape>
                <w10:anchorlock/>
              </v:group>
            </w:pict>
          </mc:Fallback>
        </mc:AlternateContent>
      </w:r>
    </w:p>
    <w:p w:rsidR="005C6EE5" w:rsidRPr="00E172C6" w:rsidRDefault="00467AB3" w:rsidP="00A626FF">
      <w:pPr>
        <w:spacing w:after="240"/>
        <w:rPr>
          <w:b/>
        </w:rPr>
      </w:pPr>
      <w:r w:rsidRPr="00467AB3">
        <w:t xml:space="preserve"> </w:t>
      </w:r>
      <w:r w:rsidR="005C6EE5">
        <w:rPr>
          <w:b/>
        </w:rPr>
        <w:t>To answer</w:t>
      </w:r>
    </w:p>
    <w:p w:rsidR="00803AC6" w:rsidRPr="00124F17" w:rsidRDefault="005F2C50" w:rsidP="00A626FF">
      <w:pPr>
        <w:numPr>
          <w:ilvl w:val="0"/>
          <w:numId w:val="5"/>
        </w:numPr>
        <w:tabs>
          <w:tab w:val="clear" w:pos="720"/>
          <w:tab w:val="num" w:pos="426"/>
        </w:tabs>
        <w:spacing w:after="60"/>
        <w:ind w:left="425" w:hanging="425"/>
      </w:pPr>
      <w:r w:rsidRPr="00124F17">
        <w:t xml:space="preserve">Who is right about </w:t>
      </w:r>
      <w:r w:rsidR="001F155E" w:rsidRPr="00A626FF">
        <w:t>how EM radiation causes ionisation?</w:t>
      </w:r>
    </w:p>
    <w:p w:rsidR="00803AC6" w:rsidRPr="00124F17" w:rsidRDefault="005F2C50" w:rsidP="00124F17">
      <w:pPr>
        <w:numPr>
          <w:ilvl w:val="1"/>
          <w:numId w:val="5"/>
        </w:numPr>
        <w:tabs>
          <w:tab w:val="clear" w:pos="1440"/>
          <w:tab w:val="num" w:pos="426"/>
          <w:tab w:val="num" w:pos="1134"/>
        </w:tabs>
        <w:spacing w:after="180"/>
        <w:ind w:left="993" w:hanging="284"/>
      </w:pPr>
      <w:r w:rsidRPr="00124F17">
        <w:rPr>
          <w:i/>
          <w:iCs/>
        </w:rPr>
        <w:t>Explain your answer</w:t>
      </w:r>
    </w:p>
    <w:p w:rsidR="00A626FF" w:rsidRPr="00A626FF" w:rsidRDefault="00A626FF" w:rsidP="00A626FF">
      <w:pPr>
        <w:tabs>
          <w:tab w:val="num" w:pos="1134"/>
        </w:tabs>
        <w:spacing w:after="60"/>
        <w:ind w:left="425" w:hanging="425"/>
      </w:pPr>
      <w:r>
        <w:t>2.</w:t>
      </w:r>
      <w:r>
        <w:tab/>
      </w:r>
      <w:r w:rsidR="005F2C50" w:rsidRPr="00124F17">
        <w:t xml:space="preserve">Who is wrong about </w:t>
      </w:r>
      <w:r w:rsidRPr="00A626FF">
        <w:t>how EM radiation causes ionisation?</w:t>
      </w:r>
    </w:p>
    <w:p w:rsidR="00803AC6" w:rsidRPr="00124F17" w:rsidRDefault="005F2C50" w:rsidP="00432C9C">
      <w:pPr>
        <w:numPr>
          <w:ilvl w:val="1"/>
          <w:numId w:val="5"/>
        </w:numPr>
        <w:tabs>
          <w:tab w:val="clear" w:pos="1440"/>
          <w:tab w:val="num" w:pos="426"/>
          <w:tab w:val="num" w:pos="1134"/>
        </w:tabs>
        <w:spacing w:after="180"/>
        <w:ind w:left="993" w:hanging="284"/>
      </w:pPr>
      <w:r w:rsidRPr="00A626FF">
        <w:rPr>
          <w:i/>
          <w:iCs/>
        </w:rPr>
        <w:t>What would you say to help them understand?</w:t>
      </w:r>
    </w:p>
    <w:p w:rsidR="005C6EE5" w:rsidRPr="00201AC2" w:rsidRDefault="005C6EE5" w:rsidP="005C6EE5">
      <w:pPr>
        <w:spacing w:after="240"/>
        <w:rPr>
          <w:szCs w:val="18"/>
        </w:rPr>
      </w:pPr>
    </w:p>
    <w:p w:rsidR="005C6EE5" w:rsidRDefault="005C6EE5" w:rsidP="005C6EE5">
      <w:pPr>
        <w:spacing w:after="240"/>
        <w:rPr>
          <w:szCs w:val="18"/>
        </w:rPr>
      </w:pPr>
    </w:p>
    <w:p w:rsidR="005C6EE5" w:rsidRDefault="005C6EE5" w:rsidP="005C6EE5">
      <w:pPr>
        <w:spacing w:after="240"/>
        <w:rPr>
          <w:szCs w:val="18"/>
        </w:rPr>
      </w:pPr>
    </w:p>
    <w:tbl>
      <w:tblPr>
        <w:tblStyle w:val="TableGrid"/>
        <w:tblW w:w="0" w:type="auto"/>
        <w:tblLook w:val="04A0" w:firstRow="1" w:lastRow="0" w:firstColumn="1" w:lastColumn="0" w:noHBand="0" w:noVBand="1"/>
      </w:tblPr>
      <w:tblGrid>
        <w:gridCol w:w="4508"/>
        <w:gridCol w:w="4508"/>
      </w:tblGrid>
      <w:tr w:rsidR="005C6EE5" w:rsidTr="00176AAB">
        <w:trPr>
          <w:trHeight w:val="1834"/>
        </w:trPr>
        <w:tc>
          <w:tcPr>
            <w:tcW w:w="4508" w:type="dxa"/>
            <w:vAlign w:val="center"/>
          </w:tcPr>
          <w:p w:rsidR="005C6EE5" w:rsidRPr="00467AB3" w:rsidRDefault="005C6EE5" w:rsidP="00176AAB">
            <w:pPr>
              <w:jc w:val="center"/>
              <w:rPr>
                <w:color w:val="000000" w:themeColor="text1"/>
                <w:sz w:val="40"/>
                <w:szCs w:val="40"/>
              </w:rPr>
            </w:pPr>
            <w:r w:rsidRPr="00467AB3">
              <w:rPr>
                <w:color w:val="000000" w:themeColor="text1"/>
                <w:sz w:val="40"/>
                <w:szCs w:val="40"/>
              </w:rPr>
              <w:t xml:space="preserve">Cards for </w:t>
            </w:r>
          </w:p>
          <w:p w:rsidR="005C6EE5" w:rsidRPr="00467AB3" w:rsidRDefault="00A626FF" w:rsidP="00176AAB">
            <w:pPr>
              <w:spacing w:after="240"/>
              <w:jc w:val="center"/>
              <w:rPr>
                <w:b/>
                <w:color w:val="000000" w:themeColor="text1"/>
                <w:sz w:val="32"/>
                <w:szCs w:val="32"/>
              </w:rPr>
            </w:pPr>
            <w:r>
              <w:rPr>
                <w:b/>
                <w:color w:val="000000" w:themeColor="text1"/>
                <w:sz w:val="40"/>
                <w:szCs w:val="40"/>
              </w:rPr>
              <w:t>Pulling electrons</w:t>
            </w:r>
          </w:p>
        </w:tc>
        <w:tc>
          <w:tcPr>
            <w:tcW w:w="4508" w:type="dxa"/>
            <w:vAlign w:val="center"/>
          </w:tcPr>
          <w:p w:rsidR="005C6EE5" w:rsidRPr="00A626FF" w:rsidRDefault="00A626FF" w:rsidP="00A626FF">
            <w:pPr>
              <w:pStyle w:val="NormalWeb"/>
              <w:spacing w:before="0" w:beforeAutospacing="0" w:after="0" w:afterAutospacing="0"/>
              <w:jc w:val="center"/>
              <w:rPr>
                <w:rFonts w:asciiTheme="minorHAnsi" w:hAnsiTheme="minorHAnsi" w:cstheme="minorHAnsi"/>
                <w:color w:val="000000" w:themeColor="text1"/>
                <w:sz w:val="36"/>
              </w:rPr>
            </w:pPr>
            <w:r w:rsidRPr="00A626FF">
              <w:rPr>
                <w:rFonts w:asciiTheme="minorHAnsi" w:eastAsia="Verdana" w:hAnsiTheme="minorHAnsi" w:cstheme="minorHAnsi"/>
                <w:b/>
                <w:bCs/>
                <w:color w:val="000000" w:themeColor="text1"/>
                <w:kern w:val="24"/>
                <w:sz w:val="36"/>
                <w:szCs w:val="32"/>
              </w:rPr>
              <w:t>Violet:</w:t>
            </w:r>
            <w:r w:rsidRPr="00A626FF">
              <w:rPr>
                <w:rFonts w:asciiTheme="minorHAnsi" w:eastAsia="Verdana" w:hAnsiTheme="minorHAnsi" w:cstheme="minorHAnsi"/>
                <w:color w:val="000000" w:themeColor="text1"/>
                <w:kern w:val="24"/>
                <w:sz w:val="36"/>
                <w:szCs w:val="32"/>
              </w:rPr>
              <w:t xml:space="preserve"> EM radiation is made of photons.</w:t>
            </w:r>
          </w:p>
        </w:tc>
      </w:tr>
      <w:tr w:rsidR="005C6EE5" w:rsidTr="00176AAB">
        <w:trPr>
          <w:trHeight w:val="1834"/>
        </w:trPr>
        <w:tc>
          <w:tcPr>
            <w:tcW w:w="4508" w:type="dxa"/>
            <w:vAlign w:val="center"/>
          </w:tcPr>
          <w:p w:rsidR="005C6EE5" w:rsidRPr="00A626FF" w:rsidRDefault="00A626FF" w:rsidP="00A626FF">
            <w:pPr>
              <w:pStyle w:val="NormalWeb"/>
              <w:spacing w:before="0" w:beforeAutospacing="0" w:after="0" w:afterAutospacing="0"/>
              <w:jc w:val="center"/>
              <w:rPr>
                <w:rFonts w:asciiTheme="minorHAnsi" w:hAnsiTheme="minorHAnsi" w:cstheme="minorHAnsi"/>
                <w:color w:val="000000" w:themeColor="text1"/>
                <w:sz w:val="36"/>
              </w:rPr>
            </w:pPr>
            <w:r w:rsidRPr="00A626FF">
              <w:rPr>
                <w:rFonts w:asciiTheme="minorHAnsi" w:eastAsia="Verdana" w:hAnsiTheme="minorHAnsi" w:cstheme="minorHAnsi"/>
                <w:b/>
                <w:bCs/>
                <w:color w:val="000000" w:themeColor="text1"/>
                <w:kern w:val="24"/>
                <w:sz w:val="36"/>
                <w:szCs w:val="32"/>
              </w:rPr>
              <w:t>Will:</w:t>
            </w:r>
            <w:r w:rsidRPr="00A626FF">
              <w:rPr>
                <w:rFonts w:asciiTheme="minorHAnsi" w:eastAsia="Verdana" w:hAnsiTheme="minorHAnsi" w:cstheme="minorHAnsi"/>
                <w:color w:val="000000" w:themeColor="text1"/>
                <w:kern w:val="24"/>
                <w:sz w:val="36"/>
                <w:szCs w:val="32"/>
              </w:rPr>
              <w:t xml:space="preserve"> EM radiation is made of oscillating electric and magnetic fields.</w:t>
            </w:r>
          </w:p>
        </w:tc>
        <w:tc>
          <w:tcPr>
            <w:tcW w:w="4508" w:type="dxa"/>
            <w:vAlign w:val="center"/>
          </w:tcPr>
          <w:p w:rsidR="005C6EE5" w:rsidRPr="00A626FF" w:rsidRDefault="00A626FF" w:rsidP="00A626FF">
            <w:pPr>
              <w:pStyle w:val="NormalWeb"/>
              <w:spacing w:before="0" w:beforeAutospacing="0" w:after="0" w:afterAutospacing="0"/>
              <w:jc w:val="center"/>
              <w:rPr>
                <w:rFonts w:asciiTheme="minorHAnsi" w:hAnsiTheme="minorHAnsi" w:cstheme="minorHAnsi"/>
                <w:color w:val="000000" w:themeColor="text1"/>
                <w:sz w:val="36"/>
              </w:rPr>
            </w:pPr>
            <w:r w:rsidRPr="00A626FF">
              <w:rPr>
                <w:rFonts w:asciiTheme="minorHAnsi" w:eastAsia="Verdana" w:hAnsiTheme="minorHAnsi" w:cstheme="minorHAnsi"/>
                <w:b/>
                <w:bCs/>
                <w:color w:val="000000" w:themeColor="text1"/>
                <w:kern w:val="24"/>
                <w:sz w:val="36"/>
                <w:szCs w:val="32"/>
              </w:rPr>
              <w:t>Xavier:</w:t>
            </w:r>
            <w:r w:rsidRPr="00A626FF">
              <w:rPr>
                <w:rFonts w:asciiTheme="minorHAnsi" w:eastAsia="Verdana" w:hAnsiTheme="minorHAnsi" w:cstheme="minorHAnsi"/>
                <w:color w:val="000000" w:themeColor="text1"/>
                <w:kern w:val="24"/>
                <w:sz w:val="36"/>
                <w:szCs w:val="32"/>
              </w:rPr>
              <w:t xml:space="preserve"> gamma radiation is more ionising than ultraviolet.</w:t>
            </w:r>
          </w:p>
        </w:tc>
      </w:tr>
      <w:tr w:rsidR="005C6EE5" w:rsidTr="00176AAB">
        <w:trPr>
          <w:trHeight w:val="1834"/>
        </w:trPr>
        <w:tc>
          <w:tcPr>
            <w:tcW w:w="4508" w:type="dxa"/>
            <w:vAlign w:val="center"/>
          </w:tcPr>
          <w:p w:rsidR="005C6EE5" w:rsidRPr="00A626FF" w:rsidRDefault="00A626FF" w:rsidP="00A626FF">
            <w:pPr>
              <w:pStyle w:val="NormalWeb"/>
              <w:spacing w:before="0" w:beforeAutospacing="0" w:after="0" w:afterAutospacing="0"/>
              <w:jc w:val="center"/>
              <w:rPr>
                <w:rFonts w:asciiTheme="minorHAnsi" w:hAnsiTheme="minorHAnsi" w:cstheme="minorHAnsi"/>
                <w:color w:val="000000" w:themeColor="text1"/>
                <w:sz w:val="36"/>
              </w:rPr>
            </w:pPr>
            <w:r w:rsidRPr="00A626FF">
              <w:rPr>
                <w:rFonts w:asciiTheme="minorHAnsi" w:eastAsia="Verdana" w:hAnsiTheme="minorHAnsi" w:cstheme="minorHAnsi"/>
                <w:b/>
                <w:bCs/>
                <w:color w:val="000000" w:themeColor="text1"/>
                <w:kern w:val="24"/>
                <w:sz w:val="36"/>
                <w:szCs w:val="32"/>
              </w:rPr>
              <w:t>Yasmine:</w:t>
            </w:r>
            <w:r w:rsidRPr="00A626FF">
              <w:rPr>
                <w:rFonts w:asciiTheme="minorHAnsi" w:eastAsia="Verdana" w:hAnsiTheme="minorHAnsi" w:cstheme="minorHAnsi"/>
                <w:color w:val="000000" w:themeColor="text1"/>
                <w:kern w:val="24"/>
                <w:sz w:val="36"/>
                <w:szCs w:val="32"/>
              </w:rPr>
              <w:t xml:space="preserve"> Some photons have more mass than others.</w:t>
            </w:r>
          </w:p>
        </w:tc>
        <w:tc>
          <w:tcPr>
            <w:tcW w:w="4508" w:type="dxa"/>
            <w:vAlign w:val="center"/>
          </w:tcPr>
          <w:p w:rsidR="005C6EE5" w:rsidRPr="00A626FF" w:rsidRDefault="00A626FF" w:rsidP="00A626FF">
            <w:pPr>
              <w:pStyle w:val="NormalWeb"/>
              <w:spacing w:before="0" w:beforeAutospacing="0" w:after="0" w:afterAutospacing="0"/>
              <w:jc w:val="center"/>
              <w:rPr>
                <w:rFonts w:asciiTheme="minorHAnsi" w:hAnsiTheme="minorHAnsi" w:cstheme="minorHAnsi"/>
                <w:color w:val="000000" w:themeColor="text1"/>
                <w:sz w:val="36"/>
              </w:rPr>
            </w:pPr>
            <w:r w:rsidRPr="00A626FF">
              <w:rPr>
                <w:rFonts w:asciiTheme="minorHAnsi" w:eastAsia="Verdana" w:hAnsiTheme="minorHAnsi" w:cstheme="minorHAnsi"/>
                <w:b/>
                <w:bCs/>
                <w:color w:val="000000" w:themeColor="text1"/>
                <w:kern w:val="24"/>
                <w:sz w:val="36"/>
                <w:szCs w:val="32"/>
              </w:rPr>
              <w:t>Zain:</w:t>
            </w:r>
            <w:r w:rsidRPr="00A626FF">
              <w:rPr>
                <w:rFonts w:asciiTheme="minorHAnsi" w:eastAsia="Verdana" w:hAnsiTheme="minorHAnsi" w:cstheme="minorHAnsi"/>
                <w:color w:val="000000" w:themeColor="text1"/>
                <w:kern w:val="24"/>
                <w:sz w:val="36"/>
                <w:szCs w:val="32"/>
              </w:rPr>
              <w:t xml:space="preserve"> EM radiation bashes into electrons to knock them off an atom.</w:t>
            </w:r>
          </w:p>
        </w:tc>
      </w:tr>
    </w:tbl>
    <w:p w:rsidR="005C6EE5" w:rsidRDefault="005C6EE5" w:rsidP="005C6EE5">
      <w:pPr>
        <w:spacing w:after="240"/>
        <w:rPr>
          <w:szCs w:val="18"/>
        </w:rPr>
      </w:pPr>
    </w:p>
    <w:p w:rsidR="005C6EE5" w:rsidRDefault="005C6EE5" w:rsidP="005C6EE5">
      <w:pPr>
        <w:spacing w:after="240"/>
        <w:rPr>
          <w:szCs w:val="18"/>
        </w:rPr>
      </w:pPr>
    </w:p>
    <w:p w:rsidR="005C6EE5" w:rsidRDefault="005C6EE5" w:rsidP="005C6EE5">
      <w:pPr>
        <w:spacing w:after="240"/>
        <w:rPr>
          <w:szCs w:val="18"/>
        </w:rPr>
      </w:pPr>
    </w:p>
    <w:tbl>
      <w:tblPr>
        <w:tblStyle w:val="TableGrid"/>
        <w:tblW w:w="0" w:type="auto"/>
        <w:tblLook w:val="04A0" w:firstRow="1" w:lastRow="0" w:firstColumn="1" w:lastColumn="0" w:noHBand="0" w:noVBand="1"/>
      </w:tblPr>
      <w:tblGrid>
        <w:gridCol w:w="4508"/>
        <w:gridCol w:w="4508"/>
      </w:tblGrid>
      <w:tr w:rsidR="00A626FF" w:rsidTr="00176AAB">
        <w:trPr>
          <w:trHeight w:val="1834"/>
        </w:trPr>
        <w:tc>
          <w:tcPr>
            <w:tcW w:w="4508" w:type="dxa"/>
            <w:vAlign w:val="center"/>
          </w:tcPr>
          <w:p w:rsidR="00A626FF" w:rsidRPr="00467AB3" w:rsidRDefault="00A626FF" w:rsidP="00A626FF">
            <w:pPr>
              <w:jc w:val="center"/>
              <w:rPr>
                <w:color w:val="000000" w:themeColor="text1"/>
                <w:sz w:val="40"/>
                <w:szCs w:val="40"/>
              </w:rPr>
            </w:pPr>
            <w:r w:rsidRPr="00467AB3">
              <w:rPr>
                <w:color w:val="000000" w:themeColor="text1"/>
                <w:sz w:val="40"/>
                <w:szCs w:val="40"/>
              </w:rPr>
              <w:t xml:space="preserve">Cards for </w:t>
            </w:r>
          </w:p>
          <w:p w:rsidR="00A626FF" w:rsidRPr="00467AB3" w:rsidRDefault="00A626FF" w:rsidP="00A626FF">
            <w:pPr>
              <w:spacing w:after="240"/>
              <w:jc w:val="center"/>
              <w:rPr>
                <w:b/>
                <w:color w:val="000000" w:themeColor="text1"/>
                <w:sz w:val="32"/>
                <w:szCs w:val="32"/>
              </w:rPr>
            </w:pPr>
            <w:r>
              <w:rPr>
                <w:b/>
                <w:color w:val="000000" w:themeColor="text1"/>
                <w:sz w:val="40"/>
                <w:szCs w:val="40"/>
              </w:rPr>
              <w:t>Pulling electrons</w:t>
            </w:r>
          </w:p>
        </w:tc>
        <w:tc>
          <w:tcPr>
            <w:tcW w:w="4508" w:type="dxa"/>
            <w:vAlign w:val="center"/>
          </w:tcPr>
          <w:p w:rsidR="00A626FF" w:rsidRPr="00A626FF" w:rsidRDefault="00A626FF" w:rsidP="00A626FF">
            <w:pPr>
              <w:pStyle w:val="NormalWeb"/>
              <w:spacing w:before="0" w:beforeAutospacing="0" w:after="0" w:afterAutospacing="0"/>
              <w:jc w:val="center"/>
              <w:rPr>
                <w:rFonts w:asciiTheme="minorHAnsi" w:hAnsiTheme="minorHAnsi" w:cstheme="minorHAnsi"/>
                <w:color w:val="000000" w:themeColor="text1"/>
                <w:sz w:val="36"/>
              </w:rPr>
            </w:pPr>
            <w:r w:rsidRPr="00A626FF">
              <w:rPr>
                <w:rFonts w:asciiTheme="minorHAnsi" w:eastAsia="Verdana" w:hAnsiTheme="minorHAnsi" w:cstheme="minorHAnsi"/>
                <w:b/>
                <w:bCs/>
                <w:color w:val="000000" w:themeColor="text1"/>
                <w:kern w:val="24"/>
                <w:sz w:val="36"/>
                <w:szCs w:val="32"/>
              </w:rPr>
              <w:t>Violet:</w:t>
            </w:r>
            <w:r w:rsidRPr="00A626FF">
              <w:rPr>
                <w:rFonts w:asciiTheme="minorHAnsi" w:eastAsia="Verdana" w:hAnsiTheme="minorHAnsi" w:cstheme="minorHAnsi"/>
                <w:color w:val="000000" w:themeColor="text1"/>
                <w:kern w:val="24"/>
                <w:sz w:val="36"/>
                <w:szCs w:val="32"/>
              </w:rPr>
              <w:t xml:space="preserve"> EM radiation is made of photons.</w:t>
            </w:r>
          </w:p>
        </w:tc>
      </w:tr>
      <w:tr w:rsidR="00A626FF" w:rsidTr="00176AAB">
        <w:trPr>
          <w:trHeight w:val="1834"/>
        </w:trPr>
        <w:tc>
          <w:tcPr>
            <w:tcW w:w="4508" w:type="dxa"/>
            <w:vAlign w:val="center"/>
          </w:tcPr>
          <w:p w:rsidR="00A626FF" w:rsidRPr="00A626FF" w:rsidRDefault="00A626FF" w:rsidP="00A626FF">
            <w:pPr>
              <w:pStyle w:val="NormalWeb"/>
              <w:spacing w:before="0" w:beforeAutospacing="0" w:after="0" w:afterAutospacing="0"/>
              <w:jc w:val="center"/>
              <w:rPr>
                <w:rFonts w:asciiTheme="minorHAnsi" w:hAnsiTheme="minorHAnsi" w:cstheme="minorHAnsi"/>
                <w:color w:val="000000" w:themeColor="text1"/>
                <w:sz w:val="36"/>
              </w:rPr>
            </w:pPr>
            <w:r w:rsidRPr="00A626FF">
              <w:rPr>
                <w:rFonts w:asciiTheme="minorHAnsi" w:eastAsia="Verdana" w:hAnsiTheme="minorHAnsi" w:cstheme="minorHAnsi"/>
                <w:b/>
                <w:bCs/>
                <w:color w:val="000000" w:themeColor="text1"/>
                <w:kern w:val="24"/>
                <w:sz w:val="36"/>
                <w:szCs w:val="32"/>
              </w:rPr>
              <w:t>Will:</w:t>
            </w:r>
            <w:r w:rsidRPr="00A626FF">
              <w:rPr>
                <w:rFonts w:asciiTheme="minorHAnsi" w:eastAsia="Verdana" w:hAnsiTheme="minorHAnsi" w:cstheme="minorHAnsi"/>
                <w:color w:val="000000" w:themeColor="text1"/>
                <w:kern w:val="24"/>
                <w:sz w:val="36"/>
                <w:szCs w:val="32"/>
              </w:rPr>
              <w:t xml:space="preserve"> EM radiation is made of oscillating electric and magnetic fields.</w:t>
            </w:r>
          </w:p>
        </w:tc>
        <w:tc>
          <w:tcPr>
            <w:tcW w:w="4508" w:type="dxa"/>
            <w:vAlign w:val="center"/>
          </w:tcPr>
          <w:p w:rsidR="00A626FF" w:rsidRPr="00A626FF" w:rsidRDefault="00A626FF" w:rsidP="00A626FF">
            <w:pPr>
              <w:pStyle w:val="NormalWeb"/>
              <w:spacing w:before="0" w:beforeAutospacing="0" w:after="0" w:afterAutospacing="0"/>
              <w:jc w:val="center"/>
              <w:rPr>
                <w:rFonts w:asciiTheme="minorHAnsi" w:hAnsiTheme="minorHAnsi" w:cstheme="minorHAnsi"/>
                <w:color w:val="000000" w:themeColor="text1"/>
                <w:sz w:val="36"/>
              </w:rPr>
            </w:pPr>
            <w:r w:rsidRPr="00A626FF">
              <w:rPr>
                <w:rFonts w:asciiTheme="minorHAnsi" w:eastAsia="Verdana" w:hAnsiTheme="minorHAnsi" w:cstheme="minorHAnsi"/>
                <w:b/>
                <w:bCs/>
                <w:color w:val="000000" w:themeColor="text1"/>
                <w:kern w:val="24"/>
                <w:sz w:val="36"/>
                <w:szCs w:val="32"/>
              </w:rPr>
              <w:t>Xavier:</w:t>
            </w:r>
            <w:r w:rsidRPr="00A626FF">
              <w:rPr>
                <w:rFonts w:asciiTheme="minorHAnsi" w:eastAsia="Verdana" w:hAnsiTheme="minorHAnsi" w:cstheme="minorHAnsi"/>
                <w:color w:val="000000" w:themeColor="text1"/>
                <w:kern w:val="24"/>
                <w:sz w:val="36"/>
                <w:szCs w:val="32"/>
              </w:rPr>
              <w:t xml:space="preserve"> gamma radiation is more ionising than ultraviolet.</w:t>
            </w:r>
          </w:p>
        </w:tc>
      </w:tr>
      <w:tr w:rsidR="00A626FF" w:rsidTr="00176AAB">
        <w:trPr>
          <w:trHeight w:val="1834"/>
        </w:trPr>
        <w:tc>
          <w:tcPr>
            <w:tcW w:w="4508" w:type="dxa"/>
            <w:vAlign w:val="center"/>
          </w:tcPr>
          <w:p w:rsidR="00A626FF" w:rsidRPr="00A626FF" w:rsidRDefault="00A626FF" w:rsidP="00A626FF">
            <w:pPr>
              <w:pStyle w:val="NormalWeb"/>
              <w:spacing w:before="0" w:beforeAutospacing="0" w:after="0" w:afterAutospacing="0"/>
              <w:jc w:val="center"/>
              <w:rPr>
                <w:rFonts w:asciiTheme="minorHAnsi" w:hAnsiTheme="minorHAnsi" w:cstheme="minorHAnsi"/>
                <w:color w:val="000000" w:themeColor="text1"/>
                <w:sz w:val="36"/>
              </w:rPr>
            </w:pPr>
            <w:r w:rsidRPr="00A626FF">
              <w:rPr>
                <w:rFonts w:asciiTheme="minorHAnsi" w:eastAsia="Verdana" w:hAnsiTheme="minorHAnsi" w:cstheme="minorHAnsi"/>
                <w:b/>
                <w:bCs/>
                <w:color w:val="000000" w:themeColor="text1"/>
                <w:kern w:val="24"/>
                <w:sz w:val="36"/>
                <w:szCs w:val="32"/>
              </w:rPr>
              <w:t>Yasmine:</w:t>
            </w:r>
            <w:r w:rsidRPr="00A626FF">
              <w:rPr>
                <w:rFonts w:asciiTheme="minorHAnsi" w:eastAsia="Verdana" w:hAnsiTheme="minorHAnsi" w:cstheme="minorHAnsi"/>
                <w:color w:val="000000" w:themeColor="text1"/>
                <w:kern w:val="24"/>
                <w:sz w:val="36"/>
                <w:szCs w:val="32"/>
              </w:rPr>
              <w:t xml:space="preserve"> Some photons have more mass than others.</w:t>
            </w:r>
          </w:p>
        </w:tc>
        <w:tc>
          <w:tcPr>
            <w:tcW w:w="4508" w:type="dxa"/>
            <w:vAlign w:val="center"/>
          </w:tcPr>
          <w:p w:rsidR="00A626FF" w:rsidRPr="00A626FF" w:rsidRDefault="00A626FF" w:rsidP="00A626FF">
            <w:pPr>
              <w:pStyle w:val="NormalWeb"/>
              <w:spacing w:before="0" w:beforeAutospacing="0" w:after="0" w:afterAutospacing="0"/>
              <w:jc w:val="center"/>
              <w:rPr>
                <w:rFonts w:asciiTheme="minorHAnsi" w:hAnsiTheme="minorHAnsi" w:cstheme="minorHAnsi"/>
                <w:color w:val="000000" w:themeColor="text1"/>
                <w:sz w:val="36"/>
              </w:rPr>
            </w:pPr>
            <w:r w:rsidRPr="00A626FF">
              <w:rPr>
                <w:rFonts w:asciiTheme="minorHAnsi" w:eastAsia="Verdana" w:hAnsiTheme="minorHAnsi" w:cstheme="minorHAnsi"/>
                <w:b/>
                <w:bCs/>
                <w:color w:val="000000" w:themeColor="text1"/>
                <w:kern w:val="24"/>
                <w:sz w:val="36"/>
                <w:szCs w:val="32"/>
              </w:rPr>
              <w:t>Zain:</w:t>
            </w:r>
            <w:r w:rsidRPr="00A626FF">
              <w:rPr>
                <w:rFonts w:asciiTheme="minorHAnsi" w:eastAsia="Verdana" w:hAnsiTheme="minorHAnsi" w:cstheme="minorHAnsi"/>
                <w:color w:val="000000" w:themeColor="text1"/>
                <w:kern w:val="24"/>
                <w:sz w:val="36"/>
                <w:szCs w:val="32"/>
              </w:rPr>
              <w:t xml:space="preserve"> EM radiation bashes into electrons to knock them off an atom.</w:t>
            </w:r>
          </w:p>
        </w:tc>
      </w:tr>
    </w:tbl>
    <w:p w:rsidR="00201AC2" w:rsidRPr="00201AC2" w:rsidRDefault="00201AC2" w:rsidP="006F3279">
      <w:pPr>
        <w:spacing w:after="240"/>
        <w:rPr>
          <w:szCs w:val="18"/>
        </w:rPr>
      </w:pPr>
    </w:p>
    <w:p w:rsidR="00201AC2" w:rsidRPr="00201AC2" w:rsidRDefault="00201AC2" w:rsidP="006F3279">
      <w:pPr>
        <w:spacing w:after="240"/>
        <w:rPr>
          <w:szCs w:val="18"/>
        </w:rPr>
      </w:pPr>
    </w:p>
    <w:p w:rsidR="00201AC2" w:rsidRPr="00201AC2" w:rsidRDefault="00201AC2" w:rsidP="006F3279">
      <w:pPr>
        <w:spacing w:after="240"/>
        <w:rPr>
          <w:szCs w:val="18"/>
        </w:rPr>
        <w:sectPr w:rsidR="00201AC2" w:rsidRPr="00201AC2" w:rsidSect="00642ECD">
          <w:headerReference w:type="default" r:id="rId8"/>
          <w:footerReference w:type="default" r:id="rId9"/>
          <w:pgSz w:w="11906" w:h="16838" w:code="9"/>
          <w:pgMar w:top="1440" w:right="1440" w:bottom="1440" w:left="1440" w:header="709" w:footer="567" w:gutter="0"/>
          <w:cols w:space="708"/>
          <w:docGrid w:linePitch="360"/>
        </w:sectPr>
      </w:pPr>
    </w:p>
    <w:p w:rsidR="003074B8" w:rsidRPr="006F3279" w:rsidRDefault="003074B8" w:rsidP="003074B8">
      <w:pPr>
        <w:spacing w:after="240"/>
        <w:rPr>
          <w:i/>
          <w:sz w:val="18"/>
          <w:szCs w:val="18"/>
        </w:rPr>
      </w:pPr>
      <w:r>
        <w:rPr>
          <w:i/>
          <w:sz w:val="18"/>
          <w:szCs w:val="18"/>
        </w:rPr>
        <w:lastRenderedPageBreak/>
        <w:t>Physics</w:t>
      </w:r>
      <w:r w:rsidRPr="00CA4B46">
        <w:rPr>
          <w:i/>
          <w:sz w:val="18"/>
          <w:szCs w:val="18"/>
        </w:rPr>
        <w:t xml:space="preserve"> &gt; </w:t>
      </w:r>
      <w:r w:rsidRPr="00DC387F">
        <w:rPr>
          <w:i/>
          <w:sz w:val="18"/>
          <w:szCs w:val="18"/>
        </w:rPr>
        <w:t>Big idea PSL: Sound, light and waves &gt; Topic PSL</w:t>
      </w:r>
      <w:r>
        <w:rPr>
          <w:i/>
          <w:sz w:val="18"/>
          <w:szCs w:val="18"/>
        </w:rPr>
        <w:t>7</w:t>
      </w:r>
      <w:r w:rsidRPr="00DC387F">
        <w:rPr>
          <w:i/>
          <w:sz w:val="18"/>
          <w:szCs w:val="18"/>
        </w:rPr>
        <w:t xml:space="preserve">: </w:t>
      </w:r>
      <w:r>
        <w:rPr>
          <w:i/>
          <w:sz w:val="18"/>
          <w:szCs w:val="18"/>
        </w:rPr>
        <w:t>Electromagnetic</w:t>
      </w:r>
      <w:r w:rsidRPr="00DC387F">
        <w:rPr>
          <w:i/>
          <w:sz w:val="18"/>
          <w:szCs w:val="18"/>
        </w:rPr>
        <w:t xml:space="preserve"> waves &gt; Key concept PSL</w:t>
      </w:r>
      <w:r>
        <w:rPr>
          <w:i/>
          <w:sz w:val="18"/>
          <w:szCs w:val="18"/>
        </w:rPr>
        <w:t>7.2</w:t>
      </w:r>
      <w:r w:rsidRPr="00DC387F">
        <w:rPr>
          <w:i/>
          <w:sz w:val="18"/>
          <w:szCs w:val="18"/>
        </w:rPr>
        <w:t xml:space="preserve">: </w:t>
      </w:r>
      <w:r>
        <w:rPr>
          <w:i/>
          <w:sz w:val="18"/>
          <w:szCs w:val="18"/>
        </w:rPr>
        <w:t>Electromagnetic spectrum</w:t>
      </w:r>
    </w:p>
    <w:tbl>
      <w:tblPr>
        <w:tblStyle w:val="TableGrid"/>
        <w:tblW w:w="120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1"/>
      </w:tblGrid>
      <w:tr w:rsidR="006F3279" w:rsidTr="002454AC">
        <w:tc>
          <w:tcPr>
            <w:tcW w:w="12021" w:type="dxa"/>
            <w:shd w:val="clear" w:color="auto" w:fill="B2A1C7" w:themeFill="accent4" w:themeFillTint="99"/>
          </w:tcPr>
          <w:p w:rsidR="006F3279" w:rsidRPr="00CA4B46" w:rsidRDefault="00B00348" w:rsidP="00B00348">
            <w:pPr>
              <w:ind w:left="1304"/>
              <w:rPr>
                <w:b/>
                <w:sz w:val="40"/>
                <w:szCs w:val="40"/>
              </w:rPr>
            </w:pPr>
            <w:r>
              <w:rPr>
                <w:b/>
                <w:sz w:val="40"/>
                <w:szCs w:val="40"/>
              </w:rPr>
              <w:t xml:space="preserve">Response </w:t>
            </w:r>
            <w:r w:rsidR="00755E81">
              <w:rPr>
                <w:b/>
                <w:sz w:val="40"/>
                <w:szCs w:val="40"/>
              </w:rPr>
              <w:t>activity</w:t>
            </w:r>
          </w:p>
        </w:tc>
      </w:tr>
      <w:tr w:rsidR="006F3279" w:rsidTr="002454AC">
        <w:tc>
          <w:tcPr>
            <w:tcW w:w="12021" w:type="dxa"/>
            <w:shd w:val="clear" w:color="auto" w:fill="CCC0D9" w:themeFill="accent4" w:themeFillTint="66"/>
          </w:tcPr>
          <w:p w:rsidR="006F3279" w:rsidRPr="00CA4B46" w:rsidRDefault="003074B8" w:rsidP="006F3279">
            <w:pPr>
              <w:spacing w:after="60"/>
              <w:ind w:left="1304"/>
              <w:rPr>
                <w:b/>
                <w:sz w:val="40"/>
                <w:szCs w:val="40"/>
              </w:rPr>
            </w:pPr>
            <w:r>
              <w:rPr>
                <w:b/>
                <w:sz w:val="40"/>
                <w:szCs w:val="40"/>
              </w:rPr>
              <w:t>Pulling electrons</w:t>
            </w:r>
          </w:p>
        </w:tc>
      </w:tr>
    </w:tbl>
    <w:p w:rsidR="006F3279" w:rsidRDefault="006F3279" w:rsidP="00E172C6">
      <w:pPr>
        <w:spacing w:after="180"/>
        <w:rPr>
          <w:b/>
        </w:rPr>
      </w:pPr>
    </w:p>
    <w:p w:rsidR="001D0511" w:rsidRPr="001D0511" w:rsidRDefault="001D0511" w:rsidP="00E172C6">
      <w:pPr>
        <w:spacing w:after="180"/>
        <w:rPr>
          <w:b/>
          <w:color w:val="5F497A" w:themeColor="accent4" w:themeShade="BF"/>
          <w:sz w:val="24"/>
          <w:szCs w:val="24"/>
        </w:rPr>
      </w:pPr>
      <w:r w:rsidRPr="001D0511">
        <w:rPr>
          <w:b/>
          <w:color w:val="5F497A" w:themeColor="accent4" w:themeShade="BF"/>
          <w:sz w:val="24"/>
          <w:szCs w:val="24"/>
        </w:rPr>
        <w:t>Overview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6"/>
        <w:gridCol w:w="6820"/>
      </w:tblGrid>
      <w:tr w:rsidR="003074B8" w:rsidTr="003F16F9">
        <w:trPr>
          <w:trHeight w:val="340"/>
        </w:trPr>
        <w:tc>
          <w:tcPr>
            <w:tcW w:w="2196" w:type="dxa"/>
          </w:tcPr>
          <w:p w:rsidR="003074B8" w:rsidRDefault="003074B8" w:rsidP="003074B8">
            <w:pPr>
              <w:spacing w:before="60" w:after="60"/>
            </w:pPr>
            <w:r>
              <w:t>Learning focus:</w:t>
            </w:r>
          </w:p>
        </w:tc>
        <w:tc>
          <w:tcPr>
            <w:tcW w:w="6820" w:type="dxa"/>
          </w:tcPr>
          <w:p w:rsidR="003074B8" w:rsidRDefault="003074B8" w:rsidP="003074B8">
            <w:pPr>
              <w:spacing w:before="60" w:after="60"/>
            </w:pPr>
            <w:r w:rsidRPr="00773687">
              <w:rPr>
                <w:rFonts w:cstheme="minorHAnsi"/>
                <w:bCs/>
              </w:rPr>
              <w:t xml:space="preserve">Electromagnetic radiation transfers energy and interacts with matter in different ways, depending on the </w:t>
            </w:r>
            <w:r>
              <w:rPr>
                <w:rFonts w:cstheme="minorHAnsi"/>
                <w:bCs/>
              </w:rPr>
              <w:t>frequency</w:t>
            </w:r>
            <w:r w:rsidRPr="00773687">
              <w:rPr>
                <w:rFonts w:cstheme="minorHAnsi"/>
                <w:bCs/>
              </w:rPr>
              <w:t xml:space="preserve"> and matter</w:t>
            </w:r>
            <w:r>
              <w:rPr>
                <w:rFonts w:cstheme="minorHAnsi"/>
                <w:bCs/>
              </w:rPr>
              <w:t xml:space="preserve">. Each radiation type can be </w:t>
            </w:r>
            <w:r w:rsidRPr="00773687">
              <w:rPr>
                <w:rFonts w:cstheme="minorHAnsi"/>
                <w:bCs/>
              </w:rPr>
              <w:t>both helpful and harmful</w:t>
            </w:r>
            <w:r>
              <w:rPr>
                <w:rFonts w:cstheme="minorHAnsi"/>
                <w:bCs/>
              </w:rPr>
              <w:t>.</w:t>
            </w:r>
          </w:p>
        </w:tc>
      </w:tr>
      <w:tr w:rsidR="003074B8" w:rsidTr="003F16F9">
        <w:trPr>
          <w:trHeight w:val="340"/>
        </w:trPr>
        <w:tc>
          <w:tcPr>
            <w:tcW w:w="2196" w:type="dxa"/>
          </w:tcPr>
          <w:p w:rsidR="003074B8" w:rsidRDefault="003074B8" w:rsidP="003074B8">
            <w:pPr>
              <w:spacing w:before="60" w:after="60"/>
            </w:pPr>
            <w:r>
              <w:t>Observable learning outcome:</w:t>
            </w:r>
          </w:p>
        </w:tc>
        <w:tc>
          <w:tcPr>
            <w:tcW w:w="6820" w:type="dxa"/>
          </w:tcPr>
          <w:p w:rsidR="003074B8" w:rsidRPr="009740A5" w:rsidRDefault="003074B8" w:rsidP="003074B8">
            <w:pPr>
              <w:spacing w:before="60" w:after="60"/>
            </w:pPr>
            <w:r w:rsidRPr="006912DA">
              <w:t>Describe some ways in which electromagnetic radiation can interact with matter.</w:t>
            </w:r>
          </w:p>
        </w:tc>
      </w:tr>
      <w:tr w:rsidR="00755E81" w:rsidTr="003F16F9">
        <w:trPr>
          <w:trHeight w:val="340"/>
        </w:trPr>
        <w:tc>
          <w:tcPr>
            <w:tcW w:w="2196" w:type="dxa"/>
          </w:tcPr>
          <w:p w:rsidR="00755E81" w:rsidRDefault="00252175" w:rsidP="00755E81">
            <w:pPr>
              <w:spacing w:before="60" w:after="60"/>
            </w:pPr>
            <w:r>
              <w:t>Activity</w:t>
            </w:r>
            <w:r w:rsidR="00755E81">
              <w:t xml:space="preserve"> type:</w:t>
            </w:r>
          </w:p>
        </w:tc>
        <w:tc>
          <w:tcPr>
            <w:tcW w:w="6820" w:type="dxa"/>
          </w:tcPr>
          <w:p w:rsidR="00755E81" w:rsidRDefault="00244F87" w:rsidP="00755E81">
            <w:pPr>
              <w:spacing w:before="60" w:after="60"/>
            </w:pPr>
            <w:r>
              <w:t>Talking heads</w:t>
            </w:r>
          </w:p>
        </w:tc>
      </w:tr>
      <w:tr w:rsidR="00755E81" w:rsidTr="003F16F9">
        <w:trPr>
          <w:trHeight w:val="340"/>
        </w:trPr>
        <w:tc>
          <w:tcPr>
            <w:tcW w:w="2196" w:type="dxa"/>
          </w:tcPr>
          <w:p w:rsidR="00755E81" w:rsidRDefault="00755E81" w:rsidP="00755E81">
            <w:pPr>
              <w:spacing w:before="60" w:after="60"/>
            </w:pPr>
            <w:r>
              <w:t>Key words:</w:t>
            </w:r>
          </w:p>
        </w:tc>
        <w:tc>
          <w:tcPr>
            <w:tcW w:w="6820" w:type="dxa"/>
            <w:tcBorders>
              <w:bottom w:val="dotted" w:sz="4" w:space="0" w:color="auto"/>
            </w:tcBorders>
          </w:tcPr>
          <w:p w:rsidR="00755E81" w:rsidRDefault="003074B8" w:rsidP="003074B8">
            <w:pPr>
              <w:spacing w:before="60" w:after="60"/>
            </w:pPr>
            <w:r>
              <w:t>Radiation, matter, oscillating, electric field, magnetic field, photon, electron, ionisation</w:t>
            </w:r>
          </w:p>
        </w:tc>
      </w:tr>
    </w:tbl>
    <w:p w:rsidR="00E172C6" w:rsidRDefault="00E172C6" w:rsidP="009F45BC"/>
    <w:p w:rsidR="00755E81" w:rsidRPr="00DA5E16" w:rsidRDefault="00755E81" w:rsidP="00755E81">
      <w:pPr>
        <w:spacing w:after="180"/>
        <w:rPr>
          <w:rFonts w:cstheme="minorHAnsi"/>
        </w:rPr>
      </w:pPr>
      <w:r w:rsidRPr="004056D6">
        <w:rPr>
          <w:rFonts w:cstheme="minorHAnsi"/>
          <w:color w:val="222222"/>
          <w:shd w:val="clear" w:color="auto" w:fill="FFFFFF"/>
        </w:rPr>
        <w:t xml:space="preserve">This activity can help develop students’ understanding by addressing the sticking-points revealed by </w:t>
      </w:r>
      <w:r w:rsidRPr="00DA5E16">
        <w:rPr>
          <w:rFonts w:cstheme="minorHAnsi"/>
          <w:color w:val="222222"/>
          <w:shd w:val="clear" w:color="auto" w:fill="FFFFFF"/>
        </w:rPr>
        <w:t>the following diagnostic questio</w:t>
      </w:r>
      <w:r w:rsidR="00DA5E16" w:rsidRPr="00DA5E16">
        <w:rPr>
          <w:rFonts w:cstheme="minorHAnsi"/>
          <w:color w:val="222222"/>
          <w:shd w:val="clear" w:color="auto" w:fill="FFFFFF"/>
        </w:rPr>
        <w:t>n:</w:t>
      </w:r>
    </w:p>
    <w:p w:rsidR="00B00348" w:rsidRPr="00DA5E16" w:rsidRDefault="00B00348" w:rsidP="00B00348">
      <w:pPr>
        <w:pStyle w:val="ListParagraph"/>
        <w:numPr>
          <w:ilvl w:val="0"/>
          <w:numId w:val="1"/>
        </w:numPr>
        <w:spacing w:after="180"/>
      </w:pPr>
      <w:r w:rsidRPr="00DA5E16">
        <w:t xml:space="preserve">Diagnostic </w:t>
      </w:r>
      <w:r w:rsidR="00BA75D4" w:rsidRPr="00DA5E16">
        <w:t>question</w:t>
      </w:r>
      <w:r w:rsidRPr="00DA5E16">
        <w:t xml:space="preserve">: </w:t>
      </w:r>
      <w:r w:rsidR="003074B8">
        <w:t>Electromagnetic interactions</w:t>
      </w:r>
    </w:p>
    <w:p w:rsidR="00C05571" w:rsidRPr="002454AC" w:rsidRDefault="00BB44B4" w:rsidP="00026DEC">
      <w:pPr>
        <w:spacing w:after="180"/>
        <w:rPr>
          <w:b/>
          <w:color w:val="5F497A" w:themeColor="accent4" w:themeShade="BF"/>
          <w:sz w:val="24"/>
        </w:rPr>
      </w:pPr>
      <w:r w:rsidRPr="002454AC">
        <w:rPr>
          <w:b/>
          <w:color w:val="5F497A" w:themeColor="accent4" w:themeShade="BF"/>
          <w:sz w:val="24"/>
        </w:rPr>
        <w:t>What does the research say</w:t>
      </w:r>
      <w:r w:rsidR="00C05571" w:rsidRPr="002454AC">
        <w:rPr>
          <w:b/>
          <w:color w:val="5F497A" w:themeColor="accent4" w:themeShade="BF"/>
          <w:sz w:val="24"/>
        </w:rPr>
        <w:t>?</w:t>
      </w:r>
    </w:p>
    <w:p w:rsidR="003074B8" w:rsidRDefault="003074B8" w:rsidP="003074B8">
      <w:pPr>
        <w:spacing w:after="180"/>
      </w:pPr>
      <w:r>
        <w:rPr>
          <w:rFonts w:cstheme="minorHAnsi"/>
          <w:bCs/>
        </w:rPr>
        <w:t xml:space="preserve">Students often confuse EM radiation with particle radiation, which includes alpha or beta particles </w:t>
      </w:r>
      <w:r>
        <w:rPr>
          <w:rFonts w:cstheme="minorHAnsi"/>
          <w:bCs/>
        </w:rPr>
        <w:fldChar w:fldCharType="begin"/>
      </w:r>
      <w:r>
        <w:rPr>
          <w:rFonts w:cstheme="minorHAnsi"/>
          <w:bCs/>
        </w:rPr>
        <w:instrText xml:space="preserve"> ADDIN EN.CITE &lt;EndNote&gt;&lt;Cite&gt;&lt;Author&gt;Plotz&lt;/Author&gt;&lt;Year&gt;2017&lt;/Year&gt;&lt;IDText&gt;Students&amp;apos; conceptions of radiation and what to do about them&lt;/IDText&gt;&lt;DisplayText&gt;(Plotz, 2017)&lt;/DisplayText&gt;&lt;record&gt;&lt;titles&gt;&lt;title&gt;Students&amp;apos; conceptions of radiation and what to do about them&lt;/title&gt;&lt;secondary-title&gt;Physics Education&lt;/secondary-title&gt;&lt;/titles&gt;&lt;pages&gt;014004&lt;/pages&gt;&lt;contributors&gt;&lt;authors&gt;&lt;author&gt;Plotz, Thomas&lt;/author&gt;&lt;/authors&gt;&lt;/contributors&gt;&lt;added-date format="utc"&gt;1631518523&lt;/added-date&gt;&lt;ref-type name="Journal Article"&gt;17&lt;/ref-type&gt;&lt;dates&gt;&lt;year&gt;2017&lt;/year&gt;&lt;/dates&gt;&lt;rec-number&gt;366&lt;/rec-number&gt;&lt;last-updated-date format="utc"&gt;1631519006&lt;/last-updated-date&gt;&lt;volume&gt;52(1)&lt;/volume&gt;&lt;/record&gt;&lt;/Cite&gt;&lt;/EndNote&gt;</w:instrText>
      </w:r>
      <w:r>
        <w:rPr>
          <w:rFonts w:cstheme="minorHAnsi"/>
          <w:bCs/>
        </w:rPr>
        <w:fldChar w:fldCharType="separate"/>
      </w:r>
      <w:r>
        <w:rPr>
          <w:rFonts w:cstheme="minorHAnsi"/>
          <w:bCs/>
          <w:noProof/>
        </w:rPr>
        <w:t>(Plotz, 2017)</w:t>
      </w:r>
      <w:r>
        <w:rPr>
          <w:rFonts w:cstheme="minorHAnsi"/>
          <w:bCs/>
        </w:rPr>
        <w:fldChar w:fldCharType="end"/>
      </w:r>
      <w:r>
        <w:rPr>
          <w:rFonts w:cstheme="minorHAnsi"/>
          <w:bCs/>
        </w:rPr>
        <w:t xml:space="preserve">. The majority of students aged 12-18 (n=1246) also find it hard to distinguish between ionising and non-ionising radiation </w:t>
      </w:r>
      <w:r>
        <w:rPr>
          <w:rFonts w:cstheme="minorHAnsi"/>
          <w:bCs/>
        </w:rPr>
        <w:fldChar w:fldCharType="begin"/>
      </w:r>
      <w:r>
        <w:rPr>
          <w:rFonts w:cstheme="minorHAnsi"/>
          <w:bCs/>
        </w:rPr>
        <w:instrText xml:space="preserve"> ADDIN EN.CITE &lt;EndNote&gt;&lt;Cite&gt;&lt;Author&gt;Rego&lt;/Author&gt;&lt;Year&gt;2006&lt;/Year&gt;&lt;IDText&gt;Portuguese students&amp;apos; knowledge of radiation physics&lt;/IDText&gt;&lt;DisplayText&gt;(Rego and Peralta, 2006)&lt;/DisplayText&gt;&lt;record&gt;&lt;isbn&gt;0031-9120&lt;/isbn&gt;&lt;titles&gt;&lt;title&gt;Portuguese students&amp;apos; knowledge of radiation physics&lt;/title&gt;&lt;secondary-title&gt;Physics Education&lt;/secondary-title&gt;&lt;/titles&gt;&lt;pages&gt;259&lt;/pages&gt;&lt;number&gt;3&lt;/number&gt;&lt;contributors&gt;&lt;authors&gt;&lt;author&gt;Rego, Florbela&lt;/author&gt;&lt;author&gt;Peralta, Luis&lt;/author&gt;&lt;/authors&gt;&lt;/contributors&gt;&lt;added-date format="utc"&gt;1677162557&lt;/added-date&gt;&lt;ref-type name="Journal Article"&gt;17&lt;/ref-type&gt;&lt;dates&gt;&lt;year&gt;2006&lt;/year&gt;&lt;/dates&gt;&lt;rec-number&gt;490&lt;/rec-number&gt;&lt;last-updated-date format="utc"&gt;1677162557&lt;/last-updated-date&gt;&lt;volume&gt;41&lt;/volume&gt;&lt;/record&gt;&lt;/Cite&gt;&lt;/EndNote&gt;</w:instrText>
      </w:r>
      <w:r>
        <w:rPr>
          <w:rFonts w:cstheme="minorHAnsi"/>
          <w:bCs/>
        </w:rPr>
        <w:fldChar w:fldCharType="separate"/>
      </w:r>
      <w:r>
        <w:rPr>
          <w:rFonts w:cstheme="minorHAnsi"/>
          <w:bCs/>
          <w:noProof/>
        </w:rPr>
        <w:t>(Rego and Peralta, 2006)</w:t>
      </w:r>
      <w:r>
        <w:rPr>
          <w:rFonts w:cstheme="minorHAnsi"/>
          <w:bCs/>
        </w:rPr>
        <w:fldChar w:fldCharType="end"/>
      </w:r>
      <w:r>
        <w:rPr>
          <w:rFonts w:cstheme="minorHAnsi"/>
          <w:bCs/>
        </w:rPr>
        <w:t xml:space="preserve">. </w:t>
      </w:r>
    </w:p>
    <w:p w:rsidR="003074B8" w:rsidRDefault="003074B8" w:rsidP="003074B8">
      <w:pPr>
        <w:spacing w:after="180"/>
      </w:pPr>
      <w:r>
        <w:t>Some text books describe ionisation as photons knocking outer electrons off atoms, and the interpretation often made by students is that the photons need to physically collide with electrons, which they don’t.</w:t>
      </w:r>
      <w:r w:rsidRPr="00555CB4">
        <w:t xml:space="preserve"> </w:t>
      </w:r>
      <w:r>
        <w:t xml:space="preserve">Ionising EM radiation can cause outer electrons to be forced out of atoms, by attraction or repulsion </w:t>
      </w:r>
      <w:r w:rsidRPr="00764F3E">
        <w:t>between the electric field of an electron and that of</w:t>
      </w:r>
      <w:r>
        <w:t xml:space="preserve"> the radiation, in turn affecting bonds and interactions between atoms. Some types of EM radiation are ionising and other types are not.</w:t>
      </w:r>
    </w:p>
    <w:p w:rsidR="003074B8" w:rsidRDefault="003074B8" w:rsidP="003074B8">
      <w:pPr>
        <w:spacing w:after="180"/>
        <w:rPr>
          <w:rFonts w:cstheme="minorHAnsi"/>
          <w:bCs/>
        </w:rPr>
      </w:pPr>
      <w:r>
        <w:rPr>
          <w:rFonts w:cstheme="minorHAnsi"/>
          <w:bCs/>
        </w:rPr>
        <w:t xml:space="preserve">It is common for students to think that when an object is exposed to radiation that it becomes radioactive. However, this is only true for high-energy gamma radiation that may excite atomic nuclei </w:t>
      </w:r>
      <w:r>
        <w:rPr>
          <w:rFonts w:cstheme="minorHAnsi"/>
          <w:bCs/>
        </w:rPr>
        <w:fldChar w:fldCharType="begin"/>
      </w:r>
      <w:r>
        <w:rPr>
          <w:rFonts w:cstheme="minorHAnsi"/>
          <w:bCs/>
        </w:rPr>
        <w:instrText xml:space="preserve"> ADDIN EN.CITE &lt;EndNote&gt;&lt;Cite&gt;&lt;Author&gt;Plotz&lt;/Author&gt;&lt;Year&gt;2017&lt;/Year&gt;&lt;IDText&gt;Students&amp;apos; conceptions of radiation and what to do about them&lt;/IDText&gt;&lt;DisplayText&gt;(Plotz, 2017)&lt;/DisplayText&gt;&lt;record&gt;&lt;titles&gt;&lt;title&gt;Students&amp;apos; conceptions of radiation and what to do about them&lt;/title&gt;&lt;secondary-title&gt;Physics Education&lt;/secondary-title&gt;&lt;/titles&gt;&lt;pages&gt;014004&lt;/pages&gt;&lt;contributors&gt;&lt;authors&gt;&lt;author&gt;Plotz, Thomas&lt;/author&gt;&lt;/authors&gt;&lt;/contributors&gt;&lt;added-date format="utc"&gt;1631518523&lt;/added-date&gt;&lt;ref-type name="Journal Article"&gt;17&lt;/ref-type&gt;&lt;dates&gt;&lt;year&gt;2017&lt;/year&gt;&lt;/dates&gt;&lt;rec-number&gt;366&lt;/rec-number&gt;&lt;last-updated-date format="utc"&gt;1631519006&lt;/last-updated-date&gt;&lt;volume&gt;52(1)&lt;/volume&gt;&lt;/record&gt;&lt;/Cite&gt;&lt;/EndNote&gt;</w:instrText>
      </w:r>
      <w:r>
        <w:rPr>
          <w:rFonts w:cstheme="minorHAnsi"/>
          <w:bCs/>
        </w:rPr>
        <w:fldChar w:fldCharType="separate"/>
      </w:r>
      <w:r>
        <w:rPr>
          <w:rFonts w:cstheme="minorHAnsi"/>
          <w:bCs/>
          <w:noProof/>
        </w:rPr>
        <w:t>(Plotz, 2017)</w:t>
      </w:r>
      <w:r>
        <w:rPr>
          <w:rFonts w:cstheme="minorHAnsi"/>
          <w:bCs/>
        </w:rPr>
        <w:fldChar w:fldCharType="end"/>
      </w:r>
      <w:r>
        <w:rPr>
          <w:rFonts w:cstheme="minorHAnsi"/>
          <w:bCs/>
        </w:rPr>
        <w:t xml:space="preserve">. </w:t>
      </w:r>
    </w:p>
    <w:p w:rsidR="007A748B" w:rsidRPr="002454AC" w:rsidRDefault="007A748B" w:rsidP="00026DEC">
      <w:pPr>
        <w:spacing w:after="180"/>
        <w:rPr>
          <w:b/>
          <w:color w:val="5F497A" w:themeColor="accent4" w:themeShade="BF"/>
          <w:sz w:val="24"/>
        </w:rPr>
      </w:pPr>
      <w:r w:rsidRPr="002454AC">
        <w:rPr>
          <w:b/>
          <w:color w:val="5F497A" w:themeColor="accent4" w:themeShade="BF"/>
          <w:sz w:val="24"/>
        </w:rPr>
        <w:t xml:space="preserve">Ways to use this </w:t>
      </w:r>
      <w:r w:rsidR="00707823">
        <w:rPr>
          <w:b/>
          <w:color w:val="5F497A" w:themeColor="accent4" w:themeShade="BF"/>
          <w:sz w:val="24"/>
        </w:rPr>
        <w:t>activity</w:t>
      </w:r>
    </w:p>
    <w:p w:rsidR="006049D5" w:rsidRPr="00816065" w:rsidRDefault="006049D5" w:rsidP="006049D5">
      <w:pPr>
        <w:spacing w:after="180"/>
        <w:rPr>
          <w:rFonts w:cstheme="minorHAnsi"/>
        </w:rPr>
      </w:pPr>
      <w:r w:rsidRPr="00816065">
        <w:rPr>
          <w:rFonts w:cstheme="minorHAnsi"/>
        </w:rPr>
        <w:t>This task is intended for discussion in pairs or small groups.</w:t>
      </w:r>
      <w:r>
        <w:rPr>
          <w:rFonts w:cstheme="minorHAnsi"/>
        </w:rPr>
        <w:t xml:space="preserve"> </w:t>
      </w:r>
      <w:r w:rsidRPr="00816065">
        <w:rPr>
          <w:rFonts w:cstheme="minorHAnsi"/>
        </w:rPr>
        <w:t>It can be done as a pencil and paper exercise or projected onto a screen.</w:t>
      </w:r>
    </w:p>
    <w:p w:rsidR="006049D5" w:rsidRPr="00816065" w:rsidRDefault="006049D5" w:rsidP="006049D5">
      <w:pPr>
        <w:spacing w:after="180"/>
        <w:rPr>
          <w:rFonts w:cstheme="minorHAnsi"/>
        </w:rPr>
      </w:pPr>
      <w:r w:rsidRPr="00816065">
        <w:rPr>
          <w:rFonts w:cstheme="minorHAnsi"/>
        </w:rPr>
        <w:t>Students should read the statements and follow the instructions on either the worksheet or the PowerPoint.</w:t>
      </w:r>
      <w:r>
        <w:rPr>
          <w:rFonts w:cstheme="minorHAnsi"/>
        </w:rPr>
        <w:t xml:space="preserve"> </w:t>
      </w:r>
      <w:r w:rsidRPr="00816065">
        <w:rPr>
          <w:rFonts w:cstheme="minorHAnsi"/>
        </w:rPr>
        <w:t>Listening in to the conversations of each group will often give you insights into how your students are thinking.</w:t>
      </w:r>
      <w:r>
        <w:rPr>
          <w:rFonts w:cstheme="minorHAnsi"/>
        </w:rPr>
        <w:t xml:space="preserve"> </w:t>
      </w:r>
      <w:r w:rsidRPr="00816065">
        <w:rPr>
          <w:rFonts w:cstheme="minorHAnsi"/>
        </w:rPr>
        <w:t>Each member of a group should be able to report back to the class.</w:t>
      </w:r>
    </w:p>
    <w:p w:rsidR="006049D5" w:rsidRPr="00816065" w:rsidRDefault="006049D5" w:rsidP="006049D5">
      <w:pPr>
        <w:spacing w:after="180"/>
        <w:rPr>
          <w:rFonts w:cstheme="minorHAnsi"/>
        </w:rPr>
      </w:pPr>
      <w:r w:rsidRPr="00816065">
        <w:rPr>
          <w:rFonts w:cstheme="minorHAnsi"/>
        </w:rPr>
        <w:t xml:space="preserve">Feedback from each group can be used, with careful teacher questioning, to bring out a clear description </w:t>
      </w:r>
      <w:r w:rsidRPr="00816065">
        <w:rPr>
          <w:rFonts w:cstheme="minorHAnsi"/>
          <w:color w:val="000000" w:themeColor="text1"/>
        </w:rPr>
        <w:t xml:space="preserve">or explanation </w:t>
      </w:r>
      <w:r w:rsidRPr="00816065">
        <w:rPr>
          <w:rFonts w:cstheme="minorHAnsi"/>
        </w:rPr>
        <w:t>of the science.</w:t>
      </w:r>
      <w:r>
        <w:rPr>
          <w:rFonts w:cstheme="minorHAnsi"/>
        </w:rPr>
        <w:t xml:space="preserve"> </w:t>
      </w:r>
    </w:p>
    <w:p w:rsidR="006049D5" w:rsidRPr="00816065" w:rsidRDefault="006049D5" w:rsidP="006049D5">
      <w:pPr>
        <w:spacing w:after="180"/>
        <w:rPr>
          <w:rFonts w:cstheme="minorHAnsi"/>
          <w:i/>
        </w:rPr>
      </w:pPr>
      <w:r w:rsidRPr="00816065">
        <w:rPr>
          <w:rFonts w:cstheme="minorHAnsi"/>
          <w:i/>
        </w:rPr>
        <w:lastRenderedPageBreak/>
        <w:t>Differentiation</w:t>
      </w:r>
    </w:p>
    <w:p w:rsidR="006049D5" w:rsidRPr="00816065" w:rsidRDefault="006049D5" w:rsidP="006049D5">
      <w:pPr>
        <w:spacing w:after="180"/>
        <w:rPr>
          <w:rFonts w:cstheme="minorHAnsi"/>
        </w:rPr>
      </w:pPr>
      <w:r w:rsidRPr="00816065">
        <w:rPr>
          <w:rFonts w:cstheme="minorHAnsi"/>
        </w:rPr>
        <w:t>The quality of the discussions can be improved with a careful selection of groups; or by allocating specific roles to students in each group.</w:t>
      </w:r>
      <w:r>
        <w:rPr>
          <w:rFonts w:cstheme="minorHAnsi"/>
        </w:rPr>
        <w:t xml:space="preserve"> </w:t>
      </w:r>
      <w:r w:rsidRPr="00816065">
        <w:rPr>
          <w:rFonts w:cstheme="minorHAnsi"/>
        </w:rPr>
        <w:t xml:space="preserve">For example, you may choose to select </w:t>
      </w:r>
      <w:r w:rsidRPr="00816065">
        <w:rPr>
          <w:rFonts w:cstheme="minorHAnsi"/>
          <w:color w:val="222222"/>
          <w:shd w:val="clear" w:color="auto" w:fill="FFFFFF"/>
        </w:rPr>
        <w:t xml:space="preserve">a student with strong prior knowledge </w:t>
      </w:r>
      <w:r w:rsidRPr="00816065">
        <w:rPr>
          <w:rFonts w:cstheme="minorHAnsi"/>
        </w:rPr>
        <w:t>as the scribe, and forbid them from contributing any of their own answers.</w:t>
      </w:r>
      <w:r>
        <w:rPr>
          <w:rFonts w:cstheme="minorHAnsi"/>
        </w:rPr>
        <w:t xml:space="preserve"> </w:t>
      </w:r>
      <w:r w:rsidRPr="00816065">
        <w:rPr>
          <w:rFonts w:cstheme="minorHAnsi"/>
        </w:rPr>
        <w:t>They may question the others and only write down what they have been told.</w:t>
      </w:r>
      <w:r>
        <w:rPr>
          <w:rFonts w:cstheme="minorHAnsi"/>
        </w:rPr>
        <w:t xml:space="preserve"> </w:t>
      </w:r>
      <w:r w:rsidRPr="00816065">
        <w:rPr>
          <w:rFonts w:cstheme="minorHAnsi"/>
        </w:rPr>
        <w:t xml:space="preserve">This strategy encourages contributions from more members of each group. </w:t>
      </w:r>
    </w:p>
    <w:p w:rsidR="006049D5" w:rsidRPr="00816065" w:rsidRDefault="006049D5" w:rsidP="006049D5">
      <w:pPr>
        <w:spacing w:after="180"/>
      </w:pPr>
      <w:r w:rsidRPr="00816065">
        <w:rPr>
          <w:rFonts w:cstheme="minorHAnsi"/>
        </w:rPr>
        <w:t>NB in any class, small group discussions typically improve over time and a persistence with this strategy is often very successful in the medium to long ter</w:t>
      </w:r>
      <w:r w:rsidRPr="00816065">
        <w:t>m.</w:t>
      </w:r>
    </w:p>
    <w:p w:rsidR="00E172C6" w:rsidRDefault="00BB44B4" w:rsidP="00026DEC">
      <w:pPr>
        <w:spacing w:after="180"/>
        <w:rPr>
          <w:b/>
          <w:color w:val="5F497A" w:themeColor="accent4" w:themeShade="BF"/>
          <w:sz w:val="24"/>
        </w:rPr>
      </w:pPr>
      <w:r w:rsidRPr="002454AC">
        <w:rPr>
          <w:b/>
          <w:color w:val="5F497A" w:themeColor="accent4" w:themeShade="BF"/>
          <w:sz w:val="24"/>
        </w:rPr>
        <w:t>Expected answers</w:t>
      </w:r>
    </w:p>
    <w:p w:rsidR="00B00348" w:rsidRDefault="00FB11AA" w:rsidP="00467AB3">
      <w:pPr>
        <w:spacing w:after="180"/>
        <w:ind w:left="426" w:hanging="426"/>
      </w:pPr>
      <w:r w:rsidRPr="00FB11AA">
        <w:t>1.</w:t>
      </w:r>
      <w:r w:rsidRPr="00FB11AA">
        <w:tab/>
      </w:r>
      <w:r w:rsidR="009F067B" w:rsidRPr="003074B8">
        <w:t>Violet, Will and Xavier are right</w:t>
      </w:r>
      <w:r w:rsidR="00467AB3">
        <w:t>.</w:t>
      </w:r>
    </w:p>
    <w:p w:rsidR="00FB11AA" w:rsidRDefault="00FB11AA" w:rsidP="00FB11AA">
      <w:pPr>
        <w:spacing w:after="180"/>
        <w:ind w:left="426" w:hanging="426"/>
      </w:pPr>
      <w:r>
        <w:tab/>
      </w:r>
      <w:r w:rsidR="009F067B">
        <w:t>EM radiation is made of oscillating electric and magnetic fields moving through space in packets called photons. Each photon transfers a fixed amount of energy that depends on its frequency. Gamma photons have more energy than ultraviolet photons and are therefore more ionising.</w:t>
      </w:r>
    </w:p>
    <w:p w:rsidR="00467AB3" w:rsidRDefault="00C615F1" w:rsidP="00C615F1">
      <w:pPr>
        <w:spacing w:after="180"/>
        <w:ind w:left="426" w:hanging="426"/>
      </w:pPr>
      <w:r>
        <w:t>2.</w:t>
      </w:r>
      <w:r>
        <w:tab/>
      </w:r>
      <w:r w:rsidR="009F067B" w:rsidRPr="003074B8">
        <w:t>Yasmine and Zain are wrong</w:t>
      </w:r>
      <w:r w:rsidR="00467AB3" w:rsidRPr="00467AB3">
        <w:t>.</w:t>
      </w:r>
    </w:p>
    <w:p w:rsidR="00C615F1" w:rsidRDefault="00C615F1" w:rsidP="00C615F1">
      <w:pPr>
        <w:spacing w:after="180"/>
        <w:ind w:left="425" w:hanging="425"/>
      </w:pPr>
      <w:r>
        <w:tab/>
      </w:r>
      <w:r w:rsidR="009F067B">
        <w:t>Yasmine is wrong because photons do not have mass. Rather</w:t>
      </w:r>
      <w:r w:rsidR="00875454">
        <w:t>,</w:t>
      </w:r>
      <w:bookmarkStart w:id="0" w:name="_GoBack"/>
      <w:bookmarkEnd w:id="0"/>
      <w:r w:rsidR="009F067B">
        <w:t xml:space="preserve"> they comprise oscillating electric and magnetic fields.</w:t>
      </w:r>
    </w:p>
    <w:p w:rsidR="00413574" w:rsidRPr="00467AB3" w:rsidRDefault="00413574" w:rsidP="00C615F1">
      <w:pPr>
        <w:spacing w:after="180"/>
        <w:ind w:left="425" w:hanging="425"/>
      </w:pPr>
      <w:r>
        <w:tab/>
      </w:r>
      <w:r w:rsidR="009F067B">
        <w:t>Zain is wrong because photons separate electrons from atoms by the</w:t>
      </w:r>
      <w:r w:rsidR="001F155E">
        <w:t xml:space="preserve"> oscillating</w:t>
      </w:r>
      <w:r w:rsidR="009F067B">
        <w:t xml:space="preserve"> electric field</w:t>
      </w:r>
      <w:r w:rsidR="001F155E">
        <w:t>s of photons</w:t>
      </w:r>
      <w:r w:rsidR="009F067B">
        <w:t xml:space="preserve"> interacting with th</w:t>
      </w:r>
      <w:r w:rsidR="001F155E">
        <w:t>e fields</w:t>
      </w:r>
      <w:r w:rsidR="009F067B">
        <w:t xml:space="preserve"> of electrons in atoms. This usually happens at a distance when photons</w:t>
      </w:r>
      <w:r w:rsidR="001F155E">
        <w:t xml:space="preserve"> are ‘near to’ atoms</w:t>
      </w:r>
      <w:r>
        <w:t>.</w:t>
      </w:r>
    </w:p>
    <w:p w:rsidR="003117F6" w:rsidRPr="002454AC" w:rsidRDefault="00CC78A5" w:rsidP="00026DEC">
      <w:pPr>
        <w:spacing w:after="180"/>
        <w:rPr>
          <w:b/>
          <w:color w:val="5F497A" w:themeColor="accent4" w:themeShade="BF"/>
          <w:sz w:val="24"/>
        </w:rPr>
      </w:pPr>
      <w:r w:rsidRPr="002454AC">
        <w:rPr>
          <w:b/>
          <w:color w:val="5F497A" w:themeColor="accent4" w:themeShade="BF"/>
          <w:sz w:val="24"/>
        </w:rPr>
        <w:t>Acknowledgments</w:t>
      </w:r>
    </w:p>
    <w:p w:rsidR="00D278E8" w:rsidRPr="00D24E1D" w:rsidRDefault="00D278E8" w:rsidP="00E172C6">
      <w:pPr>
        <w:spacing w:after="180"/>
      </w:pPr>
      <w:r w:rsidRPr="00D24E1D">
        <w:t xml:space="preserve">Developed </w:t>
      </w:r>
      <w:r w:rsidR="0015356E" w:rsidRPr="00D24E1D">
        <w:t xml:space="preserve">by </w:t>
      </w:r>
      <w:r w:rsidR="00356308" w:rsidRPr="00D24E1D">
        <w:t>Peter Fairhurst</w:t>
      </w:r>
      <w:r w:rsidR="0015356E" w:rsidRPr="00D24E1D">
        <w:t xml:space="preserve"> (UYSEG)</w:t>
      </w:r>
      <w:r w:rsidR="00D24E1D" w:rsidRPr="00D24E1D">
        <w:t>.</w:t>
      </w:r>
    </w:p>
    <w:p w:rsidR="00CC78A5" w:rsidRPr="00413574" w:rsidRDefault="00D278E8" w:rsidP="00E172C6">
      <w:pPr>
        <w:spacing w:after="180"/>
      </w:pPr>
      <w:r w:rsidRPr="00413574">
        <w:t>Image</w:t>
      </w:r>
      <w:r w:rsidR="003074B8">
        <w:t xml:space="preserve">s </w:t>
      </w:r>
      <w:r w:rsidR="003074B8" w:rsidRPr="00D24E1D">
        <w:t>by Peter Fairhurst (UYSEG).</w:t>
      </w:r>
    </w:p>
    <w:p w:rsidR="003117F6" w:rsidRDefault="003117F6" w:rsidP="00026DEC">
      <w:pPr>
        <w:spacing w:after="180"/>
        <w:rPr>
          <w:b/>
          <w:color w:val="5F497A" w:themeColor="accent4" w:themeShade="BF"/>
          <w:sz w:val="24"/>
        </w:rPr>
      </w:pPr>
      <w:r w:rsidRPr="002454AC">
        <w:rPr>
          <w:b/>
          <w:color w:val="5F497A" w:themeColor="accent4" w:themeShade="BF"/>
          <w:sz w:val="24"/>
        </w:rPr>
        <w:t>References</w:t>
      </w:r>
    </w:p>
    <w:p w:rsidR="003074B8" w:rsidRPr="003074B8" w:rsidRDefault="00D24E1D" w:rsidP="003074B8">
      <w:pPr>
        <w:pStyle w:val="EndNoteBibliography"/>
        <w:spacing w:after="120"/>
        <w:ind w:left="426" w:hanging="426"/>
      </w:pPr>
      <w:r>
        <w:fldChar w:fldCharType="begin"/>
      </w:r>
      <w:r>
        <w:instrText xml:space="preserve"> ADDIN EN.REFLIST </w:instrText>
      </w:r>
      <w:r>
        <w:fldChar w:fldCharType="separate"/>
      </w:r>
      <w:r w:rsidR="003074B8" w:rsidRPr="003074B8">
        <w:t xml:space="preserve">Plotz, T. (2017). Students' conceptions of radiation and what to do about them. </w:t>
      </w:r>
      <w:r w:rsidR="003074B8" w:rsidRPr="003074B8">
        <w:rPr>
          <w:i/>
        </w:rPr>
        <w:t>Physics Education,</w:t>
      </w:r>
      <w:r w:rsidR="003074B8" w:rsidRPr="003074B8">
        <w:t xml:space="preserve"> 52(1)</w:t>
      </w:r>
      <w:r w:rsidR="003074B8" w:rsidRPr="003074B8">
        <w:rPr>
          <w:b/>
        </w:rPr>
        <w:t>,</w:t>
      </w:r>
      <w:r w:rsidR="003074B8" w:rsidRPr="003074B8">
        <w:t xml:space="preserve"> 014004.</w:t>
      </w:r>
    </w:p>
    <w:p w:rsidR="003074B8" w:rsidRPr="003074B8" w:rsidRDefault="003074B8" w:rsidP="003074B8">
      <w:pPr>
        <w:pStyle w:val="EndNoteBibliography"/>
        <w:spacing w:after="120"/>
        <w:ind w:left="426" w:hanging="426"/>
      </w:pPr>
      <w:r w:rsidRPr="003074B8">
        <w:t xml:space="preserve">Rego, F. and Peralta, L. (2006). Portuguese students' knowledge of radiation physics. </w:t>
      </w:r>
      <w:r w:rsidRPr="003074B8">
        <w:rPr>
          <w:i/>
        </w:rPr>
        <w:t>Physics Education,</w:t>
      </w:r>
      <w:r w:rsidRPr="003074B8">
        <w:t xml:space="preserve"> 41(3)</w:t>
      </w:r>
      <w:r w:rsidRPr="003074B8">
        <w:rPr>
          <w:b/>
        </w:rPr>
        <w:t>,</w:t>
      </w:r>
      <w:r w:rsidRPr="003074B8">
        <w:t xml:space="preserve"> 259.</w:t>
      </w:r>
    </w:p>
    <w:p w:rsidR="007E4771" w:rsidRPr="007E4771" w:rsidRDefault="00D24E1D" w:rsidP="003074B8">
      <w:pPr>
        <w:spacing w:after="120"/>
        <w:ind w:left="426" w:hanging="426"/>
      </w:pPr>
      <w:r>
        <w:fldChar w:fldCharType="end"/>
      </w:r>
    </w:p>
    <w:sectPr w:rsidR="007E4771" w:rsidRPr="007E4771" w:rsidSect="00642ECD">
      <w:headerReference w:type="default" r:id="rId10"/>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E16" w:rsidRDefault="00DA5E16" w:rsidP="000B473B">
      <w:r>
        <w:separator/>
      </w:r>
    </w:p>
  </w:endnote>
  <w:endnote w:type="continuationSeparator" w:id="0">
    <w:p w:rsidR="00DA5E16" w:rsidRDefault="00DA5E16" w:rsidP="000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C2" w:rsidRDefault="00201AC2" w:rsidP="00201AC2">
    <w:pPr>
      <w:pStyle w:val="Footer"/>
      <w:tabs>
        <w:tab w:val="clear" w:pos="4513"/>
        <w:tab w:val="clear" w:pos="9026"/>
        <w:tab w:val="right" w:pos="9072"/>
      </w:tabs>
      <w:rPr>
        <w:noProof/>
      </w:rPr>
    </w:pPr>
    <w:r>
      <w:rPr>
        <w:noProof/>
        <w:lang w:eastAsia="en-GB"/>
      </w:rPr>
      <mc:AlternateContent>
        <mc:Choice Requires="wps">
          <w:drawing>
            <wp:anchor distT="4294967295" distB="4294967295" distL="114300" distR="114300" simplePos="0" relativeHeight="251661312" behindDoc="0" locked="0" layoutInCell="1" allowOverlap="1" wp14:anchorId="6DCE372F" wp14:editId="1B27F0ED">
              <wp:simplePos x="0" y="0"/>
              <wp:positionH relativeFrom="column">
                <wp:posOffset>-914400</wp:posOffset>
              </wp:positionH>
              <wp:positionV relativeFrom="paragraph">
                <wp:posOffset>-56515</wp:posOffset>
              </wp:positionV>
              <wp:extent cx="7570800" cy="0"/>
              <wp:effectExtent l="0" t="0" r="304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0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70AB93" id="_x0000_t32" coordsize="21600,21600" o:spt="32" o:oned="t" path="m,l21600,21600e" filled="f">
              <v:path arrowok="t" fillok="f" o:connecttype="none"/>
              <o:lock v:ext="edit" shapetype="t"/>
            </v:shapetype>
            <v:shape id="AutoShape 3" o:spid="_x0000_s1026" type="#_x0000_t32" style="position:absolute;margin-left:-1in;margin-top:-4.45pt;width:596.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" strokeweight="1pt"/>
          </w:pict>
        </mc:Fallback>
      </mc:AlternateContent>
    </w:r>
    <w:r>
      <w:rPr>
        <w:sz w:val="16"/>
        <w:szCs w:val="16"/>
      </w:rPr>
      <w:t>Developed by the University of York Science Education Group</w:t>
    </w:r>
    <w:r w:rsidR="000E7E9E">
      <w:rPr>
        <w:sz w:val="16"/>
        <w:szCs w:val="16"/>
      </w:rPr>
      <w:t xml:space="preserve">, </w:t>
    </w:r>
    <w:r>
      <w:rPr>
        <w:sz w:val="16"/>
        <w:szCs w:val="16"/>
      </w:rPr>
      <w:t>the Salters’ Institute</w:t>
    </w:r>
    <w:r w:rsidR="000E7E9E">
      <w:rPr>
        <w:sz w:val="16"/>
        <w:szCs w:val="16"/>
      </w:rPr>
      <w:t xml:space="preserve"> and the Institute of Physics</w:t>
    </w:r>
    <w:r>
      <w:rPr>
        <w:sz w:val="16"/>
        <w:szCs w:val="16"/>
      </w:rPr>
      <w:t>.</w:t>
    </w:r>
    <w:r>
      <w:rPr>
        <w:sz w:val="16"/>
        <w:szCs w:val="16"/>
      </w:rPr>
      <w:tab/>
    </w:r>
    <w:r>
      <w:fldChar w:fldCharType="begin"/>
    </w:r>
    <w:r>
      <w:instrText xml:space="preserve"> PAGE  \* Arabic  \* MERGEFORMAT </w:instrText>
    </w:r>
    <w:r>
      <w:fldChar w:fldCharType="separate"/>
    </w:r>
    <w:r w:rsidR="001F155E">
      <w:rPr>
        <w:noProof/>
      </w:rPr>
      <w:t>3</w:t>
    </w:r>
    <w:r>
      <w:rPr>
        <w:noProof/>
      </w:rPr>
      <w:fldChar w:fldCharType="end"/>
    </w:r>
  </w:p>
  <w:p w:rsidR="00201AC2" w:rsidRDefault="00707823" w:rsidP="00201AC2">
    <w:pPr>
      <w:pStyle w:val="Footer"/>
      <w:tabs>
        <w:tab w:val="clear" w:pos="4513"/>
        <w:tab w:val="clear" w:pos="9026"/>
        <w:tab w:val="right" w:pos="9072"/>
      </w:tabs>
      <w:rPr>
        <w:sz w:val="16"/>
        <w:szCs w:val="16"/>
      </w:rPr>
    </w:pPr>
    <w:r>
      <w:rPr>
        <w:sz w:val="16"/>
        <w:szCs w:val="16"/>
      </w:rPr>
      <w:t xml:space="preserve">This </w:t>
    </w:r>
    <w:r w:rsidR="007E4771">
      <w:rPr>
        <w:sz w:val="16"/>
        <w:szCs w:val="16"/>
      </w:rPr>
      <w:t>document</w:t>
    </w:r>
    <w:r w:rsidR="00201AC2">
      <w:rPr>
        <w:sz w:val="16"/>
        <w:szCs w:val="16"/>
      </w:rPr>
      <w:t xml:space="preserve"> may have been edited. Download the original from </w:t>
    </w:r>
    <w:r w:rsidR="00201AC2" w:rsidRPr="00ED4562">
      <w:rPr>
        <w:b/>
        <w:sz w:val="16"/>
        <w:szCs w:val="16"/>
      </w:rPr>
      <w:t>www.BestEvidenceScienceTeaching.org</w:t>
    </w:r>
  </w:p>
  <w:p w:rsidR="00F12C3B" w:rsidRPr="00201AC2" w:rsidRDefault="00E548AF" w:rsidP="00E548AF">
    <w:pPr>
      <w:pStyle w:val="Footer"/>
      <w:rPr>
        <w:sz w:val="16"/>
        <w:szCs w:val="16"/>
      </w:rPr>
    </w:pPr>
    <w:r w:rsidRPr="00E548AF">
      <w:rPr>
        <w:sz w:val="16"/>
        <w:szCs w:val="16"/>
      </w:rPr>
      <w:t>© University of York Science Education Group. Distributed under a Creative Commons Attribution-NonCommercial (CC BY-NC)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E16" w:rsidRDefault="00DA5E16" w:rsidP="000B473B">
      <w:r>
        <w:separator/>
      </w:r>
    </w:p>
  </w:footnote>
  <w:footnote w:type="continuationSeparator" w:id="0">
    <w:p w:rsidR="00DA5E16" w:rsidRDefault="00DA5E16" w:rsidP="000B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C3B" w:rsidRPr="004E5592" w:rsidRDefault="00BA7952" w:rsidP="00201AC2">
    <w:pPr>
      <w:pStyle w:val="Header"/>
      <w:ind w:left="3407" w:firstLine="3256"/>
      <w:rPr>
        <w:b/>
        <w:sz w:val="24"/>
        <w:szCs w:val="24"/>
      </w:rPr>
    </w:pPr>
    <w:r w:rsidRPr="004E5592">
      <w:rPr>
        <w:b/>
        <w:noProof/>
        <w:sz w:val="24"/>
        <w:szCs w:val="24"/>
        <w:lang w:eastAsia="en-GB"/>
      </w:rPr>
      <w:drawing>
        <wp:anchor distT="0" distB="0" distL="114300" distR="114300" simplePos="0" relativeHeight="251658240" behindDoc="0" locked="0" layoutInCell="1" allowOverlap="1">
          <wp:simplePos x="0" y="0"/>
          <wp:positionH relativeFrom="column">
            <wp:posOffset>-9525</wp:posOffset>
          </wp:positionH>
          <wp:positionV relativeFrom="paragraph">
            <wp:posOffset>-177165</wp:posOffset>
          </wp:positionV>
          <wp:extent cx="867600" cy="363600"/>
          <wp:effectExtent l="0" t="0" r="0" b="0"/>
          <wp:wrapNone/>
          <wp:docPr id="9"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sidR="002178AC">
      <w:rPr>
        <w:b/>
        <w:noProof/>
        <w:sz w:val="24"/>
        <w:szCs w:val="24"/>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-914400</wp:posOffset>
              </wp:positionH>
              <wp:positionV relativeFrom="paragraph">
                <wp:posOffset>269239</wp:posOffset>
              </wp:positionV>
              <wp:extent cx="75723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EE12B"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" strokeweight="1pt"/>
          </w:pict>
        </mc:Fallback>
      </mc:AlternateContent>
    </w:r>
    <w:r w:rsidR="00201AC2">
      <w:rPr>
        <w:b/>
        <w:sz w:val="24"/>
        <w:szCs w:val="24"/>
      </w:rPr>
      <w:t>STUDENT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C2" w:rsidRPr="004E5592" w:rsidRDefault="00201AC2" w:rsidP="001A40E2">
    <w:pPr>
      <w:pStyle w:val="Header"/>
      <w:ind w:left="3407" w:firstLine="3793"/>
      <w:rPr>
        <w:b/>
        <w:sz w:val="24"/>
        <w:szCs w:val="24"/>
      </w:rPr>
    </w:pPr>
    <w:r w:rsidRPr="004E5592">
      <w:rPr>
        <w:b/>
        <w:noProof/>
        <w:sz w:val="24"/>
        <w:szCs w:val="24"/>
        <w:lang w:eastAsia="en-GB"/>
      </w:rPr>
      <w:drawing>
        <wp:anchor distT="0" distB="0" distL="114300" distR="114300" simplePos="0" relativeHeight="251663360" behindDoc="0" locked="0" layoutInCell="1" allowOverlap="1" wp14:anchorId="2070DBE9" wp14:editId="24B13224">
          <wp:simplePos x="0" y="0"/>
          <wp:positionH relativeFrom="column">
            <wp:posOffset>-9525</wp:posOffset>
          </wp:positionH>
          <wp:positionV relativeFrom="paragraph">
            <wp:posOffset>-177165</wp:posOffset>
          </wp:positionV>
          <wp:extent cx="867600" cy="363600"/>
          <wp:effectExtent l="0" t="0" r="0" b="0"/>
          <wp:wrapNone/>
          <wp:docPr id="2"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Pr>
        <w:b/>
        <w:noProof/>
        <w:sz w:val="24"/>
        <w:szCs w:val="24"/>
        <w:lang w:eastAsia="en-GB"/>
      </w:rPr>
      <mc:AlternateContent>
        <mc:Choice Requires="wps">
          <w:drawing>
            <wp:anchor distT="4294967295" distB="4294967295" distL="114300" distR="114300" simplePos="0" relativeHeight="251664384" behindDoc="0" locked="0" layoutInCell="1" allowOverlap="1" wp14:anchorId="3CDD6745" wp14:editId="14CF93E4">
              <wp:simplePos x="0" y="0"/>
              <wp:positionH relativeFrom="column">
                <wp:posOffset>-914400</wp:posOffset>
              </wp:positionH>
              <wp:positionV relativeFrom="paragraph">
                <wp:posOffset>269239</wp:posOffset>
              </wp:positionV>
              <wp:extent cx="7572375" cy="0"/>
              <wp:effectExtent l="0" t="0" r="952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D31B0F"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uKHw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" strokeweight="1pt"/>
          </w:pict>
        </mc:Fallback>
      </mc:AlternateContent>
    </w:r>
    <w:r>
      <w:rPr>
        <w:b/>
        <w:sz w:val="24"/>
        <w:szCs w:val="24"/>
      </w:rPr>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542BD"/>
    <w:multiLevelType w:val="hybridMultilevel"/>
    <w:tmpl w:val="3D043F16"/>
    <w:lvl w:ilvl="0" w:tplc="9FB2D662">
      <w:start w:val="1"/>
      <w:numFmt w:val="decimal"/>
      <w:lvlText w:val="%1."/>
      <w:lvlJc w:val="left"/>
      <w:pPr>
        <w:tabs>
          <w:tab w:val="num" w:pos="720"/>
        </w:tabs>
        <w:ind w:left="720" w:hanging="360"/>
      </w:pPr>
    </w:lvl>
    <w:lvl w:ilvl="1" w:tplc="1CC87914" w:tentative="1">
      <w:start w:val="1"/>
      <w:numFmt w:val="decimal"/>
      <w:lvlText w:val="%2."/>
      <w:lvlJc w:val="left"/>
      <w:pPr>
        <w:tabs>
          <w:tab w:val="num" w:pos="1440"/>
        </w:tabs>
        <w:ind w:left="1440" w:hanging="360"/>
      </w:pPr>
    </w:lvl>
    <w:lvl w:ilvl="2" w:tplc="73AC2D24" w:tentative="1">
      <w:start w:val="1"/>
      <w:numFmt w:val="decimal"/>
      <w:lvlText w:val="%3."/>
      <w:lvlJc w:val="left"/>
      <w:pPr>
        <w:tabs>
          <w:tab w:val="num" w:pos="2160"/>
        </w:tabs>
        <w:ind w:left="2160" w:hanging="360"/>
      </w:pPr>
    </w:lvl>
    <w:lvl w:ilvl="3" w:tplc="35545860" w:tentative="1">
      <w:start w:val="1"/>
      <w:numFmt w:val="decimal"/>
      <w:lvlText w:val="%4."/>
      <w:lvlJc w:val="left"/>
      <w:pPr>
        <w:tabs>
          <w:tab w:val="num" w:pos="2880"/>
        </w:tabs>
        <w:ind w:left="2880" w:hanging="360"/>
      </w:pPr>
    </w:lvl>
    <w:lvl w:ilvl="4" w:tplc="EF6C8060" w:tentative="1">
      <w:start w:val="1"/>
      <w:numFmt w:val="decimal"/>
      <w:lvlText w:val="%5."/>
      <w:lvlJc w:val="left"/>
      <w:pPr>
        <w:tabs>
          <w:tab w:val="num" w:pos="3600"/>
        </w:tabs>
        <w:ind w:left="3600" w:hanging="360"/>
      </w:pPr>
    </w:lvl>
    <w:lvl w:ilvl="5" w:tplc="43EE5D76" w:tentative="1">
      <w:start w:val="1"/>
      <w:numFmt w:val="decimal"/>
      <w:lvlText w:val="%6."/>
      <w:lvlJc w:val="left"/>
      <w:pPr>
        <w:tabs>
          <w:tab w:val="num" w:pos="4320"/>
        </w:tabs>
        <w:ind w:left="4320" w:hanging="360"/>
      </w:pPr>
    </w:lvl>
    <w:lvl w:ilvl="6" w:tplc="F9C22F16" w:tentative="1">
      <w:start w:val="1"/>
      <w:numFmt w:val="decimal"/>
      <w:lvlText w:val="%7."/>
      <w:lvlJc w:val="left"/>
      <w:pPr>
        <w:tabs>
          <w:tab w:val="num" w:pos="5040"/>
        </w:tabs>
        <w:ind w:left="5040" w:hanging="360"/>
      </w:pPr>
    </w:lvl>
    <w:lvl w:ilvl="7" w:tplc="C92AFFA6" w:tentative="1">
      <w:start w:val="1"/>
      <w:numFmt w:val="decimal"/>
      <w:lvlText w:val="%8."/>
      <w:lvlJc w:val="left"/>
      <w:pPr>
        <w:tabs>
          <w:tab w:val="num" w:pos="5760"/>
        </w:tabs>
        <w:ind w:left="5760" w:hanging="360"/>
      </w:pPr>
    </w:lvl>
    <w:lvl w:ilvl="8" w:tplc="0FC2CC4C" w:tentative="1">
      <w:start w:val="1"/>
      <w:numFmt w:val="decimal"/>
      <w:lvlText w:val="%9."/>
      <w:lvlJc w:val="left"/>
      <w:pPr>
        <w:tabs>
          <w:tab w:val="num" w:pos="6480"/>
        </w:tabs>
        <w:ind w:left="6480" w:hanging="360"/>
      </w:pPr>
    </w:lvl>
  </w:abstractNum>
  <w:abstractNum w:abstractNumId="1" w15:restartNumberingAfterBreak="0">
    <w:nsid w:val="220022CC"/>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B6024A"/>
    <w:multiLevelType w:val="hybridMultilevel"/>
    <w:tmpl w:val="0830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54CE3"/>
    <w:multiLevelType w:val="hybridMultilevel"/>
    <w:tmpl w:val="E8DCDBA4"/>
    <w:lvl w:ilvl="0" w:tplc="E4B0CF14">
      <w:start w:val="1"/>
      <w:numFmt w:val="decimal"/>
      <w:lvlText w:val="%1."/>
      <w:lvlJc w:val="left"/>
      <w:pPr>
        <w:tabs>
          <w:tab w:val="num" w:pos="720"/>
        </w:tabs>
        <w:ind w:left="720" w:hanging="360"/>
      </w:pPr>
    </w:lvl>
    <w:lvl w:ilvl="1" w:tplc="F0C44B5A">
      <w:numFmt w:val="bullet"/>
      <w:lvlText w:val="•"/>
      <w:lvlJc w:val="left"/>
      <w:pPr>
        <w:tabs>
          <w:tab w:val="num" w:pos="1440"/>
        </w:tabs>
        <w:ind w:left="1440" w:hanging="360"/>
      </w:pPr>
      <w:rPr>
        <w:rFonts w:ascii="Arial" w:hAnsi="Arial" w:hint="default"/>
      </w:rPr>
    </w:lvl>
    <w:lvl w:ilvl="2" w:tplc="13F2A1A6" w:tentative="1">
      <w:start w:val="1"/>
      <w:numFmt w:val="decimal"/>
      <w:lvlText w:val="%3."/>
      <w:lvlJc w:val="left"/>
      <w:pPr>
        <w:tabs>
          <w:tab w:val="num" w:pos="2160"/>
        </w:tabs>
        <w:ind w:left="2160" w:hanging="360"/>
      </w:pPr>
    </w:lvl>
    <w:lvl w:ilvl="3" w:tplc="F9B06D0E" w:tentative="1">
      <w:start w:val="1"/>
      <w:numFmt w:val="decimal"/>
      <w:lvlText w:val="%4."/>
      <w:lvlJc w:val="left"/>
      <w:pPr>
        <w:tabs>
          <w:tab w:val="num" w:pos="2880"/>
        </w:tabs>
        <w:ind w:left="2880" w:hanging="360"/>
      </w:pPr>
    </w:lvl>
    <w:lvl w:ilvl="4" w:tplc="2F52BD1C" w:tentative="1">
      <w:start w:val="1"/>
      <w:numFmt w:val="decimal"/>
      <w:lvlText w:val="%5."/>
      <w:lvlJc w:val="left"/>
      <w:pPr>
        <w:tabs>
          <w:tab w:val="num" w:pos="3600"/>
        </w:tabs>
        <w:ind w:left="3600" w:hanging="360"/>
      </w:pPr>
    </w:lvl>
    <w:lvl w:ilvl="5" w:tplc="827A24CA" w:tentative="1">
      <w:start w:val="1"/>
      <w:numFmt w:val="decimal"/>
      <w:lvlText w:val="%6."/>
      <w:lvlJc w:val="left"/>
      <w:pPr>
        <w:tabs>
          <w:tab w:val="num" w:pos="4320"/>
        </w:tabs>
        <w:ind w:left="4320" w:hanging="360"/>
      </w:pPr>
    </w:lvl>
    <w:lvl w:ilvl="6" w:tplc="A2E24FA8" w:tentative="1">
      <w:start w:val="1"/>
      <w:numFmt w:val="decimal"/>
      <w:lvlText w:val="%7."/>
      <w:lvlJc w:val="left"/>
      <w:pPr>
        <w:tabs>
          <w:tab w:val="num" w:pos="5040"/>
        </w:tabs>
        <w:ind w:left="5040" w:hanging="360"/>
      </w:pPr>
    </w:lvl>
    <w:lvl w:ilvl="7" w:tplc="77E27382" w:tentative="1">
      <w:start w:val="1"/>
      <w:numFmt w:val="decimal"/>
      <w:lvlText w:val="%8."/>
      <w:lvlJc w:val="left"/>
      <w:pPr>
        <w:tabs>
          <w:tab w:val="num" w:pos="5760"/>
        </w:tabs>
        <w:ind w:left="5760" w:hanging="360"/>
      </w:pPr>
    </w:lvl>
    <w:lvl w:ilvl="8" w:tplc="E32A628C" w:tentative="1">
      <w:start w:val="1"/>
      <w:numFmt w:val="decimal"/>
      <w:lvlText w:val="%9."/>
      <w:lvlJc w:val="left"/>
      <w:pPr>
        <w:tabs>
          <w:tab w:val="num" w:pos="6480"/>
        </w:tabs>
        <w:ind w:left="6480" w:hanging="360"/>
      </w:pPr>
    </w:lvl>
  </w:abstractNum>
  <w:abstractNum w:abstractNumId="4" w15:restartNumberingAfterBreak="0">
    <w:nsid w:val="6479536C"/>
    <w:multiLevelType w:val="hybridMultilevel"/>
    <w:tmpl w:val="64EE8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3F1B6F"/>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872539"/>
    <w:multiLevelType w:val="hybridMultilevel"/>
    <w:tmpl w:val="74AC7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UoY -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A5E16"/>
    <w:rsid w:val="00015578"/>
    <w:rsid w:val="00024731"/>
    <w:rsid w:val="00026DEC"/>
    <w:rsid w:val="000505CA"/>
    <w:rsid w:val="00072C2E"/>
    <w:rsid w:val="0007451A"/>
    <w:rsid w:val="0007651D"/>
    <w:rsid w:val="0009089A"/>
    <w:rsid w:val="000947E2"/>
    <w:rsid w:val="00095E04"/>
    <w:rsid w:val="000B473B"/>
    <w:rsid w:val="000D0E89"/>
    <w:rsid w:val="000E2689"/>
    <w:rsid w:val="000E7E9E"/>
    <w:rsid w:val="00124F17"/>
    <w:rsid w:val="00141B57"/>
    <w:rsid w:val="00142613"/>
    <w:rsid w:val="00144DA7"/>
    <w:rsid w:val="0015356E"/>
    <w:rsid w:val="00161D3F"/>
    <w:rsid w:val="001915D4"/>
    <w:rsid w:val="00194675"/>
    <w:rsid w:val="001A1FED"/>
    <w:rsid w:val="001A40E2"/>
    <w:rsid w:val="001C4805"/>
    <w:rsid w:val="001D0511"/>
    <w:rsid w:val="001F155E"/>
    <w:rsid w:val="00201AC2"/>
    <w:rsid w:val="00214608"/>
    <w:rsid w:val="002178AC"/>
    <w:rsid w:val="0022547C"/>
    <w:rsid w:val="00244F87"/>
    <w:rsid w:val="002454AC"/>
    <w:rsid w:val="00252175"/>
    <w:rsid w:val="0025410A"/>
    <w:rsid w:val="0027553E"/>
    <w:rsid w:val="0028012F"/>
    <w:rsid w:val="002828DF"/>
    <w:rsid w:val="00287876"/>
    <w:rsid w:val="00292C53"/>
    <w:rsid w:val="00294E22"/>
    <w:rsid w:val="00296F42"/>
    <w:rsid w:val="002A08F2"/>
    <w:rsid w:val="002C22EA"/>
    <w:rsid w:val="002C59BA"/>
    <w:rsid w:val="002F41B2"/>
    <w:rsid w:val="00301AA9"/>
    <w:rsid w:val="003074B8"/>
    <w:rsid w:val="003117F6"/>
    <w:rsid w:val="003533B8"/>
    <w:rsid w:val="00356308"/>
    <w:rsid w:val="003752BE"/>
    <w:rsid w:val="003A346A"/>
    <w:rsid w:val="003A5635"/>
    <w:rsid w:val="003B2917"/>
    <w:rsid w:val="003B541B"/>
    <w:rsid w:val="003E2B2F"/>
    <w:rsid w:val="003E6046"/>
    <w:rsid w:val="003F16F9"/>
    <w:rsid w:val="00413574"/>
    <w:rsid w:val="00430C1F"/>
    <w:rsid w:val="00442595"/>
    <w:rsid w:val="0045323E"/>
    <w:rsid w:val="00467AB3"/>
    <w:rsid w:val="0048726C"/>
    <w:rsid w:val="004B0EE1"/>
    <w:rsid w:val="004D0D83"/>
    <w:rsid w:val="004E1DF1"/>
    <w:rsid w:val="004E5592"/>
    <w:rsid w:val="0050055B"/>
    <w:rsid w:val="00524710"/>
    <w:rsid w:val="00555342"/>
    <w:rsid w:val="005560E2"/>
    <w:rsid w:val="005A452E"/>
    <w:rsid w:val="005A6EE7"/>
    <w:rsid w:val="005C6EE5"/>
    <w:rsid w:val="005E07F2"/>
    <w:rsid w:val="005F1A7B"/>
    <w:rsid w:val="005F2C50"/>
    <w:rsid w:val="006049D5"/>
    <w:rsid w:val="006355D8"/>
    <w:rsid w:val="00642ECD"/>
    <w:rsid w:val="006502A0"/>
    <w:rsid w:val="006772F5"/>
    <w:rsid w:val="006A4440"/>
    <w:rsid w:val="006B0615"/>
    <w:rsid w:val="006D166B"/>
    <w:rsid w:val="006F3279"/>
    <w:rsid w:val="00704AEE"/>
    <w:rsid w:val="00707823"/>
    <w:rsid w:val="00722F9A"/>
    <w:rsid w:val="00754539"/>
    <w:rsid w:val="00755E81"/>
    <w:rsid w:val="00781BC6"/>
    <w:rsid w:val="007A3C86"/>
    <w:rsid w:val="007A683E"/>
    <w:rsid w:val="007A748B"/>
    <w:rsid w:val="007D1D65"/>
    <w:rsid w:val="007E0A9E"/>
    <w:rsid w:val="007E4771"/>
    <w:rsid w:val="007E5309"/>
    <w:rsid w:val="00800DE1"/>
    <w:rsid w:val="00803AC6"/>
    <w:rsid w:val="00813F47"/>
    <w:rsid w:val="008450D6"/>
    <w:rsid w:val="00856FCA"/>
    <w:rsid w:val="00873B8C"/>
    <w:rsid w:val="00874D81"/>
    <w:rsid w:val="00875454"/>
    <w:rsid w:val="00880E3B"/>
    <w:rsid w:val="008A405F"/>
    <w:rsid w:val="008C7F34"/>
    <w:rsid w:val="008E580C"/>
    <w:rsid w:val="0090047A"/>
    <w:rsid w:val="009158ED"/>
    <w:rsid w:val="00925026"/>
    <w:rsid w:val="00931264"/>
    <w:rsid w:val="00942A4B"/>
    <w:rsid w:val="00961D59"/>
    <w:rsid w:val="009B2D55"/>
    <w:rsid w:val="009C0343"/>
    <w:rsid w:val="009E0D11"/>
    <w:rsid w:val="009F067B"/>
    <w:rsid w:val="009F45BC"/>
    <w:rsid w:val="00A24A16"/>
    <w:rsid w:val="00A37D14"/>
    <w:rsid w:val="00A6111E"/>
    <w:rsid w:val="00A6168B"/>
    <w:rsid w:val="00A62028"/>
    <w:rsid w:val="00A626FF"/>
    <w:rsid w:val="00A853C6"/>
    <w:rsid w:val="00A965B8"/>
    <w:rsid w:val="00AA6236"/>
    <w:rsid w:val="00AB6AE7"/>
    <w:rsid w:val="00AD21F5"/>
    <w:rsid w:val="00B00348"/>
    <w:rsid w:val="00B06225"/>
    <w:rsid w:val="00B23B31"/>
    <w:rsid w:val="00B23C7A"/>
    <w:rsid w:val="00B26756"/>
    <w:rsid w:val="00B305F5"/>
    <w:rsid w:val="00B46FF9"/>
    <w:rsid w:val="00B75483"/>
    <w:rsid w:val="00BA14BD"/>
    <w:rsid w:val="00BA75D4"/>
    <w:rsid w:val="00BA7952"/>
    <w:rsid w:val="00BB44B4"/>
    <w:rsid w:val="00BF0BBF"/>
    <w:rsid w:val="00BF6C8A"/>
    <w:rsid w:val="00C05571"/>
    <w:rsid w:val="00C1190E"/>
    <w:rsid w:val="00C246CE"/>
    <w:rsid w:val="00C3282A"/>
    <w:rsid w:val="00C57FA2"/>
    <w:rsid w:val="00C615F1"/>
    <w:rsid w:val="00CC2E4D"/>
    <w:rsid w:val="00CC78A5"/>
    <w:rsid w:val="00CC7B16"/>
    <w:rsid w:val="00CE15FE"/>
    <w:rsid w:val="00D02E15"/>
    <w:rsid w:val="00D14F44"/>
    <w:rsid w:val="00D24E1D"/>
    <w:rsid w:val="00D278E8"/>
    <w:rsid w:val="00D421E8"/>
    <w:rsid w:val="00D44604"/>
    <w:rsid w:val="00D479B3"/>
    <w:rsid w:val="00D52283"/>
    <w:rsid w:val="00D524E5"/>
    <w:rsid w:val="00D72FEF"/>
    <w:rsid w:val="00D755FA"/>
    <w:rsid w:val="00DA5E16"/>
    <w:rsid w:val="00DC4A4E"/>
    <w:rsid w:val="00DD1874"/>
    <w:rsid w:val="00DD63BD"/>
    <w:rsid w:val="00DF14E9"/>
    <w:rsid w:val="00E0092B"/>
    <w:rsid w:val="00E172C6"/>
    <w:rsid w:val="00E24309"/>
    <w:rsid w:val="00E53D82"/>
    <w:rsid w:val="00E545DD"/>
    <w:rsid w:val="00E548AF"/>
    <w:rsid w:val="00E60EA0"/>
    <w:rsid w:val="00E749C7"/>
    <w:rsid w:val="00E9330A"/>
    <w:rsid w:val="00EE6B97"/>
    <w:rsid w:val="00F12C3B"/>
    <w:rsid w:val="00F26884"/>
    <w:rsid w:val="00F72ECC"/>
    <w:rsid w:val="00F8355F"/>
    <w:rsid w:val="00FA3196"/>
    <w:rsid w:val="00FB11AA"/>
    <w:rsid w:val="00FE2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DE4EC9"/>
  <w15:docId w15:val="{FD1CBBFB-2BE6-4665-B63C-5DB596CB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E4D"/>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3B"/>
    <w:pPr>
      <w:tabs>
        <w:tab w:val="center" w:pos="4513"/>
        <w:tab w:val="right" w:pos="9026"/>
      </w:tabs>
    </w:pPr>
  </w:style>
  <w:style w:type="character" w:customStyle="1" w:styleId="HeaderChar">
    <w:name w:val="Header Char"/>
    <w:basedOn w:val="DefaultParagraphFont"/>
    <w:link w:val="Header"/>
    <w:uiPriority w:val="99"/>
    <w:rsid w:val="000B473B"/>
    <w:rPr>
      <w:rFonts w:cs="Arial"/>
    </w:rPr>
  </w:style>
  <w:style w:type="paragraph" w:styleId="Footer">
    <w:name w:val="footer"/>
    <w:basedOn w:val="Normal"/>
    <w:link w:val="FooterChar"/>
    <w:uiPriority w:val="99"/>
    <w:unhideWhenUsed/>
    <w:rsid w:val="000B473B"/>
    <w:pPr>
      <w:tabs>
        <w:tab w:val="center" w:pos="4513"/>
        <w:tab w:val="right" w:pos="9026"/>
      </w:tabs>
    </w:pPr>
  </w:style>
  <w:style w:type="character" w:customStyle="1" w:styleId="FooterChar">
    <w:name w:val="Footer Char"/>
    <w:basedOn w:val="DefaultParagraphFont"/>
    <w:link w:val="Footer"/>
    <w:uiPriority w:val="99"/>
    <w:rsid w:val="000B473B"/>
    <w:rPr>
      <w:rFonts w:cs="Arial"/>
    </w:rPr>
  </w:style>
  <w:style w:type="paragraph" w:styleId="BalloonText">
    <w:name w:val="Balloon Text"/>
    <w:basedOn w:val="Normal"/>
    <w:link w:val="BalloonTextChar"/>
    <w:uiPriority w:val="99"/>
    <w:semiHidden/>
    <w:unhideWhenUsed/>
    <w:rsid w:val="000B473B"/>
    <w:rPr>
      <w:rFonts w:ascii="Tahoma" w:hAnsi="Tahoma" w:cs="Tahoma"/>
      <w:sz w:val="16"/>
      <w:szCs w:val="16"/>
    </w:rPr>
  </w:style>
  <w:style w:type="character" w:customStyle="1" w:styleId="BalloonTextChar">
    <w:name w:val="Balloon Text Char"/>
    <w:basedOn w:val="DefaultParagraphFont"/>
    <w:link w:val="BalloonText"/>
    <w:uiPriority w:val="99"/>
    <w:semiHidden/>
    <w:rsid w:val="000B473B"/>
    <w:rPr>
      <w:rFonts w:ascii="Tahoma" w:hAnsi="Tahoma" w:cs="Tahoma"/>
      <w:sz w:val="16"/>
      <w:szCs w:val="16"/>
    </w:rPr>
  </w:style>
  <w:style w:type="table" w:styleId="TableGrid">
    <w:name w:val="Table Grid"/>
    <w:basedOn w:val="TableNormal"/>
    <w:uiPriority w:val="59"/>
    <w:rsid w:val="00E1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2C6"/>
    <w:pPr>
      <w:ind w:left="720"/>
      <w:contextualSpacing/>
    </w:pPr>
  </w:style>
  <w:style w:type="paragraph" w:styleId="NormalWeb">
    <w:name w:val="Normal (Web)"/>
    <w:basedOn w:val="Normal"/>
    <w:uiPriority w:val="99"/>
    <w:unhideWhenUsed/>
    <w:rsid w:val="005C6EE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D24E1D"/>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24E1D"/>
    <w:rPr>
      <w:rFonts w:ascii="Calibri" w:hAnsi="Calibri" w:cs="Calibri"/>
      <w:noProof/>
      <w:lang w:val="en-US"/>
    </w:rPr>
  </w:style>
  <w:style w:type="paragraph" w:customStyle="1" w:styleId="EndNoteBibliography">
    <w:name w:val="EndNote Bibliography"/>
    <w:basedOn w:val="Normal"/>
    <w:link w:val="EndNoteBibliographyChar"/>
    <w:rsid w:val="00D24E1D"/>
    <w:rPr>
      <w:rFonts w:ascii="Calibri" w:hAnsi="Calibri" w:cs="Calibri"/>
      <w:noProof/>
      <w:lang w:val="en-US"/>
    </w:rPr>
  </w:style>
  <w:style w:type="character" w:customStyle="1" w:styleId="EndNoteBibliographyChar">
    <w:name w:val="EndNote Bibliography Char"/>
    <w:basedOn w:val="DefaultParagraphFont"/>
    <w:link w:val="EndNoteBibliography"/>
    <w:rsid w:val="00D24E1D"/>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469">
      <w:bodyDiv w:val="1"/>
      <w:marLeft w:val="0"/>
      <w:marRight w:val="0"/>
      <w:marTop w:val="0"/>
      <w:marBottom w:val="0"/>
      <w:divBdr>
        <w:top w:val="none" w:sz="0" w:space="0" w:color="auto"/>
        <w:left w:val="none" w:sz="0" w:space="0" w:color="auto"/>
        <w:bottom w:val="none" w:sz="0" w:space="0" w:color="auto"/>
        <w:right w:val="none" w:sz="0" w:space="0" w:color="auto"/>
      </w:divBdr>
      <w:divsChild>
        <w:div w:id="540628237">
          <w:marLeft w:val="547"/>
          <w:marRight w:val="0"/>
          <w:marTop w:val="0"/>
          <w:marBottom w:val="0"/>
          <w:divBdr>
            <w:top w:val="none" w:sz="0" w:space="0" w:color="auto"/>
            <w:left w:val="none" w:sz="0" w:space="0" w:color="auto"/>
            <w:bottom w:val="none" w:sz="0" w:space="0" w:color="auto"/>
            <w:right w:val="none" w:sz="0" w:space="0" w:color="auto"/>
          </w:divBdr>
        </w:div>
      </w:divsChild>
    </w:div>
    <w:div w:id="48967321">
      <w:bodyDiv w:val="1"/>
      <w:marLeft w:val="0"/>
      <w:marRight w:val="0"/>
      <w:marTop w:val="0"/>
      <w:marBottom w:val="0"/>
      <w:divBdr>
        <w:top w:val="none" w:sz="0" w:space="0" w:color="auto"/>
        <w:left w:val="none" w:sz="0" w:space="0" w:color="auto"/>
        <w:bottom w:val="none" w:sz="0" w:space="0" w:color="auto"/>
        <w:right w:val="none" w:sz="0" w:space="0" w:color="auto"/>
      </w:divBdr>
    </w:div>
    <w:div w:id="156266026">
      <w:bodyDiv w:val="1"/>
      <w:marLeft w:val="0"/>
      <w:marRight w:val="0"/>
      <w:marTop w:val="0"/>
      <w:marBottom w:val="0"/>
      <w:divBdr>
        <w:top w:val="none" w:sz="0" w:space="0" w:color="auto"/>
        <w:left w:val="none" w:sz="0" w:space="0" w:color="auto"/>
        <w:bottom w:val="none" w:sz="0" w:space="0" w:color="auto"/>
        <w:right w:val="none" w:sz="0" w:space="0" w:color="auto"/>
      </w:divBdr>
    </w:div>
    <w:div w:id="273249671">
      <w:bodyDiv w:val="1"/>
      <w:marLeft w:val="0"/>
      <w:marRight w:val="0"/>
      <w:marTop w:val="0"/>
      <w:marBottom w:val="0"/>
      <w:divBdr>
        <w:top w:val="none" w:sz="0" w:space="0" w:color="auto"/>
        <w:left w:val="none" w:sz="0" w:space="0" w:color="auto"/>
        <w:bottom w:val="none" w:sz="0" w:space="0" w:color="auto"/>
        <w:right w:val="none" w:sz="0" w:space="0" w:color="auto"/>
      </w:divBdr>
    </w:div>
    <w:div w:id="573440570">
      <w:bodyDiv w:val="1"/>
      <w:marLeft w:val="0"/>
      <w:marRight w:val="0"/>
      <w:marTop w:val="0"/>
      <w:marBottom w:val="0"/>
      <w:divBdr>
        <w:top w:val="none" w:sz="0" w:space="0" w:color="auto"/>
        <w:left w:val="none" w:sz="0" w:space="0" w:color="auto"/>
        <w:bottom w:val="none" w:sz="0" w:space="0" w:color="auto"/>
        <w:right w:val="none" w:sz="0" w:space="0" w:color="auto"/>
      </w:divBdr>
    </w:div>
    <w:div w:id="577789709">
      <w:bodyDiv w:val="1"/>
      <w:marLeft w:val="0"/>
      <w:marRight w:val="0"/>
      <w:marTop w:val="0"/>
      <w:marBottom w:val="0"/>
      <w:divBdr>
        <w:top w:val="none" w:sz="0" w:space="0" w:color="auto"/>
        <w:left w:val="none" w:sz="0" w:space="0" w:color="auto"/>
        <w:bottom w:val="none" w:sz="0" w:space="0" w:color="auto"/>
        <w:right w:val="none" w:sz="0" w:space="0" w:color="auto"/>
      </w:divBdr>
    </w:div>
    <w:div w:id="605429631">
      <w:bodyDiv w:val="1"/>
      <w:marLeft w:val="0"/>
      <w:marRight w:val="0"/>
      <w:marTop w:val="0"/>
      <w:marBottom w:val="0"/>
      <w:divBdr>
        <w:top w:val="none" w:sz="0" w:space="0" w:color="auto"/>
        <w:left w:val="none" w:sz="0" w:space="0" w:color="auto"/>
        <w:bottom w:val="none" w:sz="0" w:space="0" w:color="auto"/>
        <w:right w:val="none" w:sz="0" w:space="0" w:color="auto"/>
      </w:divBdr>
    </w:div>
    <w:div w:id="619342467">
      <w:bodyDiv w:val="1"/>
      <w:marLeft w:val="0"/>
      <w:marRight w:val="0"/>
      <w:marTop w:val="0"/>
      <w:marBottom w:val="0"/>
      <w:divBdr>
        <w:top w:val="none" w:sz="0" w:space="0" w:color="auto"/>
        <w:left w:val="none" w:sz="0" w:space="0" w:color="auto"/>
        <w:bottom w:val="none" w:sz="0" w:space="0" w:color="auto"/>
        <w:right w:val="none" w:sz="0" w:space="0" w:color="auto"/>
      </w:divBdr>
    </w:div>
    <w:div w:id="815100074">
      <w:bodyDiv w:val="1"/>
      <w:marLeft w:val="0"/>
      <w:marRight w:val="0"/>
      <w:marTop w:val="0"/>
      <w:marBottom w:val="0"/>
      <w:divBdr>
        <w:top w:val="none" w:sz="0" w:space="0" w:color="auto"/>
        <w:left w:val="none" w:sz="0" w:space="0" w:color="auto"/>
        <w:bottom w:val="none" w:sz="0" w:space="0" w:color="auto"/>
        <w:right w:val="none" w:sz="0" w:space="0" w:color="auto"/>
      </w:divBdr>
    </w:div>
    <w:div w:id="886139635">
      <w:bodyDiv w:val="1"/>
      <w:marLeft w:val="0"/>
      <w:marRight w:val="0"/>
      <w:marTop w:val="0"/>
      <w:marBottom w:val="0"/>
      <w:divBdr>
        <w:top w:val="none" w:sz="0" w:space="0" w:color="auto"/>
        <w:left w:val="none" w:sz="0" w:space="0" w:color="auto"/>
        <w:bottom w:val="none" w:sz="0" w:space="0" w:color="auto"/>
        <w:right w:val="none" w:sz="0" w:space="0" w:color="auto"/>
      </w:divBdr>
    </w:div>
    <w:div w:id="1025668998">
      <w:bodyDiv w:val="1"/>
      <w:marLeft w:val="0"/>
      <w:marRight w:val="0"/>
      <w:marTop w:val="0"/>
      <w:marBottom w:val="0"/>
      <w:divBdr>
        <w:top w:val="none" w:sz="0" w:space="0" w:color="auto"/>
        <w:left w:val="none" w:sz="0" w:space="0" w:color="auto"/>
        <w:bottom w:val="none" w:sz="0" w:space="0" w:color="auto"/>
        <w:right w:val="none" w:sz="0" w:space="0" w:color="auto"/>
      </w:divBdr>
    </w:div>
    <w:div w:id="1168987027">
      <w:bodyDiv w:val="1"/>
      <w:marLeft w:val="0"/>
      <w:marRight w:val="0"/>
      <w:marTop w:val="0"/>
      <w:marBottom w:val="0"/>
      <w:divBdr>
        <w:top w:val="none" w:sz="0" w:space="0" w:color="auto"/>
        <w:left w:val="none" w:sz="0" w:space="0" w:color="auto"/>
        <w:bottom w:val="none" w:sz="0" w:space="0" w:color="auto"/>
        <w:right w:val="none" w:sz="0" w:space="0" w:color="auto"/>
      </w:divBdr>
    </w:div>
    <w:div w:id="1202982590">
      <w:bodyDiv w:val="1"/>
      <w:marLeft w:val="0"/>
      <w:marRight w:val="0"/>
      <w:marTop w:val="0"/>
      <w:marBottom w:val="0"/>
      <w:divBdr>
        <w:top w:val="none" w:sz="0" w:space="0" w:color="auto"/>
        <w:left w:val="none" w:sz="0" w:space="0" w:color="auto"/>
        <w:bottom w:val="none" w:sz="0" w:space="0" w:color="auto"/>
        <w:right w:val="none" w:sz="0" w:space="0" w:color="auto"/>
      </w:divBdr>
    </w:div>
    <w:div w:id="1317763302">
      <w:bodyDiv w:val="1"/>
      <w:marLeft w:val="0"/>
      <w:marRight w:val="0"/>
      <w:marTop w:val="0"/>
      <w:marBottom w:val="0"/>
      <w:divBdr>
        <w:top w:val="none" w:sz="0" w:space="0" w:color="auto"/>
        <w:left w:val="none" w:sz="0" w:space="0" w:color="auto"/>
        <w:bottom w:val="none" w:sz="0" w:space="0" w:color="auto"/>
        <w:right w:val="none" w:sz="0" w:space="0" w:color="auto"/>
      </w:divBdr>
    </w:div>
    <w:div w:id="1423258225">
      <w:bodyDiv w:val="1"/>
      <w:marLeft w:val="0"/>
      <w:marRight w:val="0"/>
      <w:marTop w:val="0"/>
      <w:marBottom w:val="0"/>
      <w:divBdr>
        <w:top w:val="none" w:sz="0" w:space="0" w:color="auto"/>
        <w:left w:val="none" w:sz="0" w:space="0" w:color="auto"/>
        <w:bottom w:val="none" w:sz="0" w:space="0" w:color="auto"/>
        <w:right w:val="none" w:sz="0" w:space="0" w:color="auto"/>
      </w:divBdr>
      <w:divsChild>
        <w:div w:id="1064841719">
          <w:marLeft w:val="547"/>
          <w:marRight w:val="0"/>
          <w:marTop w:val="0"/>
          <w:marBottom w:val="0"/>
          <w:divBdr>
            <w:top w:val="none" w:sz="0" w:space="0" w:color="auto"/>
            <w:left w:val="none" w:sz="0" w:space="0" w:color="auto"/>
            <w:bottom w:val="none" w:sz="0" w:space="0" w:color="auto"/>
            <w:right w:val="none" w:sz="0" w:space="0" w:color="auto"/>
          </w:divBdr>
        </w:div>
        <w:div w:id="1600211566">
          <w:marLeft w:val="1123"/>
          <w:marRight w:val="0"/>
          <w:marTop w:val="0"/>
          <w:marBottom w:val="120"/>
          <w:divBdr>
            <w:top w:val="none" w:sz="0" w:space="0" w:color="auto"/>
            <w:left w:val="none" w:sz="0" w:space="0" w:color="auto"/>
            <w:bottom w:val="none" w:sz="0" w:space="0" w:color="auto"/>
            <w:right w:val="none" w:sz="0" w:space="0" w:color="auto"/>
          </w:divBdr>
        </w:div>
        <w:div w:id="500898987">
          <w:marLeft w:val="547"/>
          <w:marRight w:val="0"/>
          <w:marTop w:val="0"/>
          <w:marBottom w:val="0"/>
          <w:divBdr>
            <w:top w:val="none" w:sz="0" w:space="0" w:color="auto"/>
            <w:left w:val="none" w:sz="0" w:space="0" w:color="auto"/>
            <w:bottom w:val="none" w:sz="0" w:space="0" w:color="auto"/>
            <w:right w:val="none" w:sz="0" w:space="0" w:color="auto"/>
          </w:divBdr>
        </w:div>
        <w:div w:id="2075614143">
          <w:marLeft w:val="1123"/>
          <w:marRight w:val="0"/>
          <w:marTop w:val="0"/>
          <w:marBottom w:val="0"/>
          <w:divBdr>
            <w:top w:val="none" w:sz="0" w:space="0" w:color="auto"/>
            <w:left w:val="none" w:sz="0" w:space="0" w:color="auto"/>
            <w:bottom w:val="none" w:sz="0" w:space="0" w:color="auto"/>
            <w:right w:val="none" w:sz="0" w:space="0" w:color="auto"/>
          </w:divBdr>
        </w:div>
      </w:divsChild>
    </w:div>
    <w:div w:id="1599170811">
      <w:bodyDiv w:val="1"/>
      <w:marLeft w:val="0"/>
      <w:marRight w:val="0"/>
      <w:marTop w:val="0"/>
      <w:marBottom w:val="0"/>
      <w:divBdr>
        <w:top w:val="none" w:sz="0" w:space="0" w:color="auto"/>
        <w:left w:val="none" w:sz="0" w:space="0" w:color="auto"/>
        <w:bottom w:val="none" w:sz="0" w:space="0" w:color="auto"/>
        <w:right w:val="none" w:sz="0" w:space="0" w:color="auto"/>
      </w:divBdr>
    </w:div>
    <w:div w:id="1612663614">
      <w:bodyDiv w:val="1"/>
      <w:marLeft w:val="0"/>
      <w:marRight w:val="0"/>
      <w:marTop w:val="0"/>
      <w:marBottom w:val="0"/>
      <w:divBdr>
        <w:top w:val="none" w:sz="0" w:space="0" w:color="auto"/>
        <w:left w:val="none" w:sz="0" w:space="0" w:color="auto"/>
        <w:bottom w:val="none" w:sz="0" w:space="0" w:color="auto"/>
        <w:right w:val="none" w:sz="0" w:space="0" w:color="auto"/>
      </w:divBdr>
    </w:div>
    <w:div w:id="1655334298">
      <w:bodyDiv w:val="1"/>
      <w:marLeft w:val="0"/>
      <w:marRight w:val="0"/>
      <w:marTop w:val="0"/>
      <w:marBottom w:val="0"/>
      <w:divBdr>
        <w:top w:val="none" w:sz="0" w:space="0" w:color="auto"/>
        <w:left w:val="none" w:sz="0" w:space="0" w:color="auto"/>
        <w:bottom w:val="none" w:sz="0" w:space="0" w:color="auto"/>
        <w:right w:val="none" w:sz="0" w:space="0" w:color="auto"/>
      </w:divBdr>
    </w:div>
    <w:div w:id="1813520257">
      <w:bodyDiv w:val="1"/>
      <w:marLeft w:val="0"/>
      <w:marRight w:val="0"/>
      <w:marTop w:val="0"/>
      <w:marBottom w:val="0"/>
      <w:divBdr>
        <w:top w:val="none" w:sz="0" w:space="0" w:color="auto"/>
        <w:left w:val="none" w:sz="0" w:space="0" w:color="auto"/>
        <w:bottom w:val="none" w:sz="0" w:space="0" w:color="auto"/>
        <w:right w:val="none" w:sz="0" w:space="0" w:color="auto"/>
      </w:divBdr>
    </w:div>
    <w:div w:id="1816755639">
      <w:bodyDiv w:val="1"/>
      <w:marLeft w:val="0"/>
      <w:marRight w:val="0"/>
      <w:marTop w:val="0"/>
      <w:marBottom w:val="0"/>
      <w:divBdr>
        <w:top w:val="none" w:sz="0" w:space="0" w:color="auto"/>
        <w:left w:val="none" w:sz="0" w:space="0" w:color="auto"/>
        <w:bottom w:val="none" w:sz="0" w:space="0" w:color="auto"/>
        <w:right w:val="none" w:sz="0" w:space="0" w:color="auto"/>
      </w:divBdr>
      <w:divsChild>
        <w:div w:id="3310335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Physics%20templates\BEST_Template_R_Talking%20heads%20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BEST_Template_R_Talking heads title.dotx</Template>
  <TotalTime>31</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Fairhurst</dc:creator>
  <cp:lastModifiedBy>Peter Fairhurst</cp:lastModifiedBy>
  <cp:revision>6</cp:revision>
  <cp:lastPrinted>2017-02-24T16:20:00Z</cp:lastPrinted>
  <dcterms:created xsi:type="dcterms:W3CDTF">2023-03-27T08:27:00Z</dcterms:created>
  <dcterms:modified xsi:type="dcterms:W3CDTF">2023-03-28T14:04:00Z</dcterms:modified>
</cp:coreProperties>
</file>